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50" w:type="dxa"/>
        <w:tblBorders>
          <w:top w:val="thickThinSmallGap" w:sz="18" w:space="0" w:color="FF0000"/>
          <w:left w:val="thickThinSmallGap" w:sz="18" w:space="0" w:color="FF0000"/>
          <w:bottom w:val="thinThickSmallGap" w:sz="18" w:space="0" w:color="FF0000"/>
          <w:right w:val="thinThickSmallGap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4777"/>
        <w:gridCol w:w="3142"/>
      </w:tblGrid>
      <w:tr w:rsidR="0057577D" w14:paraId="2F10DDA2" w14:textId="77777777" w:rsidTr="00F708A7">
        <w:trPr>
          <w:trHeight w:val="805"/>
        </w:trPr>
        <w:tc>
          <w:tcPr>
            <w:tcW w:w="3031" w:type="dxa"/>
            <w:shd w:val="clear" w:color="auto" w:fill="EDEDED" w:themeFill="accent3" w:themeFillTint="33"/>
          </w:tcPr>
          <w:p w14:paraId="0D62D728" w14:textId="6B65FBF0" w:rsidR="005A1F22" w:rsidRDefault="00AE2E3C" w:rsidP="0078297D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D8E61AB" wp14:editId="671AC4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590550" cy="549910"/>
                  <wp:effectExtent l="0" t="0" r="0" b="2540"/>
                  <wp:wrapSquare wrapText="bothSides"/>
                  <wp:docPr id="1" name="Resim 1" descr="C:\Users\Nihat\AppData\Local\Microsoft\Windows\INetCache\Content.Word\sd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Nihat\AppData\Local\Microsoft\Windows\INetCache\Content.Word\sd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7" w:type="dxa"/>
            <w:shd w:val="clear" w:color="auto" w:fill="EDEDED" w:themeFill="accent3" w:themeFillTint="33"/>
          </w:tcPr>
          <w:p w14:paraId="5F0677FD" w14:textId="77777777" w:rsidR="00440E6C" w:rsidRPr="006428A3" w:rsidRDefault="00440E6C" w:rsidP="00440E6C">
            <w:pPr>
              <w:jc w:val="center"/>
              <w:rPr>
                <w:rFonts w:ascii="Calimbra" w:hAnsi="Calimbra" w:cstheme="minorHAnsi"/>
                <w:b/>
                <w:sz w:val="21"/>
                <w:szCs w:val="21"/>
              </w:rPr>
            </w:pPr>
            <w:r w:rsidRPr="006428A3">
              <w:rPr>
                <w:rFonts w:ascii="Calimbra" w:hAnsi="Calimbra" w:cstheme="minorHAnsi"/>
                <w:b/>
                <w:sz w:val="21"/>
                <w:szCs w:val="21"/>
              </w:rPr>
              <w:t>T.C.</w:t>
            </w:r>
          </w:p>
          <w:p w14:paraId="163609C4" w14:textId="1B2D0C80" w:rsidR="00440E6C" w:rsidRPr="006428A3" w:rsidRDefault="00776F5A" w:rsidP="00440E6C">
            <w:pPr>
              <w:jc w:val="center"/>
              <w:rPr>
                <w:rFonts w:ascii="Calimbra" w:hAnsi="Calimbra" w:cstheme="minorHAnsi"/>
                <w:b/>
                <w:sz w:val="21"/>
                <w:szCs w:val="21"/>
              </w:rPr>
            </w:pPr>
            <w:r w:rsidRPr="006428A3">
              <w:rPr>
                <w:rFonts w:ascii="Calimbra" w:hAnsi="Calimbra" w:cstheme="minorHAnsi"/>
                <w:b/>
                <w:sz w:val="21"/>
                <w:szCs w:val="21"/>
              </w:rPr>
              <w:t>SÜLEYMAN DEMİREL</w:t>
            </w:r>
            <w:r w:rsidR="00440E6C" w:rsidRPr="006428A3">
              <w:rPr>
                <w:rFonts w:ascii="Calimbra" w:hAnsi="Calimbra" w:cstheme="minorHAnsi"/>
                <w:b/>
                <w:sz w:val="21"/>
                <w:szCs w:val="21"/>
              </w:rPr>
              <w:t xml:space="preserve"> ÜNİVERSİTESİ</w:t>
            </w:r>
          </w:p>
          <w:p w14:paraId="54230B55" w14:textId="08496B12" w:rsidR="005A1F22" w:rsidRPr="001A7F27" w:rsidRDefault="00776F5A" w:rsidP="00440E6C">
            <w:pPr>
              <w:jc w:val="center"/>
              <w:rPr>
                <w:rFonts w:ascii="Calimbra" w:hAnsi="Calimbra"/>
                <w:sz w:val="20"/>
                <w:szCs w:val="20"/>
              </w:rPr>
            </w:pPr>
            <w:r w:rsidRPr="006428A3">
              <w:rPr>
                <w:rFonts w:ascii="Calimbra" w:hAnsi="Calimbra" w:cstheme="minorHAnsi"/>
                <w:b/>
                <w:sz w:val="21"/>
                <w:szCs w:val="21"/>
              </w:rPr>
              <w:t>FEN BİLİMLERİ</w:t>
            </w:r>
            <w:r w:rsidR="00440E6C" w:rsidRPr="006428A3">
              <w:rPr>
                <w:rFonts w:ascii="Calimbra" w:hAnsi="Calimbra" w:cstheme="minorHAnsi"/>
                <w:b/>
                <w:sz w:val="21"/>
                <w:szCs w:val="21"/>
              </w:rPr>
              <w:t xml:space="preserve"> ENSTİTÜSÜ</w:t>
            </w:r>
          </w:p>
        </w:tc>
        <w:tc>
          <w:tcPr>
            <w:tcW w:w="3142" w:type="dxa"/>
            <w:shd w:val="clear" w:color="auto" w:fill="EDEDED" w:themeFill="accent3" w:themeFillTint="33"/>
          </w:tcPr>
          <w:p w14:paraId="5F768BE7" w14:textId="77777777" w:rsidR="005A1F22" w:rsidRDefault="005A1F22" w:rsidP="0078297D"/>
          <w:p w14:paraId="61E1F675" w14:textId="37C20C0F" w:rsidR="005A1F22" w:rsidRDefault="00181A16" w:rsidP="0078297D">
            <w:r>
              <w:t xml:space="preserve">                 </w:t>
            </w:r>
          </w:p>
          <w:p w14:paraId="34B8C2AB" w14:textId="2A557A9C" w:rsidR="005A1F22" w:rsidRDefault="00181A16" w:rsidP="0078297D">
            <w:r>
              <w:t xml:space="preserve">                                                            </w:t>
            </w:r>
          </w:p>
        </w:tc>
      </w:tr>
    </w:tbl>
    <w:tbl>
      <w:tblPr>
        <w:tblStyle w:val="TabloKlavuzu"/>
        <w:tblpPr w:leftFromText="141" w:rightFromText="141" w:vertAnchor="text" w:horzAnchor="margin" w:tblpY="135"/>
        <w:tblW w:w="10964" w:type="dxa"/>
        <w:tblBorders>
          <w:top w:val="thinThickSmallGap" w:sz="18" w:space="0" w:color="FF0000"/>
          <w:left w:val="thinThickSmallGap" w:sz="18" w:space="0" w:color="FF0000"/>
          <w:bottom w:val="thickThinSmallGap" w:sz="18" w:space="0" w:color="FF0000"/>
          <w:right w:val="thickThinSmallGap" w:sz="18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59"/>
        <w:gridCol w:w="902"/>
        <w:gridCol w:w="246"/>
        <w:gridCol w:w="1145"/>
        <w:gridCol w:w="33"/>
        <w:gridCol w:w="976"/>
        <w:gridCol w:w="164"/>
        <w:gridCol w:w="571"/>
        <w:gridCol w:w="1139"/>
        <w:gridCol w:w="236"/>
        <w:gridCol w:w="1448"/>
        <w:gridCol w:w="1585"/>
      </w:tblGrid>
      <w:tr w:rsidR="00F708A7" w:rsidRPr="00FC3B23" w14:paraId="6A3E1578" w14:textId="77777777" w:rsidTr="00F708A7">
        <w:trPr>
          <w:trHeight w:val="595"/>
        </w:trPr>
        <w:tc>
          <w:tcPr>
            <w:tcW w:w="10964" w:type="dxa"/>
            <w:gridSpan w:val="13"/>
            <w:tcBorders>
              <w:bottom w:val="single" w:sz="6" w:space="0" w:color="FF0000"/>
            </w:tcBorders>
          </w:tcPr>
          <w:p w14:paraId="704B3273" w14:textId="77777777" w:rsidR="00F708A7" w:rsidRPr="00FC3B23" w:rsidRDefault="00F708A7" w:rsidP="00F708A7">
            <w:pPr>
              <w:ind w:right="214"/>
              <w:rPr>
                <w:rFonts w:ascii="Calimbra" w:hAnsi="Calimbra" w:cs="Calibri"/>
                <w:b/>
                <w:sz w:val="20"/>
                <w:szCs w:val="20"/>
              </w:rPr>
            </w:pPr>
          </w:p>
          <w:p w14:paraId="0FDB46F6" w14:textId="7E5E080A" w:rsidR="00F708A7" w:rsidRPr="00FC3B23" w:rsidRDefault="00F708A7" w:rsidP="00F708A7">
            <w:pPr>
              <w:ind w:right="214"/>
              <w:rPr>
                <w:rFonts w:ascii="Calimbra" w:hAnsi="Calimbra" w:cs="Calibri"/>
                <w:b/>
                <w:sz w:val="20"/>
                <w:szCs w:val="20"/>
              </w:rPr>
            </w:pPr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 xml:space="preserve">Tarih: </w:t>
            </w:r>
            <w:sdt>
              <w:sdtPr>
                <w:rPr>
                  <w:rFonts w:ascii="Calimbra" w:hAnsi="Calimbra" w:cs="Calibri"/>
                  <w:b/>
                  <w:sz w:val="20"/>
                  <w:szCs w:val="20"/>
                </w:rPr>
                <w:id w:val="-204179663"/>
                <w:placeholder>
                  <w:docPart w:val="5D04F1E734F44308BBD29551F8661FC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FC3B23">
                  <w:rPr>
                    <w:rStyle w:val="YerTutucuMetni"/>
                    <w:rFonts w:ascii="Calimbra" w:hAnsi="Calimbra"/>
                  </w:rPr>
                  <w:t>Tarih için tıklayınız</w:t>
                </w:r>
              </w:sdtContent>
            </w:sdt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Sayısı: </w:t>
            </w:r>
            <w:r>
              <w:rPr>
                <w:rFonts w:ascii="Calimbra" w:hAnsi="Calimbra" w:cs="Calibri"/>
                <w:b/>
                <w:sz w:val="20"/>
                <w:szCs w:val="20"/>
              </w:rPr>
              <w:t>________</w:t>
            </w:r>
          </w:p>
        </w:tc>
      </w:tr>
      <w:tr w:rsidR="00F708A7" w:rsidRPr="00FC3B23" w14:paraId="77E00772" w14:textId="77777777" w:rsidTr="00F708A7">
        <w:trPr>
          <w:trHeight w:val="120"/>
        </w:trPr>
        <w:tc>
          <w:tcPr>
            <w:tcW w:w="10964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</w:tcPr>
          <w:p w14:paraId="6ACA8F15" w14:textId="77777777" w:rsidR="00F708A7" w:rsidRPr="00FC3B23" w:rsidRDefault="00F708A7" w:rsidP="00F708A7">
            <w:pPr>
              <w:spacing w:line="276" w:lineRule="auto"/>
              <w:jc w:val="center"/>
              <w:rPr>
                <w:rFonts w:ascii="Calimbra" w:hAnsi="Calimbra" w:cs="Calibri"/>
                <w:b/>
              </w:rPr>
            </w:pPr>
            <w:r w:rsidRPr="00AE2E3C">
              <w:rPr>
                <w:rFonts w:ascii="Calimbra" w:hAnsi="Calimbra" w:cs="Calibri"/>
                <w:b/>
              </w:rPr>
              <w:t>ÖĞRETİM ÜYESİ BİLGİLERİ</w:t>
            </w:r>
          </w:p>
        </w:tc>
      </w:tr>
      <w:tr w:rsidR="00F708A7" w:rsidRPr="00FC3B23" w14:paraId="4D15E379" w14:textId="77777777" w:rsidTr="00F708A7">
        <w:trPr>
          <w:trHeight w:val="356"/>
        </w:trPr>
        <w:tc>
          <w:tcPr>
            <w:tcW w:w="2519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688A9321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>
              <w:rPr>
                <w:rFonts w:ascii="Calimbra" w:hAnsi="Calimbra" w:cs="Calibri"/>
                <w:b/>
                <w:sz w:val="20"/>
                <w:szCs w:val="20"/>
              </w:rPr>
              <w:t xml:space="preserve">Unvan, Adı 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Soyadı</w:t>
            </w:r>
          </w:p>
        </w:tc>
        <w:sdt>
          <w:sdtPr>
            <w:rPr>
              <w:rFonts w:ascii="Calimbra" w:hAnsi="Calimbra" w:cs="Calibri"/>
              <w:b/>
              <w:sz w:val="20"/>
              <w:szCs w:val="20"/>
            </w:rPr>
            <w:id w:val="460546872"/>
            <w:placeholder>
              <w:docPart w:val="5D7AF7694B774DCA975986B470EB5C02"/>
            </w:placeholder>
            <w:showingPlcHdr/>
          </w:sdtPr>
          <w:sdtEndPr/>
          <w:sdtContent>
            <w:tc>
              <w:tcPr>
                <w:tcW w:w="3302" w:type="dxa"/>
                <w:gridSpan w:val="5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273B366D" w14:textId="77777777" w:rsidR="00F708A7" w:rsidRPr="002C4165" w:rsidRDefault="00F708A7" w:rsidP="00F708A7">
                <w:pPr>
                  <w:rPr>
                    <w:rFonts w:ascii="Calimbra" w:hAnsi="Calimbra" w:cs="Calibri"/>
                    <w:b/>
                    <w:sz w:val="20"/>
                    <w:szCs w:val="20"/>
                  </w:rPr>
                </w:pPr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  <w:tc>
          <w:tcPr>
            <w:tcW w:w="2110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25A3BA7B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T.C. Kimlik No</w:t>
            </w:r>
          </w:p>
        </w:tc>
        <w:sdt>
          <w:sdtPr>
            <w:rPr>
              <w:rFonts w:ascii="Calimbra" w:hAnsi="Calimbra" w:cs="Calibri"/>
              <w:b/>
              <w:sz w:val="20"/>
              <w:szCs w:val="20"/>
            </w:rPr>
            <w:id w:val="-271089882"/>
            <w:placeholder>
              <w:docPart w:val="6C94DAE4C1444DC9BBDADD987A2A66CC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1535D415" w14:textId="77777777" w:rsidR="00F708A7" w:rsidRPr="002C4165" w:rsidRDefault="00F708A7" w:rsidP="00F708A7">
                <w:pPr>
                  <w:rPr>
                    <w:rFonts w:ascii="Calimbra" w:hAnsi="Calimbra" w:cs="Calibri"/>
                    <w:b/>
                    <w:sz w:val="20"/>
                    <w:szCs w:val="20"/>
                  </w:rPr>
                </w:pPr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</w:tr>
      <w:tr w:rsidR="00F708A7" w:rsidRPr="00FC3B23" w14:paraId="05EF465E" w14:textId="77777777" w:rsidTr="00F708A7">
        <w:trPr>
          <w:trHeight w:val="356"/>
        </w:trPr>
        <w:tc>
          <w:tcPr>
            <w:tcW w:w="2519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5BC47B7D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Sicil No</w:t>
            </w:r>
          </w:p>
        </w:tc>
        <w:sdt>
          <w:sdtPr>
            <w:rPr>
              <w:rFonts w:ascii="Calimbra" w:hAnsi="Calimbra" w:cs="Calibri"/>
              <w:b/>
              <w:sz w:val="20"/>
              <w:szCs w:val="20"/>
            </w:rPr>
            <w:id w:val="1080487624"/>
            <w:placeholder>
              <w:docPart w:val="4233E3238D9A403BA7CC74A3DBCD95CE"/>
            </w:placeholder>
            <w:showingPlcHdr/>
          </w:sdtPr>
          <w:sdtEndPr/>
          <w:sdtContent>
            <w:tc>
              <w:tcPr>
                <w:tcW w:w="8445" w:type="dxa"/>
                <w:gridSpan w:val="11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1BC23EC8" w14:textId="77777777" w:rsidR="00F708A7" w:rsidRPr="002C4165" w:rsidRDefault="00F708A7" w:rsidP="00F708A7">
                <w:pPr>
                  <w:rPr>
                    <w:rFonts w:ascii="Calimbra" w:hAnsi="Calimbra" w:cs="Calibri"/>
                    <w:b/>
                    <w:sz w:val="20"/>
                    <w:szCs w:val="20"/>
                  </w:rPr>
                </w:pPr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Metin girmek için tıklayınız</w:t>
                </w:r>
              </w:p>
            </w:tc>
          </w:sdtContent>
        </w:sdt>
      </w:tr>
      <w:tr w:rsidR="00F708A7" w:rsidRPr="00FC3B23" w14:paraId="37865D03" w14:textId="77777777" w:rsidTr="00F708A7">
        <w:trPr>
          <w:trHeight w:val="356"/>
        </w:trPr>
        <w:tc>
          <w:tcPr>
            <w:tcW w:w="2519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76B311B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Anabilim Dalı</w:t>
            </w:r>
          </w:p>
        </w:tc>
        <w:sdt>
          <w:sdtPr>
            <w:rPr>
              <w:rFonts w:ascii="Calimbra" w:hAnsi="Calimbra" w:cs="Calibri"/>
              <w:b/>
              <w:sz w:val="20"/>
              <w:szCs w:val="20"/>
            </w:rPr>
            <w:id w:val="1280461297"/>
            <w:placeholder>
              <w:docPart w:val="B3CAF06BE4474322A95B7141E2C1C3CA"/>
            </w:placeholder>
            <w:dropDownList>
              <w:listItem w:displayText="BİYOLOLİ ABD." w:value="BİYOLOLİ ABD."/>
              <w:listItem w:displayText="MATEMATİK ABD." w:value="MATEMATİK ABD."/>
              <w:listItem w:displayText="FİZİK ABD." w:value="FİZİK ABD."/>
              <w:listItem w:displayText="KİMYA ABD." w:value="KİMYA ABD."/>
              <w:listItem w:displayText="SU YÖNETİMİ ABD." w:value="SU YÖNETİMİ ABD."/>
              <w:listItem w:displayText="PEYZAJ MİMARLIĞI ABD." w:value="PEYZAJ MİMARLIĞI ABD."/>
              <w:listItem w:displayText="KİMYA MÜHENDİSLİĞİ ABD." w:value="KİMYA MÜHENDİSLİĞİ ABD."/>
              <w:listItem w:displayText="çEVRE MÜHENDİSLİĞİ ABD." w:value="çEVRE MÜHENDİSLİĞİ ABD."/>
              <w:listItem w:displayText="TEKSTİL MÜHENDİSLİĞİ ABD." w:value="TEKSTİL MÜHENDİSLİĞİ ABD."/>
              <w:listItem w:displayText="YENİLENEBİLİR ENERJİ ABD." w:value="YENİLENEBİLİR ENERJİ ABD."/>
              <w:listItem w:displayText="MADEN MÜHENDİSLİĞİ ABD." w:value="MADEN MÜHENDİSLİĞİ ABD."/>
              <w:listItem w:displayText="MAKİNE MÜHENDİSLİĞİ ABD." w:value="MAKİNE MÜHENDİSLİĞİ ABD."/>
              <w:listItem w:displayText="JEOFİZİK MÜHENDİSLİĞİ ABD." w:value="JEOFİZİK MÜHENDİSLİĞİ ABD."/>
              <w:listItem w:displayText="JEOLOJİ MÜHENDİSLİĞİ ABD." w:value="JEOLOJİ MÜHENDİSLİĞİ ABD."/>
              <w:listItem w:displayText="BİLGİSAYAR MÜHENDİSLİĞİ ABD." w:value="BİLGİSAYAR MÜHENDİSLİĞİ ABD."/>
              <w:listItem w:displayText="ŞEHİR VE BÖLGE PLANLAMA ABD." w:value="ŞEHİR VE BÖLGE PLANLAMA ABD."/>
              <w:listItem w:displayText="MİMALIK ABD." w:value="MİMALIK ABD."/>
              <w:listItem w:displayText="MİMARLIK PLANLAMA VE TASARIM ABD." w:value="MİMARLIK PLANLAMA VE TASARIM ABD."/>
              <w:listItem w:displayText="BİYOMÜHENDİSLİK ABD." w:value="BİYOMÜHENDİSLİK ABD."/>
              <w:listItem w:displayText="YAPI EĞİTİMİ ABD." w:value="YAPI EĞİTİMİ ABD."/>
              <w:listItem w:displayText="ELEKTRONİK BİLGİSAYAR EĞİTİMİ ABD." w:value="ELEKTRONİK BİLGİSAYAR EĞİTİMİ ABD."/>
              <w:listItem w:displayText="MAKİNE EĞİTİMİ ABD." w:value="MAKİNE EĞİTİMİ ABD."/>
              <w:listItem w:displayText="EĞİTİM TEKNOLOJİLERİ ABD." w:value="EĞİTİM TEKNOLOJİLERİ ABD."/>
              <w:listItem w:displayText="ENDÜSTRİ MÜHENDİSLİĞİ ABD." w:value="ENDÜSTRİ MÜHENDİSLİĞİ ABD."/>
              <w:listItem w:displayText="İŞ SAPLIĞI VE GÜVENLİĞİ ABD." w:value="İŞ SAPLIĞI VE GÜVENLİĞİ ABD."/>
              <w:listItem w:displayText="TAŞIT TEKNOLOJİLERİ ABD." w:value="TAŞIT TEKNOLOJİLERİ ABD."/>
              <w:listItem w:displayText="GIDA MÜHENDİSLİĞİ ABD." w:value="GIDA MÜHENDİSLİĞİ ABD."/>
              <w:listItem w:displayText="İNŞAAT MÜHENDİSLİĞİ ABD." w:value="İNŞAAT MÜHENDİSLİĞİ ABD."/>
              <w:listItem w:displayText="ELEKTRİK ELEKTRONİK MÜHENDİSLİĞİ ABD." w:value="ELEKTRİK ELEKTRONİK MÜHENDİSLİĞİ ABD."/>
            </w:dropDownList>
          </w:sdtPr>
          <w:sdtEndPr/>
          <w:sdtContent>
            <w:tc>
              <w:tcPr>
                <w:tcW w:w="8445" w:type="dxa"/>
                <w:gridSpan w:val="11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7647B20C" w14:textId="44AA014C" w:rsidR="00F708A7" w:rsidRPr="002C4165" w:rsidRDefault="007E6C26" w:rsidP="00F708A7">
                <w:pPr>
                  <w:rPr>
                    <w:rFonts w:ascii="Calimbra" w:hAnsi="Calimbra" w:cs="Calibri"/>
                    <w:b/>
                    <w:sz w:val="20"/>
                    <w:szCs w:val="20"/>
                  </w:rPr>
                </w:pPr>
                <w:r>
                  <w:rPr>
                    <w:rFonts w:ascii="Calimbra" w:hAnsi="Calimbra" w:cs="Calibri"/>
                    <w:b/>
                    <w:sz w:val="20"/>
                    <w:szCs w:val="20"/>
                  </w:rPr>
                  <w:t>ŞEHİR VE BÖLGE PLANLAMA ABD.</w:t>
                </w:r>
              </w:p>
            </w:tc>
          </w:sdtContent>
        </w:sdt>
      </w:tr>
      <w:tr w:rsidR="00F708A7" w:rsidRPr="00FC3B23" w14:paraId="69040B0C" w14:textId="77777777" w:rsidTr="00F708A7">
        <w:trPr>
          <w:trHeight w:val="356"/>
        </w:trPr>
        <w:tc>
          <w:tcPr>
            <w:tcW w:w="2519" w:type="dxa"/>
            <w:gridSpan w:val="2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38AB103C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Yarıyılı</w:t>
            </w:r>
          </w:p>
        </w:tc>
        <w:tc>
          <w:tcPr>
            <w:tcW w:w="8445" w:type="dxa"/>
            <w:gridSpan w:val="11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159AA6F7" w14:textId="77777777" w:rsidR="00F708A7" w:rsidRPr="002C4165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>20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 w:rsidRPr="002C4165">
              <w:rPr>
                <w:rFonts w:ascii="Calimbra" w:hAnsi="Calimbra" w:cs="Calibri"/>
                <w:b/>
                <w:sz w:val="20"/>
                <w:szCs w:val="20"/>
              </w:rPr>
              <w:instrText xml:space="preserve"> FORMTEXT </w:instrTex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separate"/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end"/>
            </w:r>
            <w:bookmarkEnd w:id="0"/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 xml:space="preserve"> / 20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1" w:name="Metin3"/>
            <w:r w:rsidRPr="002C4165">
              <w:rPr>
                <w:rFonts w:ascii="Calimbra" w:hAnsi="Calimbra" w:cs="Calibri"/>
                <w:b/>
                <w:sz w:val="20"/>
                <w:szCs w:val="20"/>
              </w:rPr>
              <w:instrText xml:space="preserve"> FORMTEXT </w:instrTex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separate"/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noProof/>
                <w:sz w:val="20"/>
                <w:szCs w:val="20"/>
              </w:rPr>
              <w:t> 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fldChar w:fldCharType="end"/>
            </w:r>
            <w:bookmarkEnd w:id="1"/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 xml:space="preserve">                         GÜZ </w:t>
            </w:r>
            <w:sdt>
              <w:sdtPr>
                <w:rPr>
                  <w:rFonts w:ascii="Calimbra" w:hAnsi="Calimbra" w:cs="Calibri"/>
                  <w:b/>
                </w:rPr>
                <w:id w:val="-142063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A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754AC">
              <w:rPr>
                <w:rFonts w:ascii="Calimbra" w:hAnsi="Calimbra" w:cs="Calibri"/>
                <w:b/>
              </w:rPr>
              <w:t xml:space="preserve"> </w:t>
            </w:r>
            <w:r w:rsidRPr="002C4165">
              <w:rPr>
                <w:rFonts w:ascii="Calimbra" w:hAnsi="Calimbra" w:cs="Calibri"/>
                <w:b/>
                <w:sz w:val="20"/>
                <w:szCs w:val="20"/>
              </w:rPr>
              <w:t xml:space="preserve">                         BAHAR</w:t>
            </w:r>
            <w:r w:rsidRPr="004754AC">
              <w:rPr>
                <w:rFonts w:ascii="Calimbra" w:hAnsi="Calimbra" w:cs="Calibri"/>
                <w:b/>
              </w:rPr>
              <w:t xml:space="preserve"> </w:t>
            </w:r>
            <w:sdt>
              <w:sdtPr>
                <w:rPr>
                  <w:rFonts w:ascii="Calimbra" w:hAnsi="Calimbra" w:cs="Calibri"/>
                  <w:b/>
                </w:rPr>
                <w:id w:val="16963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54A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708A7" w:rsidRPr="00FC3B23" w14:paraId="46D407F5" w14:textId="77777777" w:rsidTr="00F708A7">
        <w:trPr>
          <w:trHeight w:val="314"/>
        </w:trPr>
        <w:tc>
          <w:tcPr>
            <w:tcW w:w="10964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B28C9D6" w14:textId="77777777" w:rsidR="00F708A7" w:rsidRPr="00FC3B23" w:rsidRDefault="00F708A7" w:rsidP="00F708A7">
            <w:pPr>
              <w:spacing w:line="276" w:lineRule="auto"/>
              <w:jc w:val="center"/>
              <w:rPr>
                <w:rFonts w:ascii="Calimbra" w:hAnsi="Calimbra" w:cs="Calibri"/>
                <w:b/>
              </w:rPr>
            </w:pPr>
            <w:r w:rsidRPr="00FC3B23">
              <w:rPr>
                <w:rFonts w:ascii="Calimbra" w:hAnsi="Calimbra" w:cs="Calibri"/>
                <w:b/>
              </w:rPr>
              <w:t>ÖĞRETİM ÜYESİNİN BEYANI</w:t>
            </w:r>
          </w:p>
        </w:tc>
      </w:tr>
      <w:tr w:rsidR="00F708A7" w:rsidRPr="00FC3B23" w14:paraId="181615C7" w14:textId="77777777" w:rsidTr="00F708A7">
        <w:trPr>
          <w:trHeight w:val="356"/>
        </w:trPr>
        <w:tc>
          <w:tcPr>
            <w:tcW w:w="4812" w:type="dxa"/>
            <w:gridSpan w:val="5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F422D73" w14:textId="3480AAB6" w:rsidR="00F708A7" w:rsidRPr="00FC3B23" w:rsidRDefault="00F708A7" w:rsidP="00F708A7">
            <w:pPr>
              <w:rPr>
                <w:rFonts w:ascii="Calimbra" w:hAnsi="Calimbra" w:cs="Calibri"/>
                <w:b/>
              </w:rPr>
            </w:pPr>
            <w:r w:rsidRPr="00FC3B23">
              <w:rPr>
                <w:rFonts w:ascii="Calimbra" w:hAnsi="Calimbra" w:cs="Calibri"/>
                <w:b/>
              </w:rPr>
              <w:t>Dersin / Derslerin yapılamama gerekçesi</w:t>
            </w:r>
            <w:r>
              <w:rPr>
                <w:rFonts w:ascii="Calimbra" w:hAnsi="Calimbra" w:cs="Calibri"/>
                <w:b/>
              </w:rPr>
              <w:t>;</w:t>
            </w:r>
          </w:p>
        </w:tc>
        <w:tc>
          <w:tcPr>
            <w:tcW w:w="6152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38D680C0" w14:textId="77777777" w:rsidR="00F708A7" w:rsidRPr="00FC3B23" w:rsidRDefault="00F708A7" w:rsidP="00F708A7">
            <w:pPr>
              <w:rPr>
                <w:rFonts w:ascii="Calimbra" w:hAnsi="Calimbra" w:cs="Calibri"/>
                <w:b/>
              </w:rPr>
            </w:pPr>
            <w:r w:rsidRPr="00FC3B23">
              <w:rPr>
                <w:rFonts w:ascii="Calimbra" w:hAnsi="Calimbra" w:cs="Calibri"/>
                <w:b/>
              </w:rPr>
              <w:t>Görevlendirme başlangıç ve bitiş tarihleri</w:t>
            </w:r>
          </w:p>
        </w:tc>
      </w:tr>
      <w:tr w:rsidR="00F708A7" w:rsidRPr="00FC3B23" w14:paraId="332BA4A3" w14:textId="77777777" w:rsidTr="00F708A7">
        <w:trPr>
          <w:trHeight w:val="356"/>
        </w:trPr>
        <w:tc>
          <w:tcPr>
            <w:tcW w:w="3667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224E2679" w14:textId="77777777" w:rsidR="00F708A7" w:rsidRPr="003B6016" w:rsidRDefault="00F708A7" w:rsidP="00F708A7">
            <w:pPr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3B6016">
              <w:rPr>
                <w:rFonts w:ascii="Calimbra" w:hAnsi="Calimbra" w:cstheme="minorHAnsi"/>
                <w:b/>
                <w:bCs/>
                <w:sz w:val="18"/>
                <w:szCs w:val="18"/>
              </w:rPr>
              <w:t>Kongre / Sempozyum /Seminer katılım</w:t>
            </w:r>
          </w:p>
        </w:tc>
        <w:sdt>
          <w:sdtPr>
            <w:rPr>
              <w:rFonts w:ascii="Calimbra" w:hAnsi="Calimbra" w:cstheme="minorHAnsi"/>
              <w:b/>
              <w:bCs/>
            </w:rPr>
            <w:id w:val="-17205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2B26A5C2" w14:textId="77777777" w:rsidR="00F708A7" w:rsidRPr="002C4165" w:rsidRDefault="00F708A7" w:rsidP="00F708A7">
                <w:pPr>
                  <w:jc w:val="center"/>
                  <w:rPr>
                    <w:rFonts w:ascii="Calimbra" w:hAnsi="Calimbra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52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04B1C6FE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>Görevlendirme başlangıcı</w:t>
            </w:r>
            <w:r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   </w:t>
            </w: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mbra" w:hAnsi="Calimbra" w:cstheme="minorHAnsi"/>
                  <w:b/>
                  <w:bCs/>
                  <w:sz w:val="20"/>
                  <w:szCs w:val="20"/>
                </w:rPr>
                <w:id w:val="1826095667"/>
                <w:placeholder>
                  <w:docPart w:val="1F41FC54549549DFAADB1F488F4AE2D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Tarih için tıklayınız</w:t>
                </w:r>
              </w:sdtContent>
            </w:sdt>
          </w:p>
        </w:tc>
      </w:tr>
      <w:tr w:rsidR="00F708A7" w:rsidRPr="00FC3B23" w14:paraId="0B9172E1" w14:textId="77777777" w:rsidTr="00F708A7">
        <w:trPr>
          <w:trHeight w:val="356"/>
        </w:trPr>
        <w:tc>
          <w:tcPr>
            <w:tcW w:w="3667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2C57DB0E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>Proje görevlendirmesi</w:t>
            </w:r>
          </w:p>
        </w:tc>
        <w:sdt>
          <w:sdtPr>
            <w:rPr>
              <w:rFonts w:ascii="Calimbra" w:hAnsi="Calimbra" w:cstheme="minorHAnsi"/>
              <w:b/>
              <w:bCs/>
            </w:rPr>
            <w:id w:val="-116199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417B79C2" w14:textId="77777777" w:rsidR="00F708A7" w:rsidRPr="004754AC" w:rsidRDefault="00F708A7" w:rsidP="00F708A7">
                <w:pPr>
                  <w:jc w:val="center"/>
                  <w:rPr>
                    <w:rFonts w:ascii="Calimbra" w:hAnsi="Calimbra" w:cstheme="minorHAnsi"/>
                    <w:b/>
                    <w:bCs/>
                  </w:rPr>
                </w:pPr>
                <w:r w:rsidRPr="00475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52" w:type="dxa"/>
            <w:gridSpan w:val="8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38FAE0DE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Görevlendirme bitiş          </w:t>
            </w:r>
            <w:r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     </w:t>
            </w: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mbra" w:hAnsi="Calimbra" w:cstheme="minorHAnsi"/>
                  <w:b/>
                  <w:bCs/>
                  <w:sz w:val="20"/>
                  <w:szCs w:val="20"/>
                </w:rPr>
                <w:id w:val="770279478"/>
                <w:placeholder>
                  <w:docPart w:val="7651EF43C0CB4265862217BBBA917DEC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2C4165">
                  <w:rPr>
                    <w:rStyle w:val="YerTutucuMetni"/>
                    <w:rFonts w:ascii="Calimbra" w:hAnsi="Calimbra"/>
                    <w:sz w:val="20"/>
                    <w:szCs w:val="20"/>
                  </w:rPr>
                  <w:t>Tarih için tıklayınız</w:t>
                </w:r>
              </w:sdtContent>
            </w:sdt>
          </w:p>
        </w:tc>
      </w:tr>
      <w:tr w:rsidR="00F708A7" w:rsidRPr="00FC3B23" w14:paraId="5EBE778D" w14:textId="77777777" w:rsidTr="00F708A7">
        <w:trPr>
          <w:trHeight w:val="356"/>
        </w:trPr>
        <w:tc>
          <w:tcPr>
            <w:tcW w:w="3667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65F0C720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>İdari görevlendirme</w:t>
            </w:r>
          </w:p>
        </w:tc>
        <w:sdt>
          <w:sdtPr>
            <w:rPr>
              <w:rFonts w:ascii="Calimbra" w:hAnsi="Calimbra" w:cstheme="minorHAnsi"/>
              <w:b/>
              <w:bCs/>
            </w:rPr>
            <w:id w:val="5891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611408F7" w14:textId="77777777" w:rsidR="00F708A7" w:rsidRPr="004754AC" w:rsidRDefault="00F708A7" w:rsidP="00F708A7">
                <w:pPr>
                  <w:jc w:val="center"/>
                  <w:rPr>
                    <w:rFonts w:ascii="Calimbra" w:hAnsi="Calimbra" w:cstheme="minorHAnsi"/>
                    <w:b/>
                    <w:bCs/>
                  </w:rPr>
                </w:pPr>
                <w:r w:rsidRPr="00475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52" w:type="dxa"/>
            <w:gridSpan w:val="8"/>
            <w:vMerge w:val="restart"/>
            <w:tcBorders>
              <w:top w:val="single" w:sz="6" w:space="0" w:color="FF0000"/>
              <w:bottom w:val="single" w:sz="6" w:space="0" w:color="FF0000"/>
            </w:tcBorders>
          </w:tcPr>
          <w:p w14:paraId="58A8CC9D" w14:textId="77777777" w:rsidR="00F708A7" w:rsidRPr="0037049B" w:rsidRDefault="00F708A7" w:rsidP="00F708A7">
            <w:pPr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>
              <w:rPr>
                <w:rFonts w:ascii="Calimbra" w:hAnsi="Calimbra" w:cstheme="minorHAnsi"/>
                <w:b/>
                <w:bCs/>
                <w:color w:val="FF0000"/>
                <w:sz w:val="18"/>
                <w:szCs w:val="18"/>
              </w:rPr>
              <w:t>“</w:t>
            </w:r>
            <w:r w:rsidRPr="0037049B">
              <w:rPr>
                <w:rFonts w:ascii="Calimbra" w:hAnsi="Calimbra" w:cstheme="minorHAnsi"/>
                <w:b/>
                <w:bCs/>
                <w:color w:val="FF0000"/>
                <w:sz w:val="18"/>
                <w:szCs w:val="18"/>
              </w:rPr>
              <w:t>Diğer</w:t>
            </w:r>
            <w:r>
              <w:rPr>
                <w:rFonts w:ascii="Calimbra" w:hAnsi="Calimbra" w:cstheme="minorHAnsi"/>
                <w:b/>
                <w:bCs/>
                <w:color w:val="FF0000"/>
                <w:sz w:val="18"/>
                <w:szCs w:val="18"/>
              </w:rPr>
              <w:t>”</w:t>
            </w:r>
            <w:r w:rsidRPr="0037049B">
              <w:rPr>
                <w:rFonts w:ascii="Calimbra" w:hAnsi="Calimbra" w:cstheme="minorHAnsi"/>
                <w:b/>
                <w:bCs/>
                <w:color w:val="FF0000"/>
                <w:sz w:val="18"/>
                <w:szCs w:val="18"/>
              </w:rPr>
              <w:t xml:space="preserve"> ise Açıklama (Zorunludur):</w:t>
            </w:r>
            <w:r w:rsidRPr="0037049B">
              <w:rPr>
                <w:rFonts w:ascii="Calimbra" w:hAnsi="Calimbra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2" w:name="Metin14"/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</w:r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mbra" w:hAnsi="Calimbra"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F708A7" w:rsidRPr="00FC3B23" w14:paraId="537AA660" w14:textId="77777777" w:rsidTr="00F708A7">
        <w:trPr>
          <w:trHeight w:val="356"/>
        </w:trPr>
        <w:tc>
          <w:tcPr>
            <w:tcW w:w="3667" w:type="dxa"/>
            <w:gridSpan w:val="4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4BFD583B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2C4165">
              <w:rPr>
                <w:rFonts w:ascii="Calimbra" w:hAnsi="Calimbra" w:cstheme="minorHAnsi"/>
                <w:b/>
                <w:bCs/>
                <w:sz w:val="20"/>
                <w:szCs w:val="20"/>
              </w:rPr>
              <w:t>Diğer</w:t>
            </w:r>
            <w:r>
              <w:rPr>
                <w:rFonts w:ascii="Calimbra" w:hAnsi="Calimbra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mbra" w:hAnsi="Calimbra" w:cstheme="minorHAnsi"/>
              <w:b/>
              <w:bCs/>
            </w:rPr>
            <w:id w:val="-95740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tcBorders>
                  <w:top w:val="single" w:sz="6" w:space="0" w:color="FF0000"/>
                  <w:bottom w:val="single" w:sz="6" w:space="0" w:color="FF0000"/>
                </w:tcBorders>
                <w:vAlign w:val="center"/>
              </w:tcPr>
              <w:p w14:paraId="512E9A83" w14:textId="77777777" w:rsidR="00F708A7" w:rsidRPr="004754AC" w:rsidRDefault="00F708A7" w:rsidP="00F708A7">
                <w:pPr>
                  <w:jc w:val="center"/>
                  <w:rPr>
                    <w:rFonts w:ascii="Calimbra" w:hAnsi="Calimbra" w:cstheme="minorHAnsi"/>
                    <w:b/>
                    <w:bCs/>
                  </w:rPr>
                </w:pPr>
                <w:r w:rsidRPr="004754A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152" w:type="dxa"/>
            <w:gridSpan w:val="8"/>
            <w:vMerge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p w14:paraId="03EA6D95" w14:textId="77777777" w:rsidR="00F708A7" w:rsidRPr="002C4165" w:rsidRDefault="00F708A7" w:rsidP="00F708A7">
            <w:pPr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</w:p>
        </w:tc>
      </w:tr>
      <w:tr w:rsidR="00F708A7" w:rsidRPr="00FC3B23" w14:paraId="5B246393" w14:textId="77777777" w:rsidTr="00F708A7">
        <w:trPr>
          <w:trHeight w:val="356"/>
        </w:trPr>
        <w:tc>
          <w:tcPr>
            <w:tcW w:w="10964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34D8206" w14:textId="77777777" w:rsidR="00F708A7" w:rsidRPr="008B4241" w:rsidRDefault="00F708A7" w:rsidP="00F708A7">
            <w:pPr>
              <w:rPr>
                <w:rFonts w:ascii="Calimbra" w:hAnsi="Calimbra" w:cstheme="minorHAnsi"/>
                <w:sz w:val="18"/>
                <w:szCs w:val="18"/>
              </w:rPr>
            </w:pPr>
          </w:p>
          <w:p w14:paraId="6F81EF27" w14:textId="77777777" w:rsidR="00F708A7" w:rsidRPr="008B4241" w:rsidRDefault="00F708A7" w:rsidP="00F708A7">
            <w:pPr>
              <w:rPr>
                <w:rFonts w:ascii="Calimbra" w:hAnsi="Calimbra" w:cstheme="minorHAnsi"/>
                <w:sz w:val="18"/>
                <w:szCs w:val="18"/>
              </w:rPr>
            </w:pPr>
            <w:r>
              <w:rPr>
                <w:rFonts w:ascii="Calimbra" w:hAnsi="Calimbra" w:cstheme="minorHAnsi"/>
                <w:sz w:val="18"/>
                <w:szCs w:val="18"/>
              </w:rPr>
              <w:t xml:space="preserve">            </w:t>
            </w:r>
            <w:r w:rsidRPr="008B4241">
              <w:rPr>
                <w:rFonts w:ascii="Calimbra" w:hAnsi="Calimbra" w:cstheme="minorHAnsi"/>
                <w:sz w:val="18"/>
                <w:szCs w:val="18"/>
              </w:rPr>
              <w:t xml:space="preserve">Yukarıda belirttiğim nedenlerle yapamadığım derslerin telafi bilgileri tabloda belirtilmiştir. </w:t>
            </w:r>
          </w:p>
          <w:p w14:paraId="66C0963D" w14:textId="1D15B47E" w:rsidR="00F708A7" w:rsidRPr="008B4241" w:rsidRDefault="00F708A7" w:rsidP="00F708A7">
            <w:pPr>
              <w:rPr>
                <w:rFonts w:ascii="Calimbra" w:hAnsi="Calimbra" w:cstheme="minorHAnsi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sz w:val="18"/>
                <w:szCs w:val="18"/>
              </w:rPr>
              <w:t xml:space="preserve">Gereğini arz ederim.                                                                                                                                 </w:t>
            </w:r>
            <w:r>
              <w:rPr>
                <w:rFonts w:ascii="Calimbra" w:hAnsi="Calimbra" w:cstheme="minorHAnsi"/>
                <w:sz w:val="18"/>
                <w:szCs w:val="18"/>
              </w:rPr>
              <w:t xml:space="preserve">                                          </w:t>
            </w:r>
            <w:r w:rsidRPr="008B4241">
              <w:rPr>
                <w:rFonts w:ascii="Calimbra" w:hAnsi="Calimbra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alimbra" w:hAnsi="Calimbra" w:cstheme="minorHAnsi"/>
                  <w:sz w:val="18"/>
                  <w:szCs w:val="18"/>
                </w:rPr>
                <w:id w:val="-213348464"/>
                <w:placeholder>
                  <w:docPart w:val="3242DEEFAE874817913E65DBEA135AF2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B4241">
                  <w:rPr>
                    <w:rStyle w:val="YerTutucuMetni"/>
                    <w:rFonts w:ascii="Calimbra" w:hAnsi="Calimbra"/>
                    <w:sz w:val="18"/>
                    <w:szCs w:val="18"/>
                  </w:rPr>
                  <w:t>Tarih için tıklayınız</w:t>
                </w:r>
              </w:sdtContent>
            </w:sdt>
          </w:p>
          <w:p w14:paraId="055091BB" w14:textId="77777777" w:rsidR="00F708A7" w:rsidRPr="008B4241" w:rsidRDefault="00F708A7" w:rsidP="00F708A7">
            <w:pPr>
              <w:ind w:left="7647"/>
              <w:jc w:val="center"/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İmza</w:t>
            </w:r>
          </w:p>
          <w:p w14:paraId="7EF3782A" w14:textId="77777777" w:rsidR="00F708A7" w:rsidRPr="008B4241" w:rsidRDefault="00F708A7" w:rsidP="00F708A7">
            <w:pPr>
              <w:ind w:left="7647"/>
              <w:jc w:val="center"/>
              <w:rPr>
                <w:rFonts w:ascii="Calimbra" w:hAnsi="Calimbra" w:cstheme="minorHAnsi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3" w:name="Metin1"/>
            <w:r w:rsidRPr="008B4241">
              <w:rPr>
                <w:rFonts w:ascii="Calimbra" w:hAnsi="Calimbra" w:cstheme="minorHAnsi"/>
                <w:sz w:val="18"/>
                <w:szCs w:val="18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sz w:val="18"/>
                <w:szCs w:val="18"/>
              </w:rPr>
            </w:r>
            <w:r w:rsidRPr="008B4241">
              <w:rPr>
                <w:rFonts w:ascii="Calimbra" w:hAnsi="Calimbra" w:cstheme="minorHAnsi"/>
                <w:sz w:val="18"/>
                <w:szCs w:val="18"/>
              </w:rPr>
              <w:fldChar w:fldCharType="separate"/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noProof/>
                <w:sz w:val="18"/>
                <w:szCs w:val="18"/>
              </w:rPr>
              <w:t> </w:t>
            </w:r>
            <w:r w:rsidRPr="008B4241">
              <w:rPr>
                <w:rFonts w:ascii="Calimbra" w:hAnsi="Calimbra" w:cstheme="minorHAnsi"/>
                <w:sz w:val="18"/>
                <w:szCs w:val="18"/>
              </w:rPr>
              <w:fldChar w:fldCharType="end"/>
            </w:r>
            <w:bookmarkEnd w:id="3"/>
          </w:p>
          <w:p w14:paraId="5D55DD2A" w14:textId="77777777" w:rsidR="00F708A7" w:rsidRPr="008B4241" w:rsidRDefault="00F708A7" w:rsidP="00F708A7">
            <w:pPr>
              <w:ind w:left="7647"/>
              <w:jc w:val="center"/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 xml:space="preserve">Öğretim üyesi Adı </w:t>
            </w:r>
            <w:r w:rsidRPr="008B4241"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Soyad</w:t>
            </w:r>
            <w:r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ı</w:t>
            </w:r>
          </w:p>
          <w:p w14:paraId="4212827A" w14:textId="77777777" w:rsidR="00F708A7" w:rsidRPr="008B4241" w:rsidRDefault="00F708A7" w:rsidP="00F708A7">
            <w:pPr>
              <w:rPr>
                <w:rFonts w:ascii="Calimbra" w:hAnsi="Calimbra" w:cstheme="minorHAnsi"/>
                <w:sz w:val="18"/>
                <w:szCs w:val="18"/>
              </w:rPr>
            </w:pPr>
          </w:p>
        </w:tc>
      </w:tr>
      <w:tr w:rsidR="00F708A7" w:rsidRPr="00FC3B23" w14:paraId="723D213D" w14:textId="77777777" w:rsidTr="00F708A7">
        <w:trPr>
          <w:trHeight w:val="283"/>
        </w:trPr>
        <w:tc>
          <w:tcPr>
            <w:tcW w:w="10964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1E0CF5C4" w14:textId="77777777" w:rsidR="00F708A7" w:rsidRPr="00181A16" w:rsidRDefault="00F708A7" w:rsidP="00F708A7">
            <w:pPr>
              <w:spacing w:line="276" w:lineRule="auto"/>
              <w:jc w:val="center"/>
              <w:rPr>
                <w:rFonts w:ascii="Calimbra" w:hAnsi="Calimbra" w:cstheme="minorHAnsi"/>
                <w:b/>
                <w:bCs/>
              </w:rPr>
            </w:pPr>
            <w:r w:rsidRPr="00181A16">
              <w:rPr>
                <w:rFonts w:ascii="Calimbra" w:hAnsi="Calimbra" w:cstheme="minorHAnsi"/>
                <w:b/>
                <w:bCs/>
              </w:rPr>
              <w:t>DERS TELAFİ BİLGİLERİ</w:t>
            </w:r>
          </w:p>
        </w:tc>
      </w:tr>
      <w:tr w:rsidR="00F708A7" w:rsidRPr="00FC3B23" w14:paraId="3EB256FB" w14:textId="77777777" w:rsidTr="00F708A7">
        <w:trPr>
          <w:trHeight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E31147A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BEB54C7" w14:textId="77777777" w:rsidR="00F708A7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</w:p>
          <w:p w14:paraId="7E202291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1DB116F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171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C38936F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Dersin Yapılması Gereken Tarih</w:t>
            </w:r>
          </w:p>
        </w:tc>
        <w:tc>
          <w:tcPr>
            <w:tcW w:w="1684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17CE76F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Dersin Yapılacağı Tarih</w:t>
            </w:r>
          </w:p>
        </w:tc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0FC76C90" w14:textId="77777777" w:rsidR="00F708A7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 xml:space="preserve">Dersin </w:t>
            </w:r>
          </w:p>
          <w:p w14:paraId="709C7E9E" w14:textId="77777777" w:rsidR="00F708A7" w:rsidRPr="008B4241" w:rsidRDefault="00F708A7" w:rsidP="00F708A7">
            <w:pPr>
              <w:jc w:val="center"/>
              <w:rPr>
                <w:rFonts w:ascii="Calimbra" w:hAnsi="Calimbra" w:cstheme="minorHAnsi"/>
                <w:b/>
                <w:bCs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b/>
                <w:bCs/>
                <w:sz w:val="18"/>
                <w:szCs w:val="18"/>
              </w:rPr>
              <w:t>Yapılacağı Saat</w:t>
            </w:r>
          </w:p>
        </w:tc>
      </w:tr>
      <w:tr w:rsidR="00F708A7" w:rsidRPr="00FC3B23" w14:paraId="5D809A38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ABF9E18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4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0420E06E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C4E8A0A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925558591"/>
            <w:placeholder>
              <w:docPart w:val="F886D359C321440DAAE3CEAA655FF31F"/>
            </w:placeholder>
            <w:showingPlcHdr/>
            <w:date w:fullDate="2021-08-2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C1296AB" w14:textId="01A7268C" w:rsidR="00F708A7" w:rsidRPr="008B4241" w:rsidRDefault="00725A0F" w:rsidP="00725A0F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E7502B">
                  <w:rPr>
                    <w:rStyle w:val="YerTutucuMetni"/>
                  </w:rPr>
                  <w:t>T</w:t>
                </w:r>
                <w:r>
                  <w:rPr>
                    <w:rStyle w:val="YerTutucuMetni"/>
                  </w:rPr>
                  <w:t>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839736009"/>
            <w:placeholder>
              <w:docPart w:val="AD9625FF97674BDEBD6315BE515EFF22"/>
            </w:placeholder>
            <w:showingPlcHdr/>
            <w:date w:fullDate="2021-08-2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02B13D6" w14:textId="47DE9CE3" w:rsidR="00F708A7" w:rsidRPr="008B4241" w:rsidRDefault="00725A0F" w:rsidP="00725A0F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E7502B">
                  <w:rPr>
                    <w:rStyle w:val="YerTutucuMetni"/>
                  </w:rPr>
                  <w:t>T</w:t>
                </w:r>
                <w:r>
                  <w:rPr>
                    <w:rStyle w:val="YerTutucuMetni"/>
                  </w:rPr>
                  <w:t>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FA4BA02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5CB45239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29A938BA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BF1FE00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DAA3C4F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2095585597"/>
            <w:placeholder>
              <w:docPart w:val="18C2935AA9F34D7E8C7BB647C7D3596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6D89BA2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433196802"/>
            <w:placeholder>
              <w:docPart w:val="303468C36DF640128D3F7E399DA874D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ED77649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AE19F98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458A3FF0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CC343E7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6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A10BDAD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2F4957A3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719554053"/>
            <w:placeholder>
              <w:docPart w:val="B418B554076F437BB3473A3565C35D4D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BB3CE20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733611483"/>
            <w:placeholder>
              <w:docPart w:val="9F4A5D14747447A8AA4EC6C70BBEBCE2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BF76729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D3D58F3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07F3D0F3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3C3B5F9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7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628FEDA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4DC5D287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042865968"/>
            <w:placeholder>
              <w:docPart w:val="632958CC2A674B1992271C7E6C8BA3A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92A5D02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38410688"/>
            <w:placeholder>
              <w:docPart w:val="8DC53E3706AF4AA88B1C59D8760FC5C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93EF902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6FE38F0D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1258AA68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2FA3AB0F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8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4E61B71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AB79258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080096166"/>
            <w:placeholder>
              <w:docPart w:val="7DE1D014DB7A420D8A34B9EFD250B8C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F762111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1580437925"/>
            <w:placeholder>
              <w:docPart w:val="AC608E3EEF004E438E752C69EDA891B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1DF86FC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74A2420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17A457A0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E8E15E5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9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BEAE248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CF7DA2B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218482524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B7980AF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624973642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6F4A83FA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8B5F5D3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713EB57F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16C262E7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3A590039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36A6F6A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71709133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2540EDC8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771199196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46EED4F1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536BFFBC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56E4F1A4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0DC5C00D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1" w:name="Metin11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11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76657063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2C95729D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652149015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7C5AB332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913743913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3E996DEA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1F1A8174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FC3B23" w14:paraId="471ABB89" w14:textId="77777777" w:rsidTr="00F708A7">
        <w:trPr>
          <w:trHeight w:hRule="exact" w:val="417"/>
        </w:trPr>
        <w:tc>
          <w:tcPr>
            <w:tcW w:w="960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7EF2FE6B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2" w:name="Metin13"/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bookmarkEnd w:id="12"/>
        <w:tc>
          <w:tcPr>
            <w:tcW w:w="3885" w:type="dxa"/>
            <w:gridSpan w:val="5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4B1739CB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55110260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-902521856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089510B8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sdt>
          <w:sdtPr>
            <w:rPr>
              <w:rFonts w:ascii="Calimbra" w:hAnsi="Calimbra" w:cstheme="minorHAnsi"/>
              <w:b/>
              <w:bCs/>
              <w:sz w:val="16"/>
              <w:szCs w:val="16"/>
            </w:rPr>
            <w:id w:val="136080245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684" w:type="dxa"/>
                <w:gridSpan w:val="2"/>
                <w:tcBorders>
                  <w:top w:val="single" w:sz="6" w:space="0" w:color="FF0000"/>
                  <w:bottom w:val="single" w:sz="6" w:space="0" w:color="FF0000"/>
                </w:tcBorders>
                <w:shd w:val="clear" w:color="auto" w:fill="auto"/>
                <w:vAlign w:val="center"/>
              </w:tcPr>
              <w:p w14:paraId="59AF0F46" w14:textId="77777777" w:rsidR="00F708A7" w:rsidRPr="008B4241" w:rsidRDefault="00F708A7" w:rsidP="00F708A7">
                <w:pPr>
                  <w:spacing w:line="276" w:lineRule="auto"/>
                  <w:rPr>
                    <w:rFonts w:ascii="Calimbra" w:hAnsi="Calimbra" w:cstheme="minorHAnsi"/>
                    <w:b/>
                    <w:bCs/>
                    <w:sz w:val="16"/>
                    <w:szCs w:val="16"/>
                  </w:rPr>
                </w:pPr>
                <w:r w:rsidRPr="00CD04F8">
                  <w:rPr>
                    <w:rStyle w:val="YerTutucuMetni"/>
                    <w:color w:val="AEAAAA" w:themeColor="background2" w:themeShade="BF"/>
                  </w:rPr>
                  <w:t>Tıklayınız</w:t>
                </w:r>
              </w:p>
            </w:tc>
          </w:sdtContent>
        </w:sdt>
        <w:tc>
          <w:tcPr>
            <w:tcW w:w="1585" w:type="dxa"/>
            <w:tcBorders>
              <w:top w:val="single" w:sz="6" w:space="0" w:color="FF0000"/>
              <w:bottom w:val="single" w:sz="6" w:space="0" w:color="FF0000"/>
            </w:tcBorders>
            <w:shd w:val="clear" w:color="auto" w:fill="auto"/>
            <w:vAlign w:val="center"/>
          </w:tcPr>
          <w:p w14:paraId="2BE9E59E" w14:textId="77777777" w:rsidR="00F708A7" w:rsidRPr="008B4241" w:rsidRDefault="00F708A7" w:rsidP="00F708A7">
            <w:pPr>
              <w:spacing w:line="276" w:lineRule="auto"/>
              <w:rPr>
                <w:rFonts w:ascii="Calimbra" w:hAnsi="Calimbra" w:cstheme="minorHAnsi"/>
                <w:b/>
                <w:bCs/>
                <w:sz w:val="16"/>
                <w:szCs w:val="16"/>
              </w:rPr>
            </w:pP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separate"/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noProof/>
                <w:sz w:val="16"/>
                <w:szCs w:val="16"/>
              </w:rPr>
              <w:t> </w:t>
            </w:r>
            <w:r w:rsidRPr="008B4241">
              <w:rPr>
                <w:rFonts w:ascii="Calimbra" w:hAnsi="Calimbra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708A7" w:rsidRPr="003B6016" w14:paraId="7E7170F4" w14:textId="77777777" w:rsidTr="00F708A7">
        <w:trPr>
          <w:trHeight w:val="297"/>
        </w:trPr>
        <w:tc>
          <w:tcPr>
            <w:tcW w:w="10964" w:type="dxa"/>
            <w:gridSpan w:val="13"/>
            <w:tcBorders>
              <w:top w:val="single" w:sz="6" w:space="0" w:color="FF0000"/>
              <w:bottom w:val="single" w:sz="6" w:space="0" w:color="FF0000"/>
            </w:tcBorders>
            <w:shd w:val="clear" w:color="auto" w:fill="FBE4D5" w:themeFill="accent2" w:themeFillTint="33"/>
            <w:vAlign w:val="center"/>
          </w:tcPr>
          <w:p w14:paraId="67994824" w14:textId="77777777" w:rsidR="00F708A7" w:rsidRPr="00FC3B23" w:rsidRDefault="00F708A7" w:rsidP="00F708A7">
            <w:pPr>
              <w:spacing w:line="276" w:lineRule="auto"/>
              <w:jc w:val="center"/>
              <w:rPr>
                <w:rFonts w:ascii="Calimbra" w:hAnsi="Calimbra" w:cstheme="minorHAnsi"/>
                <w:b/>
                <w:bCs/>
                <w:sz w:val="20"/>
                <w:szCs w:val="20"/>
              </w:rPr>
            </w:pPr>
            <w:r w:rsidRPr="00FC3B23">
              <w:rPr>
                <w:rFonts w:ascii="Calimbra" w:hAnsi="Calimbra" w:cstheme="minorHAnsi"/>
                <w:b/>
                <w:bCs/>
                <w:sz w:val="20"/>
                <w:szCs w:val="20"/>
              </w:rPr>
              <w:t>ANABİLİM DALI BAŞKANI ONAYI</w:t>
            </w:r>
          </w:p>
        </w:tc>
      </w:tr>
      <w:tr w:rsidR="00F708A7" w:rsidRPr="00FC3B23" w14:paraId="0F93B1AE" w14:textId="77777777" w:rsidTr="00F708A7">
        <w:trPr>
          <w:trHeight w:val="1322"/>
        </w:trPr>
        <w:tc>
          <w:tcPr>
            <w:tcW w:w="10964" w:type="dxa"/>
            <w:gridSpan w:val="13"/>
            <w:tcBorders>
              <w:top w:val="single" w:sz="6" w:space="0" w:color="FF0000"/>
              <w:bottom w:val="single" w:sz="6" w:space="0" w:color="FF0000"/>
            </w:tcBorders>
            <w:vAlign w:val="center"/>
          </w:tcPr>
          <w:sdt>
            <w:sdtPr>
              <w:rPr>
                <w:rFonts w:ascii="Calimbra" w:hAnsi="Calimbra" w:cstheme="minorHAnsi"/>
                <w:sz w:val="18"/>
                <w:szCs w:val="18"/>
              </w:rPr>
              <w:id w:val="891156077"/>
              <w:showingPlcHdr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10745B6" w14:textId="77777777" w:rsidR="00F708A7" w:rsidRPr="008B4241" w:rsidRDefault="00F708A7" w:rsidP="00F708A7">
                <w:pPr>
                  <w:ind w:right="640"/>
                  <w:jc w:val="right"/>
                  <w:rPr>
                    <w:rFonts w:ascii="Calimbra" w:hAnsi="Calimbra" w:cstheme="minorHAnsi"/>
                    <w:sz w:val="18"/>
                    <w:szCs w:val="18"/>
                  </w:rPr>
                </w:pPr>
                <w:r w:rsidRPr="008B4241">
                  <w:rPr>
                    <w:rStyle w:val="YerTutucuMetni"/>
                    <w:rFonts w:ascii="Calimbra" w:hAnsi="Calimbra" w:cstheme="minorHAnsi"/>
                    <w:sz w:val="18"/>
                    <w:szCs w:val="18"/>
                  </w:rPr>
                  <w:t>Tarih için tıklayını</w:t>
                </w:r>
                <w:r w:rsidRPr="008B4241">
                  <w:rPr>
                    <w:rStyle w:val="YerTutucuMetni"/>
                    <w:rFonts w:cstheme="minorHAnsi"/>
                    <w:sz w:val="18"/>
                    <w:szCs w:val="18"/>
                  </w:rPr>
                  <w:t>z</w:t>
                </w:r>
              </w:p>
            </w:sdtContent>
          </w:sdt>
          <w:p w14:paraId="6F0A47BB" w14:textId="77777777" w:rsidR="00F708A7" w:rsidRPr="008B4241" w:rsidRDefault="00F708A7" w:rsidP="00F708A7">
            <w:pPr>
              <w:ind w:left="276"/>
              <w:rPr>
                <w:rFonts w:ascii="Calimbra" w:hAnsi="Calimbra" w:cstheme="minorHAnsi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sz w:val="18"/>
                <w:szCs w:val="18"/>
              </w:rPr>
              <w:t xml:space="preserve">Ders telafi bilgileri öğretim üyesi tarafından tabloda belirtilmiştir. Gereğini arz ederim. </w:t>
            </w:r>
          </w:p>
          <w:p w14:paraId="786ED15C" w14:textId="77777777" w:rsidR="00F708A7" w:rsidRPr="008B4241" w:rsidRDefault="00F708A7" w:rsidP="00F708A7">
            <w:pPr>
              <w:ind w:left="7939"/>
              <w:jc w:val="center"/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İmza</w:t>
            </w:r>
          </w:p>
          <w:sdt>
            <w:sdtPr>
              <w:rPr>
                <w:rFonts w:ascii="Calimbra" w:hAnsi="Calimbra" w:cstheme="minorHAnsi"/>
                <w:sz w:val="18"/>
                <w:szCs w:val="18"/>
              </w:rPr>
              <w:id w:val="-632248787"/>
              <w:showingPlcHdr/>
            </w:sdtPr>
            <w:sdtEndPr/>
            <w:sdtContent>
              <w:p w14:paraId="4E629D26" w14:textId="77777777" w:rsidR="00F708A7" w:rsidRPr="008B4241" w:rsidRDefault="00F708A7" w:rsidP="00F708A7">
                <w:pPr>
                  <w:ind w:left="7939"/>
                  <w:jc w:val="center"/>
                  <w:rPr>
                    <w:rFonts w:ascii="Calimbra" w:hAnsi="Calimbra" w:cstheme="minorHAnsi"/>
                    <w:sz w:val="18"/>
                    <w:szCs w:val="18"/>
                  </w:rPr>
                </w:pPr>
                <w:r w:rsidRPr="008B4241">
                  <w:rPr>
                    <w:rStyle w:val="YerTutucuMetni"/>
                    <w:rFonts w:ascii="Calimbra" w:hAnsi="Calimbra"/>
                    <w:sz w:val="18"/>
                    <w:szCs w:val="18"/>
                  </w:rPr>
                  <w:t>Unvan-Ad_Soyad</w:t>
                </w:r>
              </w:p>
            </w:sdtContent>
          </w:sdt>
          <w:p w14:paraId="383395D8" w14:textId="77777777" w:rsidR="00F708A7" w:rsidRPr="008B4241" w:rsidRDefault="00F708A7" w:rsidP="00F708A7">
            <w:pPr>
              <w:ind w:left="7939"/>
              <w:jc w:val="center"/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</w:pPr>
            <w:r w:rsidRPr="008B4241">
              <w:rPr>
                <w:rFonts w:ascii="Calimbra" w:hAnsi="Calimbra" w:cstheme="minorHAnsi"/>
                <w:color w:val="808080" w:themeColor="background1" w:themeShade="80"/>
                <w:sz w:val="18"/>
                <w:szCs w:val="18"/>
              </w:rPr>
              <w:t>Anabilim Dalı Başkanı</w:t>
            </w:r>
          </w:p>
          <w:p w14:paraId="2E084D8C" w14:textId="77777777" w:rsidR="00F708A7" w:rsidRPr="008B4241" w:rsidRDefault="00F708A7" w:rsidP="00F708A7">
            <w:pPr>
              <w:rPr>
                <w:rFonts w:ascii="Calimbra" w:hAnsi="Calimbra" w:cstheme="majorHAnsi"/>
                <w:sz w:val="18"/>
                <w:szCs w:val="18"/>
                <w:highlight w:val="yellow"/>
              </w:rPr>
            </w:pPr>
          </w:p>
        </w:tc>
      </w:tr>
      <w:tr w:rsidR="00F708A7" w:rsidRPr="00FC3B23" w14:paraId="518518B6" w14:textId="77777777" w:rsidTr="00F708A7">
        <w:trPr>
          <w:trHeight w:val="583"/>
        </w:trPr>
        <w:tc>
          <w:tcPr>
            <w:tcW w:w="10964" w:type="dxa"/>
            <w:gridSpan w:val="13"/>
            <w:tcBorders>
              <w:top w:val="single" w:sz="6" w:space="0" w:color="FF0000"/>
            </w:tcBorders>
          </w:tcPr>
          <w:p w14:paraId="30140E11" w14:textId="43A6584F" w:rsidR="00F708A7" w:rsidRPr="003B6016" w:rsidRDefault="00071AF5" w:rsidP="00F708A7">
            <w:pPr>
              <w:rPr>
                <w:rFonts w:ascii="Calimbra" w:hAnsi="Calimbra" w:cs="Calibri"/>
                <w:b/>
                <w:sz w:val="16"/>
                <w:szCs w:val="16"/>
              </w:rPr>
            </w:pPr>
            <w:r>
              <w:rPr>
                <w:rFonts w:ascii="Calimbra" w:hAnsi="Calimbra" w:cs="Calibri"/>
                <w:b/>
                <w:sz w:val="16"/>
                <w:szCs w:val="16"/>
              </w:rPr>
              <w:t>AÇIKLAMALAR</w:t>
            </w:r>
            <w:r w:rsidR="00F708A7" w:rsidRPr="003B6016">
              <w:rPr>
                <w:rFonts w:ascii="Calimbra" w:hAnsi="Calimbra" w:cs="Calibri"/>
                <w:b/>
                <w:sz w:val="16"/>
                <w:szCs w:val="16"/>
              </w:rPr>
              <w:t>:</w:t>
            </w:r>
          </w:p>
          <w:p w14:paraId="0C6C8250" w14:textId="77777777" w:rsidR="00F708A7" w:rsidRPr="003B6016" w:rsidRDefault="00F708A7" w:rsidP="00F708A7">
            <w:pPr>
              <w:pStyle w:val="ListeParagraf"/>
              <w:numPr>
                <w:ilvl w:val="0"/>
                <w:numId w:val="4"/>
              </w:numPr>
              <w:ind w:left="276"/>
              <w:rPr>
                <w:rFonts w:ascii="Calimbra" w:hAnsi="Calimbra" w:cs="Calibri"/>
                <w:sz w:val="16"/>
                <w:szCs w:val="16"/>
              </w:rPr>
            </w:pPr>
            <w:r w:rsidRPr="003B6016">
              <w:rPr>
                <w:rFonts w:ascii="Calimbra" w:hAnsi="Calimbra" w:cs="Calibri"/>
                <w:sz w:val="16"/>
                <w:szCs w:val="16"/>
              </w:rPr>
              <w:t>Bu form bilgisayarla doldurulup ve Anabilim Dalı Başkanlığı’na teslim edilmelidir. Anabilim Dalı, formu, sayı atayarak Enstitüye göndermelidir.</w:t>
            </w:r>
          </w:p>
          <w:p w14:paraId="39CFEC43" w14:textId="77777777" w:rsidR="00F708A7" w:rsidRPr="003B6016" w:rsidRDefault="00F708A7" w:rsidP="00F708A7">
            <w:pPr>
              <w:pStyle w:val="ListeParagraf"/>
              <w:numPr>
                <w:ilvl w:val="0"/>
                <w:numId w:val="4"/>
              </w:numPr>
              <w:ind w:left="276"/>
              <w:rPr>
                <w:rFonts w:ascii="Calimbra" w:hAnsi="Calimbra" w:cs="Calibri"/>
                <w:sz w:val="16"/>
                <w:szCs w:val="16"/>
              </w:rPr>
            </w:pPr>
            <w:r w:rsidRPr="003B6016">
              <w:rPr>
                <w:rFonts w:ascii="Calimbra" w:hAnsi="Calimbra" w:cs="Calibri"/>
                <w:sz w:val="16"/>
                <w:szCs w:val="16"/>
              </w:rPr>
              <w:t xml:space="preserve">Forma PBS çıktısı Görevlendirme ve ilgili </w:t>
            </w:r>
            <w:r>
              <w:rPr>
                <w:rFonts w:ascii="Calimbra" w:hAnsi="Calimbra" w:cs="Calibri"/>
                <w:sz w:val="16"/>
                <w:szCs w:val="16"/>
              </w:rPr>
              <w:t xml:space="preserve">tüm </w:t>
            </w:r>
            <w:r w:rsidRPr="003B6016">
              <w:rPr>
                <w:rFonts w:ascii="Calimbra" w:hAnsi="Calimbra" w:cs="Calibri"/>
                <w:sz w:val="16"/>
                <w:szCs w:val="16"/>
              </w:rPr>
              <w:t>Belgeler eklenmelidir.</w:t>
            </w:r>
          </w:p>
          <w:p w14:paraId="78A79ED4" w14:textId="77777777" w:rsidR="00F708A7" w:rsidRPr="003B6016" w:rsidRDefault="00F708A7" w:rsidP="00F708A7">
            <w:pPr>
              <w:pStyle w:val="ListeParagraf"/>
              <w:numPr>
                <w:ilvl w:val="0"/>
                <w:numId w:val="4"/>
              </w:numPr>
              <w:ind w:left="276"/>
              <w:rPr>
                <w:rFonts w:ascii="Calimbra" w:hAnsi="Calimbra" w:cs="Calibri"/>
                <w:sz w:val="16"/>
                <w:szCs w:val="16"/>
              </w:rPr>
            </w:pPr>
            <w:r w:rsidRPr="003B6016">
              <w:rPr>
                <w:rFonts w:ascii="Calimbra" w:hAnsi="Calimbra" w:cs="Calibri"/>
                <w:sz w:val="16"/>
                <w:szCs w:val="16"/>
              </w:rPr>
              <w:t>Ders telafisinden en az 1 (bir) hafta önce Fen Bilimleri Enstitüsüne gönde</w:t>
            </w:r>
            <w:r>
              <w:rPr>
                <w:rFonts w:ascii="Calimbra" w:hAnsi="Calimbra" w:cs="Calibri"/>
                <w:sz w:val="16"/>
                <w:szCs w:val="16"/>
              </w:rPr>
              <w:t>r</w:t>
            </w:r>
            <w:r w:rsidRPr="003B6016">
              <w:rPr>
                <w:rFonts w:ascii="Calimbra" w:hAnsi="Calimbra" w:cs="Calibri"/>
                <w:sz w:val="16"/>
                <w:szCs w:val="16"/>
              </w:rPr>
              <w:t>ilmelidir.</w:t>
            </w:r>
          </w:p>
        </w:tc>
      </w:tr>
      <w:tr w:rsidR="00F708A7" w:rsidRPr="00FC3B23" w14:paraId="2E9CFAF8" w14:textId="77777777" w:rsidTr="00F708A7">
        <w:trPr>
          <w:trHeight w:val="595"/>
        </w:trPr>
        <w:tc>
          <w:tcPr>
            <w:tcW w:w="3421" w:type="dxa"/>
            <w:gridSpan w:val="3"/>
            <w:vAlign w:val="center"/>
          </w:tcPr>
          <w:p w14:paraId="7A11D4F5" w14:textId="5523D1BB" w:rsidR="00F708A7" w:rsidRPr="003B6016" w:rsidRDefault="00071AF5" w:rsidP="00F708A7">
            <w:pPr>
              <w:rPr>
                <w:rFonts w:ascii="Calimbra" w:hAnsi="Calimbra" w:cs="Calibri"/>
                <w:b/>
                <w:sz w:val="16"/>
                <w:szCs w:val="16"/>
              </w:rPr>
            </w:pPr>
            <w:r>
              <w:rPr>
                <w:rFonts w:ascii="Calimbra" w:hAnsi="Calimbra" w:cs="Calibri"/>
                <w:b/>
                <w:sz w:val="16"/>
                <w:szCs w:val="16"/>
              </w:rPr>
              <w:t xml:space="preserve">SDÜ Fen Bilimleri </w:t>
            </w:r>
            <w:r w:rsidR="00F708A7" w:rsidRPr="003B6016">
              <w:rPr>
                <w:rFonts w:ascii="Calimbra" w:hAnsi="Calimbra" w:cs="Calibri"/>
                <w:b/>
                <w:sz w:val="16"/>
                <w:szCs w:val="16"/>
              </w:rPr>
              <w:t>Enstitüsü Doğu Yerleşke</w:t>
            </w:r>
          </w:p>
          <w:p w14:paraId="1923A8DA" w14:textId="77777777" w:rsidR="00F708A7" w:rsidRPr="00FC3B23" w:rsidRDefault="00F708A7" w:rsidP="00F708A7">
            <w:pPr>
              <w:rPr>
                <w:rFonts w:ascii="Calimbra" w:hAnsi="Calimbra" w:cs="Calibri"/>
                <w:sz w:val="20"/>
                <w:szCs w:val="20"/>
              </w:rPr>
            </w:pPr>
            <w:r w:rsidRPr="003B6016">
              <w:rPr>
                <w:rFonts w:ascii="Calimbra" w:hAnsi="Calimbra" w:cs="Calibri"/>
                <w:b/>
                <w:sz w:val="16"/>
                <w:szCs w:val="16"/>
              </w:rPr>
              <w:t>32260 Çünür/ Isparta-TÜRKİYE</w:t>
            </w:r>
          </w:p>
        </w:tc>
        <w:tc>
          <w:tcPr>
            <w:tcW w:w="3135" w:type="dxa"/>
            <w:gridSpan w:val="6"/>
            <w:shd w:val="clear" w:color="auto" w:fill="FBE4D5" w:themeFill="accent2" w:themeFillTint="33"/>
            <w:vAlign w:val="center"/>
          </w:tcPr>
          <w:p w14:paraId="081171C4" w14:textId="77777777" w:rsidR="00F708A7" w:rsidRPr="003B6016" w:rsidRDefault="00F708A7" w:rsidP="00F708A7">
            <w:pPr>
              <w:spacing w:after="160" w:line="259" w:lineRule="auto"/>
              <w:rPr>
                <w:rFonts w:ascii="Calimbra" w:hAnsi="Calimbra" w:cs="Calibri"/>
                <w:i/>
                <w:sz w:val="20"/>
                <w:szCs w:val="20"/>
                <w:u w:val="single"/>
              </w:rPr>
            </w:pPr>
            <w:r w:rsidRPr="003B6016">
              <w:rPr>
                <w:rFonts w:ascii="Calimbra" w:hAnsi="Calimbra" w:cs="Calibri"/>
                <w:b/>
                <w:i/>
                <w:color w:val="1F3864" w:themeColor="accent1" w:themeShade="80"/>
                <w:sz w:val="20"/>
                <w:szCs w:val="20"/>
                <w:u w:val="single"/>
              </w:rPr>
              <w:t>e-posta: fenbilimleri@sdu.edu.tr</w:t>
            </w:r>
          </w:p>
        </w:tc>
        <w:tc>
          <w:tcPr>
            <w:tcW w:w="4408" w:type="dxa"/>
            <w:gridSpan w:val="4"/>
            <w:vAlign w:val="center"/>
          </w:tcPr>
          <w:p w14:paraId="20461305" w14:textId="77777777" w:rsidR="00F708A7" w:rsidRPr="00FC3B23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>Tel</w:t>
            </w:r>
            <w:r>
              <w:rPr>
                <w:rFonts w:ascii="Calimbra" w:hAnsi="Calimbra" w:cs="Calibri"/>
                <w:b/>
                <w:sz w:val="20"/>
                <w:szCs w:val="20"/>
              </w:rPr>
              <w:t xml:space="preserve">    </w:t>
            </w:r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>: +90 246 21</w:t>
            </w:r>
            <w:r>
              <w:rPr>
                <w:rFonts w:ascii="Calimbra" w:hAnsi="Calimbra" w:cs="Calibri"/>
                <w:b/>
                <w:sz w:val="20"/>
                <w:szCs w:val="20"/>
              </w:rPr>
              <w:t>13132 -  +90 0246 2113157</w:t>
            </w:r>
          </w:p>
          <w:p w14:paraId="3B545DBD" w14:textId="77777777" w:rsidR="00F708A7" w:rsidRPr="00FC3B23" w:rsidRDefault="00F708A7" w:rsidP="00F708A7">
            <w:pPr>
              <w:rPr>
                <w:rFonts w:ascii="Calimbra" w:hAnsi="Calimbra" w:cs="Calibri"/>
                <w:b/>
                <w:sz w:val="20"/>
                <w:szCs w:val="20"/>
              </w:rPr>
            </w:pPr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>Faks</w:t>
            </w:r>
            <w:r>
              <w:rPr>
                <w:rFonts w:ascii="Calimbra" w:hAnsi="Calimbra" w:cs="Calibri"/>
                <w:b/>
                <w:sz w:val="20"/>
                <w:szCs w:val="20"/>
              </w:rPr>
              <w:t xml:space="preserve"> </w:t>
            </w:r>
            <w:r w:rsidRPr="00FC3B23">
              <w:rPr>
                <w:rFonts w:ascii="Calimbra" w:hAnsi="Calimbra" w:cs="Calibri"/>
                <w:b/>
                <w:sz w:val="20"/>
                <w:szCs w:val="20"/>
              </w:rPr>
              <w:t>: +90 246 21</w:t>
            </w:r>
            <w:r>
              <w:rPr>
                <w:rFonts w:ascii="Calimbra" w:hAnsi="Calimbra" w:cs="Calibri"/>
                <w:b/>
                <w:sz w:val="20"/>
                <w:szCs w:val="20"/>
              </w:rPr>
              <w:t>11019</w:t>
            </w:r>
          </w:p>
        </w:tc>
      </w:tr>
    </w:tbl>
    <w:p w14:paraId="35135C94" w14:textId="239C5B90" w:rsidR="004C7B57" w:rsidRDefault="00545873" w:rsidP="00545873">
      <w:r>
        <w:t>NOT :</w:t>
      </w:r>
      <w:r>
        <w:t xml:space="preserve"> BU FORM</w:t>
      </w:r>
      <w:bookmarkStart w:id="13" w:name="_GoBack"/>
      <w:bookmarkEnd w:id="13"/>
      <w:r>
        <w:t xml:space="preserve"> </w:t>
      </w:r>
      <w:r>
        <w:t>BİLGİSAYAR ORTAMINDA DÜZENLENECEKTİR.</w:t>
      </w:r>
    </w:p>
    <w:sectPr w:rsidR="004C7B57" w:rsidSect="00041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67E0" w14:textId="77777777" w:rsidR="00B23786" w:rsidRDefault="00B23786" w:rsidP="00442AF8">
      <w:pPr>
        <w:spacing w:after="0" w:line="240" w:lineRule="auto"/>
      </w:pPr>
      <w:r>
        <w:separator/>
      </w:r>
    </w:p>
  </w:endnote>
  <w:endnote w:type="continuationSeparator" w:id="0">
    <w:p w14:paraId="7BDBB5CC" w14:textId="77777777" w:rsidR="00B23786" w:rsidRDefault="00B23786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6A12" w14:textId="77777777" w:rsidR="00380F85" w:rsidRDefault="00380F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2231" w14:textId="769E20C7" w:rsidR="00041697" w:rsidRDefault="00041697" w:rsidP="00041697">
    <w:pPr>
      <w:pStyle w:val="AltBilgi"/>
      <w:rPr>
        <w:sz w:val="16"/>
        <w:szCs w:val="16"/>
      </w:rPr>
    </w:pPr>
    <w:r>
      <w:rPr>
        <w:sz w:val="16"/>
        <w:szCs w:val="16"/>
      </w:rPr>
      <w:t xml:space="preserve">Form düzenleme tarihi: </w:t>
    </w:r>
    <w:r w:rsidR="00AE2E3C">
      <w:rPr>
        <w:sz w:val="16"/>
        <w:szCs w:val="16"/>
      </w:rPr>
      <w:t>10.08.2021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14E4" w14:textId="77777777" w:rsidR="00380F85" w:rsidRDefault="00380F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D8F5" w14:textId="77777777" w:rsidR="00B23786" w:rsidRDefault="00B23786" w:rsidP="00442AF8">
      <w:pPr>
        <w:spacing w:after="0" w:line="240" w:lineRule="auto"/>
      </w:pPr>
      <w:r>
        <w:separator/>
      </w:r>
    </w:p>
  </w:footnote>
  <w:footnote w:type="continuationSeparator" w:id="0">
    <w:p w14:paraId="19F6597E" w14:textId="77777777" w:rsidR="00B23786" w:rsidRDefault="00B23786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3372" w14:textId="77777777" w:rsidR="00380F85" w:rsidRDefault="00380F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6568" w14:textId="53F6106C" w:rsidR="006428A3" w:rsidRPr="006428A3" w:rsidRDefault="006428A3">
    <w:pPr>
      <w:pStyle w:val="stBilgi"/>
      <w:rPr>
        <w:rFonts w:ascii="Cambria" w:hAnsi="Cambria"/>
        <w:sz w:val="24"/>
        <w:szCs w:val="24"/>
      </w:rPr>
    </w:pPr>
    <w:r w:rsidRPr="006428A3">
      <w:rPr>
        <w:rFonts w:ascii="Cambria" w:hAnsi="Cambria"/>
        <w:sz w:val="24"/>
        <w:szCs w:val="24"/>
      </w:rPr>
      <w:t>DERS TELAFİ İSTEK FORMU</w:t>
    </w:r>
    <w:r>
      <w:rPr>
        <w:rFonts w:ascii="Cambria" w:hAnsi="Cambria"/>
        <w:sz w:val="24"/>
        <w:szCs w:val="24"/>
      </w:rPr>
      <w:t xml:space="preserve">          </w:t>
    </w:r>
    <w:r w:rsidRPr="006428A3">
      <w:rPr>
        <w:rFonts w:ascii="Cambria" w:hAnsi="Cambria"/>
        <w:sz w:val="24"/>
        <w:szCs w:val="24"/>
      </w:rPr>
      <w:t xml:space="preserve">                                                                                                                    FORM-2/1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1392" w14:textId="77777777" w:rsidR="00380F85" w:rsidRDefault="00380F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133E6"/>
    <w:rsid w:val="00015C7D"/>
    <w:rsid w:val="00020204"/>
    <w:rsid w:val="000243B7"/>
    <w:rsid w:val="00024E1F"/>
    <w:rsid w:val="00041697"/>
    <w:rsid w:val="00046BE3"/>
    <w:rsid w:val="000611A9"/>
    <w:rsid w:val="00065383"/>
    <w:rsid w:val="00071AF5"/>
    <w:rsid w:val="00072718"/>
    <w:rsid w:val="00077DC0"/>
    <w:rsid w:val="00090CA4"/>
    <w:rsid w:val="00092CDE"/>
    <w:rsid w:val="000A4343"/>
    <w:rsid w:val="000B4C78"/>
    <w:rsid w:val="000B5B56"/>
    <w:rsid w:val="000C224C"/>
    <w:rsid w:val="000C317A"/>
    <w:rsid w:val="000C37C0"/>
    <w:rsid w:val="000D48AC"/>
    <w:rsid w:val="000D7218"/>
    <w:rsid w:val="001213FD"/>
    <w:rsid w:val="0013172C"/>
    <w:rsid w:val="0014304D"/>
    <w:rsid w:val="001444CD"/>
    <w:rsid w:val="00153F46"/>
    <w:rsid w:val="0016571B"/>
    <w:rsid w:val="00173449"/>
    <w:rsid w:val="00174425"/>
    <w:rsid w:val="001801CA"/>
    <w:rsid w:val="00181A16"/>
    <w:rsid w:val="001A7F27"/>
    <w:rsid w:val="001D4314"/>
    <w:rsid w:val="001D656C"/>
    <w:rsid w:val="001E61BE"/>
    <w:rsid w:val="001F3B6C"/>
    <w:rsid w:val="00206130"/>
    <w:rsid w:val="00206E78"/>
    <w:rsid w:val="0021392B"/>
    <w:rsid w:val="00217983"/>
    <w:rsid w:val="00233EDD"/>
    <w:rsid w:val="0023729D"/>
    <w:rsid w:val="0025189C"/>
    <w:rsid w:val="00262BFB"/>
    <w:rsid w:val="00285819"/>
    <w:rsid w:val="00286A2D"/>
    <w:rsid w:val="00292201"/>
    <w:rsid w:val="00295D12"/>
    <w:rsid w:val="002C4165"/>
    <w:rsid w:val="002D223A"/>
    <w:rsid w:val="00306E1B"/>
    <w:rsid w:val="00315C79"/>
    <w:rsid w:val="0031671F"/>
    <w:rsid w:val="00320405"/>
    <w:rsid w:val="003344C0"/>
    <w:rsid w:val="003533E0"/>
    <w:rsid w:val="0037049B"/>
    <w:rsid w:val="00380F85"/>
    <w:rsid w:val="003A066C"/>
    <w:rsid w:val="003B1C15"/>
    <w:rsid w:val="003B33CB"/>
    <w:rsid w:val="003B6016"/>
    <w:rsid w:val="003D3F92"/>
    <w:rsid w:val="003F435E"/>
    <w:rsid w:val="0040020B"/>
    <w:rsid w:val="00407322"/>
    <w:rsid w:val="00414098"/>
    <w:rsid w:val="00420EAD"/>
    <w:rsid w:val="004367AA"/>
    <w:rsid w:val="00440E6C"/>
    <w:rsid w:val="00442AF8"/>
    <w:rsid w:val="0046779E"/>
    <w:rsid w:val="0047069F"/>
    <w:rsid w:val="004754AC"/>
    <w:rsid w:val="004824B5"/>
    <w:rsid w:val="00491B7B"/>
    <w:rsid w:val="004A3F06"/>
    <w:rsid w:val="004C7B57"/>
    <w:rsid w:val="004D3792"/>
    <w:rsid w:val="004E0277"/>
    <w:rsid w:val="004E5732"/>
    <w:rsid w:val="004F2F31"/>
    <w:rsid w:val="004F2F85"/>
    <w:rsid w:val="00507F6D"/>
    <w:rsid w:val="00512E0E"/>
    <w:rsid w:val="00542893"/>
    <w:rsid w:val="00545873"/>
    <w:rsid w:val="00555F3C"/>
    <w:rsid w:val="00560970"/>
    <w:rsid w:val="0057577D"/>
    <w:rsid w:val="00580B6D"/>
    <w:rsid w:val="005873FC"/>
    <w:rsid w:val="00592CCB"/>
    <w:rsid w:val="005A1F22"/>
    <w:rsid w:val="005A42A3"/>
    <w:rsid w:val="005A4D7D"/>
    <w:rsid w:val="005B52DF"/>
    <w:rsid w:val="005C3C6D"/>
    <w:rsid w:val="005C49F7"/>
    <w:rsid w:val="005D6938"/>
    <w:rsid w:val="005F77A0"/>
    <w:rsid w:val="00603F18"/>
    <w:rsid w:val="0060440F"/>
    <w:rsid w:val="0063188F"/>
    <w:rsid w:val="0063684B"/>
    <w:rsid w:val="006428A3"/>
    <w:rsid w:val="006531EB"/>
    <w:rsid w:val="00661531"/>
    <w:rsid w:val="0068758C"/>
    <w:rsid w:val="00691AAC"/>
    <w:rsid w:val="006A6DE2"/>
    <w:rsid w:val="006D0501"/>
    <w:rsid w:val="00703142"/>
    <w:rsid w:val="00725A0F"/>
    <w:rsid w:val="00732EA9"/>
    <w:rsid w:val="007352CA"/>
    <w:rsid w:val="007426DA"/>
    <w:rsid w:val="007574EA"/>
    <w:rsid w:val="00772E00"/>
    <w:rsid w:val="00776F5A"/>
    <w:rsid w:val="00777468"/>
    <w:rsid w:val="0078297D"/>
    <w:rsid w:val="007863B8"/>
    <w:rsid w:val="00792F36"/>
    <w:rsid w:val="0079499B"/>
    <w:rsid w:val="007B0994"/>
    <w:rsid w:val="007B2E5E"/>
    <w:rsid w:val="007D75BC"/>
    <w:rsid w:val="007E3ECF"/>
    <w:rsid w:val="007E6C26"/>
    <w:rsid w:val="007F0819"/>
    <w:rsid w:val="00804FC2"/>
    <w:rsid w:val="00824B7A"/>
    <w:rsid w:val="008474C6"/>
    <w:rsid w:val="00851D9B"/>
    <w:rsid w:val="00854AF4"/>
    <w:rsid w:val="00873EEF"/>
    <w:rsid w:val="00874B0B"/>
    <w:rsid w:val="0089215F"/>
    <w:rsid w:val="008960E8"/>
    <w:rsid w:val="008A263E"/>
    <w:rsid w:val="008B3EA2"/>
    <w:rsid w:val="008B4241"/>
    <w:rsid w:val="008F6CED"/>
    <w:rsid w:val="00907942"/>
    <w:rsid w:val="009166DB"/>
    <w:rsid w:val="0094146D"/>
    <w:rsid w:val="009529CF"/>
    <w:rsid w:val="00964C4A"/>
    <w:rsid w:val="00976F73"/>
    <w:rsid w:val="00983DD4"/>
    <w:rsid w:val="009A1BA4"/>
    <w:rsid w:val="009B0C25"/>
    <w:rsid w:val="009C64CF"/>
    <w:rsid w:val="009D3A3B"/>
    <w:rsid w:val="009D430B"/>
    <w:rsid w:val="009F61A9"/>
    <w:rsid w:val="00A10132"/>
    <w:rsid w:val="00A56B3C"/>
    <w:rsid w:val="00A57EDB"/>
    <w:rsid w:val="00A61B73"/>
    <w:rsid w:val="00A725BD"/>
    <w:rsid w:val="00A76749"/>
    <w:rsid w:val="00A83811"/>
    <w:rsid w:val="00A93C6B"/>
    <w:rsid w:val="00AA3891"/>
    <w:rsid w:val="00AA7C6B"/>
    <w:rsid w:val="00AB7C8D"/>
    <w:rsid w:val="00AC195C"/>
    <w:rsid w:val="00AC6AAA"/>
    <w:rsid w:val="00AE2E3C"/>
    <w:rsid w:val="00B10054"/>
    <w:rsid w:val="00B23786"/>
    <w:rsid w:val="00B4452F"/>
    <w:rsid w:val="00B7780E"/>
    <w:rsid w:val="00B84B27"/>
    <w:rsid w:val="00BA32E2"/>
    <w:rsid w:val="00BB22DC"/>
    <w:rsid w:val="00BD570E"/>
    <w:rsid w:val="00BE7298"/>
    <w:rsid w:val="00C02FDF"/>
    <w:rsid w:val="00C1467A"/>
    <w:rsid w:val="00C20659"/>
    <w:rsid w:val="00C355DC"/>
    <w:rsid w:val="00C43890"/>
    <w:rsid w:val="00C5492A"/>
    <w:rsid w:val="00C54C16"/>
    <w:rsid w:val="00C644A4"/>
    <w:rsid w:val="00C671AB"/>
    <w:rsid w:val="00C950F8"/>
    <w:rsid w:val="00CA7866"/>
    <w:rsid w:val="00CB66A8"/>
    <w:rsid w:val="00CD04F8"/>
    <w:rsid w:val="00CF34C6"/>
    <w:rsid w:val="00D610BF"/>
    <w:rsid w:val="00D65691"/>
    <w:rsid w:val="00DC5C92"/>
    <w:rsid w:val="00DD2D1B"/>
    <w:rsid w:val="00DE18BE"/>
    <w:rsid w:val="00DE57B9"/>
    <w:rsid w:val="00DF7906"/>
    <w:rsid w:val="00E10DE1"/>
    <w:rsid w:val="00E17FD3"/>
    <w:rsid w:val="00E2601B"/>
    <w:rsid w:val="00E379C2"/>
    <w:rsid w:val="00E40EA8"/>
    <w:rsid w:val="00E42862"/>
    <w:rsid w:val="00E436CC"/>
    <w:rsid w:val="00E469DA"/>
    <w:rsid w:val="00E507AE"/>
    <w:rsid w:val="00E60F64"/>
    <w:rsid w:val="00E7743F"/>
    <w:rsid w:val="00EA470F"/>
    <w:rsid w:val="00EC756C"/>
    <w:rsid w:val="00EE55A2"/>
    <w:rsid w:val="00EF6D65"/>
    <w:rsid w:val="00F13AE7"/>
    <w:rsid w:val="00F6014B"/>
    <w:rsid w:val="00F604A4"/>
    <w:rsid w:val="00F708A7"/>
    <w:rsid w:val="00F840AE"/>
    <w:rsid w:val="00F84C05"/>
    <w:rsid w:val="00F91537"/>
    <w:rsid w:val="00F9487D"/>
    <w:rsid w:val="00FB7920"/>
    <w:rsid w:val="00FC1546"/>
    <w:rsid w:val="00FC3B23"/>
    <w:rsid w:val="00FD2C4D"/>
    <w:rsid w:val="00FE63B1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96F03867-9DF2-4925-BBDD-3431AA1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4F1E734F44308BBD29551F8661F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50916-89D2-4418-B322-A275F27E72EF}"/>
      </w:docPartPr>
      <w:docPartBody>
        <w:p w:rsidR="00C67B05" w:rsidRDefault="004F4756" w:rsidP="004F4756">
          <w:pPr>
            <w:pStyle w:val="5D04F1E734F44308BBD29551F8661FC9"/>
          </w:pPr>
          <w:r w:rsidRPr="00FC3B23">
            <w:rPr>
              <w:rStyle w:val="YerTutucuMetni"/>
              <w:rFonts w:ascii="Calimbra" w:hAnsi="Calimbra"/>
            </w:rPr>
            <w:t>Tarih için tıklayınız</w:t>
          </w:r>
        </w:p>
      </w:docPartBody>
    </w:docPart>
    <w:docPart>
      <w:docPartPr>
        <w:name w:val="5D7AF7694B774DCA975986B470EB5C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6460D-7721-4EAF-A219-965EBC7DEF54}"/>
      </w:docPartPr>
      <w:docPartBody>
        <w:p w:rsidR="00C67B05" w:rsidRDefault="004F4756" w:rsidP="004F4756">
          <w:pPr>
            <w:pStyle w:val="5D7AF7694B774DCA975986B470EB5C02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6C94DAE4C1444DC9BBDADD987A2A66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021BFC-3B86-4120-8F7B-DC2DB148A6AA}"/>
      </w:docPartPr>
      <w:docPartBody>
        <w:p w:rsidR="00C67B05" w:rsidRDefault="004F4756" w:rsidP="004F4756">
          <w:pPr>
            <w:pStyle w:val="6C94DAE4C1444DC9BBDADD987A2A66CC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4233E3238D9A403BA7CC74A3DBCD95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41E21-22CC-4730-B684-4F5EA3731D5D}"/>
      </w:docPartPr>
      <w:docPartBody>
        <w:p w:rsidR="00C67B05" w:rsidRDefault="004F4756" w:rsidP="004F4756">
          <w:pPr>
            <w:pStyle w:val="4233E3238D9A403BA7CC74A3DBCD95CE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Metin girmek için tıklayınız</w:t>
          </w:r>
        </w:p>
      </w:docPartBody>
    </w:docPart>
    <w:docPart>
      <w:docPartPr>
        <w:name w:val="B3CAF06BE4474322A95B7141E2C1C3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ED829-3FC3-4D2A-A4B8-36291E559A65}"/>
      </w:docPartPr>
      <w:docPartBody>
        <w:p w:rsidR="00C67B05" w:rsidRDefault="004F4756" w:rsidP="004F4756">
          <w:pPr>
            <w:pStyle w:val="B3CAF06BE4474322A95B7141E2C1C3CA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Bir öğe seçin.</w:t>
          </w:r>
        </w:p>
      </w:docPartBody>
    </w:docPart>
    <w:docPart>
      <w:docPartPr>
        <w:name w:val="1F41FC54549549DFAADB1F488F4AE2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073572-C1B1-45AA-84A1-2B616B96BB59}"/>
      </w:docPartPr>
      <w:docPartBody>
        <w:p w:rsidR="00C67B05" w:rsidRDefault="004F4756" w:rsidP="004F4756">
          <w:pPr>
            <w:pStyle w:val="1F41FC54549549DFAADB1F488F4AE2D3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Tarih için tıklayınız</w:t>
          </w:r>
        </w:p>
      </w:docPartBody>
    </w:docPart>
    <w:docPart>
      <w:docPartPr>
        <w:name w:val="7651EF43C0CB4265862217BBBA917D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4BF647-493C-42AB-AB31-A302F1139ABE}"/>
      </w:docPartPr>
      <w:docPartBody>
        <w:p w:rsidR="00C67B05" w:rsidRDefault="004F4756" w:rsidP="004F4756">
          <w:pPr>
            <w:pStyle w:val="7651EF43C0CB4265862217BBBA917DEC"/>
          </w:pPr>
          <w:r w:rsidRPr="002C4165">
            <w:rPr>
              <w:rStyle w:val="YerTutucuMetni"/>
              <w:rFonts w:ascii="Calimbra" w:hAnsi="Calimbra"/>
              <w:sz w:val="20"/>
              <w:szCs w:val="20"/>
            </w:rPr>
            <w:t>Tarih için tıklayınız</w:t>
          </w:r>
        </w:p>
      </w:docPartBody>
    </w:docPart>
    <w:docPart>
      <w:docPartPr>
        <w:name w:val="3242DEEFAE874817913E65DBEA135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98A4A3-7DE8-43C8-98A4-A4554970D78A}"/>
      </w:docPartPr>
      <w:docPartBody>
        <w:p w:rsidR="00C67B05" w:rsidRDefault="004F4756" w:rsidP="004F4756">
          <w:pPr>
            <w:pStyle w:val="3242DEEFAE874817913E65DBEA135AF2"/>
          </w:pPr>
          <w:r w:rsidRPr="008B4241">
            <w:rPr>
              <w:rStyle w:val="YerTutucuMetni"/>
              <w:rFonts w:ascii="Calimbra" w:hAnsi="Calimbra"/>
              <w:sz w:val="18"/>
              <w:szCs w:val="18"/>
            </w:rPr>
            <w:t>Tarih için tıklayınız</w:t>
          </w:r>
        </w:p>
      </w:docPartBody>
    </w:docPart>
    <w:docPart>
      <w:docPartPr>
        <w:name w:val="F886D359C321440DAAE3CEAA655FF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EC3DE-9A62-48E9-87B8-A39A9EA6B401}"/>
      </w:docPartPr>
      <w:docPartBody>
        <w:p w:rsidR="00C67B05" w:rsidRDefault="004F4756" w:rsidP="004F4756">
          <w:pPr>
            <w:pStyle w:val="F886D359C321440DAAE3CEAA655FF31F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AD9625FF97674BDEBD6315BE515EFF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7C1D1D-DB66-4271-A4D0-5FE9C82E3CB9}"/>
      </w:docPartPr>
      <w:docPartBody>
        <w:p w:rsidR="00C67B05" w:rsidRDefault="004F4756" w:rsidP="004F4756">
          <w:pPr>
            <w:pStyle w:val="AD9625FF97674BDEBD6315BE515EFF22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18C2935AA9F34D7E8C7BB647C7D359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3ED04-C241-4464-AAD2-C99B21ECB4DC}"/>
      </w:docPartPr>
      <w:docPartBody>
        <w:p w:rsidR="00C67B05" w:rsidRDefault="004F4756" w:rsidP="004F4756">
          <w:pPr>
            <w:pStyle w:val="18C2935AA9F34D7E8C7BB647C7D35965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303468C36DF640128D3F7E399DA874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393FD-C4D1-4AE8-9445-44159CE40319}"/>
      </w:docPartPr>
      <w:docPartBody>
        <w:p w:rsidR="00C67B05" w:rsidRDefault="004F4756" w:rsidP="004F4756">
          <w:pPr>
            <w:pStyle w:val="303468C36DF640128D3F7E399DA874DE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B418B554076F437BB3473A3565C35D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FD9670-D00E-4260-8023-A6374F342656}"/>
      </w:docPartPr>
      <w:docPartBody>
        <w:p w:rsidR="00C67B05" w:rsidRDefault="004F4756" w:rsidP="004F4756">
          <w:pPr>
            <w:pStyle w:val="B418B554076F437BB3473A3565C35D4D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9F4A5D14747447A8AA4EC6C70BBEB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40520B-182F-46EC-A544-245ECAAFD315}"/>
      </w:docPartPr>
      <w:docPartBody>
        <w:p w:rsidR="00C67B05" w:rsidRDefault="004F4756" w:rsidP="004F4756">
          <w:pPr>
            <w:pStyle w:val="9F4A5D14747447A8AA4EC6C70BBEBCE2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632958CC2A674B1992271C7E6C8BA3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06407F-BB70-4EA3-B387-7E0D3B0ADAA6}"/>
      </w:docPartPr>
      <w:docPartBody>
        <w:p w:rsidR="00C67B05" w:rsidRDefault="004F4756" w:rsidP="004F4756">
          <w:pPr>
            <w:pStyle w:val="632958CC2A674B1992271C7E6C8BA3A8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8DC53E3706AF4AA88B1C59D8760FC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378E9E-1A8E-4E18-8AB6-9CC62CF62B2A}"/>
      </w:docPartPr>
      <w:docPartBody>
        <w:p w:rsidR="00C67B05" w:rsidRDefault="004F4756" w:rsidP="004F4756">
          <w:pPr>
            <w:pStyle w:val="8DC53E3706AF4AA88B1C59D8760FC5C0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7DE1D014DB7A420D8A34B9EFD250B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F3AA08-8554-4D3B-A81A-87D6EB3BD70F}"/>
      </w:docPartPr>
      <w:docPartBody>
        <w:p w:rsidR="00C67B05" w:rsidRDefault="004F4756" w:rsidP="004F4756">
          <w:pPr>
            <w:pStyle w:val="7DE1D014DB7A420D8A34B9EFD250B8C6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  <w:docPart>
      <w:docPartPr>
        <w:name w:val="AC608E3EEF004E438E752C69EDA89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481DA7-A72B-4F7A-B658-FFF7C71CD247}"/>
      </w:docPartPr>
      <w:docPartBody>
        <w:p w:rsidR="00C67B05" w:rsidRDefault="004F4756" w:rsidP="004F4756">
          <w:pPr>
            <w:pStyle w:val="AC608E3EEF004E438E752C69EDA891B7"/>
          </w:pPr>
          <w:r w:rsidRPr="00E7502B">
            <w:rPr>
              <w:rStyle w:val="YerTutucuMetni"/>
            </w:rPr>
            <w:t>T</w:t>
          </w:r>
          <w:r>
            <w:rPr>
              <w:rStyle w:val="YerTutucuMetni"/>
            </w:rPr>
            <w:t>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67CA"/>
    <w:rsid w:val="00064B65"/>
    <w:rsid w:val="000774D3"/>
    <w:rsid w:val="001F6E70"/>
    <w:rsid w:val="002040CB"/>
    <w:rsid w:val="0026409C"/>
    <w:rsid w:val="00296288"/>
    <w:rsid w:val="002B3419"/>
    <w:rsid w:val="002D2F0E"/>
    <w:rsid w:val="00446849"/>
    <w:rsid w:val="004848FE"/>
    <w:rsid w:val="004E068D"/>
    <w:rsid w:val="004F4756"/>
    <w:rsid w:val="00531E8B"/>
    <w:rsid w:val="00592FA1"/>
    <w:rsid w:val="005B1A7C"/>
    <w:rsid w:val="006053F0"/>
    <w:rsid w:val="007643B1"/>
    <w:rsid w:val="00785F5D"/>
    <w:rsid w:val="007A7E18"/>
    <w:rsid w:val="007C4786"/>
    <w:rsid w:val="007E5452"/>
    <w:rsid w:val="00823B3F"/>
    <w:rsid w:val="0089658F"/>
    <w:rsid w:val="008B454F"/>
    <w:rsid w:val="00965E41"/>
    <w:rsid w:val="009A06A3"/>
    <w:rsid w:val="00A15E5A"/>
    <w:rsid w:val="00A21BA0"/>
    <w:rsid w:val="00B56365"/>
    <w:rsid w:val="00BA2FF8"/>
    <w:rsid w:val="00C67B05"/>
    <w:rsid w:val="00C90B4F"/>
    <w:rsid w:val="00CF66A3"/>
    <w:rsid w:val="00D15AB4"/>
    <w:rsid w:val="00D91A9B"/>
    <w:rsid w:val="00D96F52"/>
    <w:rsid w:val="00E663E7"/>
    <w:rsid w:val="00ED7632"/>
    <w:rsid w:val="00F36426"/>
    <w:rsid w:val="00F552A0"/>
    <w:rsid w:val="00F911FA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15AB4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7C4786"/>
    <w:rPr>
      <w:rFonts w:eastAsiaTheme="minorHAnsi"/>
      <w:lang w:eastAsia="en-US"/>
    </w:rPr>
  </w:style>
  <w:style w:type="paragraph" w:customStyle="1" w:styleId="FD590BB5667B49BFB4583EAF82D1E1DC">
    <w:name w:val="FD590BB5667B49BFB4583EAF82D1E1DC"/>
    <w:rsid w:val="007C4786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7C4786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7C4786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7C4786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7C4786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7C4786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7C4786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7C4786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7C4786"/>
    <w:rPr>
      <w:rFonts w:eastAsiaTheme="minorHAnsi"/>
      <w:lang w:eastAsia="en-US"/>
    </w:rPr>
  </w:style>
  <w:style w:type="paragraph" w:customStyle="1" w:styleId="7642784CD442451E8C3013541FC6DB2E">
    <w:name w:val="7642784CD442451E8C3013541FC6DB2E"/>
    <w:rsid w:val="007C4786"/>
  </w:style>
  <w:style w:type="paragraph" w:customStyle="1" w:styleId="E31766C087ED493780EBB83D99B5E8A8">
    <w:name w:val="E31766C087ED493780EBB83D99B5E8A8"/>
    <w:rsid w:val="007C4786"/>
  </w:style>
  <w:style w:type="paragraph" w:customStyle="1" w:styleId="94A32DE701C1440E940B0107380517CE2">
    <w:name w:val="94A32DE701C1440E940B0107380517CE2"/>
    <w:rsid w:val="007C4786"/>
    <w:rPr>
      <w:rFonts w:eastAsiaTheme="minorHAnsi"/>
      <w:lang w:eastAsia="en-US"/>
    </w:rPr>
  </w:style>
  <w:style w:type="paragraph" w:customStyle="1" w:styleId="FD590BB5667B49BFB4583EAF82D1E1DC1">
    <w:name w:val="FD590BB5667B49BFB4583EAF82D1E1DC1"/>
    <w:rsid w:val="007C4786"/>
    <w:rPr>
      <w:rFonts w:eastAsiaTheme="minorHAnsi"/>
      <w:lang w:eastAsia="en-US"/>
    </w:rPr>
  </w:style>
  <w:style w:type="paragraph" w:customStyle="1" w:styleId="7642784CD442451E8C3013541FC6DB2E1">
    <w:name w:val="7642784CD442451E8C3013541FC6DB2E1"/>
    <w:rsid w:val="007C4786"/>
    <w:rPr>
      <w:rFonts w:eastAsiaTheme="minorHAnsi"/>
      <w:lang w:eastAsia="en-US"/>
    </w:rPr>
  </w:style>
  <w:style w:type="paragraph" w:customStyle="1" w:styleId="E31766C087ED493780EBB83D99B5E8A81">
    <w:name w:val="E31766C087ED493780EBB83D99B5E8A81"/>
    <w:rsid w:val="007C4786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7C4786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7C4786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7C4786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7C4786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7C4786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7C4786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7C4786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7C4786"/>
    <w:rPr>
      <w:rFonts w:eastAsiaTheme="minorHAnsi"/>
      <w:lang w:eastAsia="en-US"/>
    </w:rPr>
  </w:style>
  <w:style w:type="paragraph" w:customStyle="1" w:styleId="94A32DE701C1440E940B0107380517CE3">
    <w:name w:val="94A32DE701C1440E940B0107380517CE3"/>
    <w:rsid w:val="007C4786"/>
    <w:rPr>
      <w:rFonts w:eastAsiaTheme="minorHAnsi"/>
      <w:lang w:eastAsia="en-US"/>
    </w:rPr>
  </w:style>
  <w:style w:type="paragraph" w:customStyle="1" w:styleId="FD590BB5667B49BFB4583EAF82D1E1DC2">
    <w:name w:val="FD590BB5667B49BFB4583EAF82D1E1DC2"/>
    <w:rsid w:val="007C4786"/>
    <w:rPr>
      <w:rFonts w:eastAsiaTheme="minorHAnsi"/>
      <w:lang w:eastAsia="en-US"/>
    </w:rPr>
  </w:style>
  <w:style w:type="paragraph" w:customStyle="1" w:styleId="7642784CD442451E8C3013541FC6DB2E2">
    <w:name w:val="7642784CD442451E8C3013541FC6DB2E2"/>
    <w:rsid w:val="007C4786"/>
    <w:rPr>
      <w:rFonts w:eastAsiaTheme="minorHAnsi"/>
      <w:lang w:eastAsia="en-US"/>
    </w:rPr>
  </w:style>
  <w:style w:type="paragraph" w:customStyle="1" w:styleId="E31766C087ED493780EBB83D99B5E8A82">
    <w:name w:val="E31766C087ED493780EBB83D99B5E8A82"/>
    <w:rsid w:val="007C4786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7C4786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7C4786"/>
    <w:rPr>
      <w:rFonts w:eastAsiaTheme="minorHAnsi"/>
      <w:lang w:eastAsia="en-US"/>
    </w:rPr>
  </w:style>
  <w:style w:type="paragraph" w:customStyle="1" w:styleId="C4508762BD164B158D0F8CA0E73B7574">
    <w:name w:val="C4508762BD164B158D0F8CA0E73B7574"/>
    <w:rsid w:val="007C4786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7C4786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7C4786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7C4786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7C4786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7C4786"/>
    <w:rPr>
      <w:rFonts w:eastAsiaTheme="minorHAnsi"/>
      <w:lang w:eastAsia="en-US"/>
    </w:rPr>
  </w:style>
  <w:style w:type="paragraph" w:customStyle="1" w:styleId="94A32DE701C1440E940B0107380517CE4">
    <w:name w:val="94A32DE701C1440E940B0107380517CE4"/>
    <w:rsid w:val="007C4786"/>
    <w:rPr>
      <w:rFonts w:eastAsiaTheme="minorHAnsi"/>
      <w:lang w:eastAsia="en-US"/>
    </w:rPr>
  </w:style>
  <w:style w:type="paragraph" w:customStyle="1" w:styleId="FD590BB5667B49BFB4583EAF82D1E1DC3">
    <w:name w:val="FD590BB5667B49BFB4583EAF82D1E1DC3"/>
    <w:rsid w:val="007C4786"/>
    <w:rPr>
      <w:rFonts w:eastAsiaTheme="minorHAnsi"/>
      <w:lang w:eastAsia="en-US"/>
    </w:rPr>
  </w:style>
  <w:style w:type="paragraph" w:customStyle="1" w:styleId="7642784CD442451E8C3013541FC6DB2E3">
    <w:name w:val="7642784CD442451E8C3013541FC6DB2E3"/>
    <w:rsid w:val="007C4786"/>
    <w:rPr>
      <w:rFonts w:eastAsiaTheme="minorHAnsi"/>
      <w:lang w:eastAsia="en-US"/>
    </w:rPr>
  </w:style>
  <w:style w:type="paragraph" w:customStyle="1" w:styleId="E31766C087ED493780EBB83D99B5E8A83">
    <w:name w:val="E31766C087ED493780EBB83D99B5E8A83"/>
    <w:rsid w:val="007C4786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7C4786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7C4786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7C4786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7C4786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7C4786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7C4786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7C4786"/>
    <w:rPr>
      <w:rFonts w:eastAsiaTheme="minorHAnsi"/>
      <w:lang w:eastAsia="en-US"/>
    </w:rPr>
  </w:style>
  <w:style w:type="paragraph" w:customStyle="1" w:styleId="94A32DE701C1440E940B0107380517CE5">
    <w:name w:val="94A32DE701C1440E940B0107380517CE5"/>
    <w:rsid w:val="007C4786"/>
    <w:rPr>
      <w:rFonts w:eastAsiaTheme="minorHAnsi"/>
      <w:lang w:eastAsia="en-US"/>
    </w:rPr>
  </w:style>
  <w:style w:type="paragraph" w:customStyle="1" w:styleId="FD590BB5667B49BFB4583EAF82D1E1DC4">
    <w:name w:val="FD590BB5667B49BFB4583EAF82D1E1DC4"/>
    <w:rsid w:val="007C4786"/>
    <w:rPr>
      <w:rFonts w:eastAsiaTheme="minorHAnsi"/>
      <w:lang w:eastAsia="en-US"/>
    </w:rPr>
  </w:style>
  <w:style w:type="paragraph" w:customStyle="1" w:styleId="7642784CD442451E8C3013541FC6DB2E4">
    <w:name w:val="7642784CD442451E8C3013541FC6DB2E4"/>
    <w:rsid w:val="007C4786"/>
    <w:rPr>
      <w:rFonts w:eastAsiaTheme="minorHAnsi"/>
      <w:lang w:eastAsia="en-US"/>
    </w:rPr>
  </w:style>
  <w:style w:type="paragraph" w:customStyle="1" w:styleId="E31766C087ED493780EBB83D99B5E8A84">
    <w:name w:val="E31766C087ED493780EBB83D99B5E8A84"/>
    <w:rsid w:val="007C4786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7C4786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7C4786"/>
    <w:rPr>
      <w:rFonts w:eastAsiaTheme="minorHAnsi"/>
      <w:lang w:eastAsia="en-US"/>
    </w:rPr>
  </w:style>
  <w:style w:type="paragraph" w:customStyle="1" w:styleId="C4508762BD164B158D0F8CA0E73B75741">
    <w:name w:val="C4508762BD164B158D0F8CA0E73B75741"/>
    <w:rsid w:val="007C4786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7C4786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7C4786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7C4786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7C4786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7C4786"/>
    <w:rPr>
      <w:rFonts w:eastAsiaTheme="minorHAnsi"/>
      <w:lang w:eastAsia="en-US"/>
    </w:rPr>
  </w:style>
  <w:style w:type="paragraph" w:customStyle="1" w:styleId="94A32DE701C1440E940B0107380517CE6">
    <w:name w:val="94A32DE701C1440E940B0107380517CE6"/>
    <w:rsid w:val="007C4786"/>
    <w:rPr>
      <w:rFonts w:eastAsiaTheme="minorHAnsi"/>
      <w:lang w:eastAsia="en-US"/>
    </w:rPr>
  </w:style>
  <w:style w:type="paragraph" w:customStyle="1" w:styleId="FD590BB5667B49BFB4583EAF82D1E1DC5">
    <w:name w:val="FD590BB5667B49BFB4583EAF82D1E1DC5"/>
    <w:rsid w:val="007C4786"/>
    <w:rPr>
      <w:rFonts w:eastAsiaTheme="minorHAnsi"/>
      <w:lang w:eastAsia="en-US"/>
    </w:rPr>
  </w:style>
  <w:style w:type="paragraph" w:customStyle="1" w:styleId="7642784CD442451E8C3013541FC6DB2E5">
    <w:name w:val="7642784CD442451E8C3013541FC6DB2E5"/>
    <w:rsid w:val="007C4786"/>
    <w:rPr>
      <w:rFonts w:eastAsiaTheme="minorHAnsi"/>
      <w:lang w:eastAsia="en-US"/>
    </w:rPr>
  </w:style>
  <w:style w:type="paragraph" w:customStyle="1" w:styleId="E31766C087ED493780EBB83D99B5E8A85">
    <w:name w:val="E31766C087ED493780EBB83D99B5E8A85"/>
    <w:rsid w:val="007C4786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7C4786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7C4786"/>
    <w:rPr>
      <w:rFonts w:eastAsiaTheme="minorHAnsi"/>
      <w:lang w:eastAsia="en-US"/>
    </w:rPr>
  </w:style>
  <w:style w:type="paragraph" w:customStyle="1" w:styleId="C4508762BD164B158D0F8CA0E73B75742">
    <w:name w:val="C4508762BD164B158D0F8CA0E73B75742"/>
    <w:rsid w:val="007C4786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7C4786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7C4786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7C4786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7C4786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7C4786"/>
    <w:rPr>
      <w:rFonts w:eastAsiaTheme="minorHAnsi"/>
      <w:lang w:eastAsia="en-US"/>
    </w:rPr>
  </w:style>
  <w:style w:type="paragraph" w:customStyle="1" w:styleId="94A32DE701C1440E940B0107380517CE7">
    <w:name w:val="94A32DE701C1440E940B0107380517CE7"/>
    <w:rsid w:val="007C4786"/>
    <w:rPr>
      <w:rFonts w:eastAsiaTheme="minorHAnsi"/>
      <w:lang w:eastAsia="en-US"/>
    </w:rPr>
  </w:style>
  <w:style w:type="paragraph" w:customStyle="1" w:styleId="FD590BB5667B49BFB4583EAF82D1E1DC6">
    <w:name w:val="FD590BB5667B49BFB4583EAF82D1E1DC6"/>
    <w:rsid w:val="007C4786"/>
    <w:rPr>
      <w:rFonts w:eastAsiaTheme="minorHAnsi"/>
      <w:lang w:eastAsia="en-US"/>
    </w:rPr>
  </w:style>
  <w:style w:type="paragraph" w:customStyle="1" w:styleId="7642784CD442451E8C3013541FC6DB2E6">
    <w:name w:val="7642784CD442451E8C3013541FC6DB2E6"/>
    <w:rsid w:val="007C4786"/>
    <w:rPr>
      <w:rFonts w:eastAsiaTheme="minorHAnsi"/>
      <w:lang w:eastAsia="en-US"/>
    </w:rPr>
  </w:style>
  <w:style w:type="paragraph" w:customStyle="1" w:styleId="E31766C087ED493780EBB83D99B5E8A86">
    <w:name w:val="E31766C087ED493780EBB83D99B5E8A86"/>
    <w:rsid w:val="007C4786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7C4786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7C4786"/>
    <w:rPr>
      <w:rFonts w:eastAsiaTheme="minorHAnsi"/>
      <w:lang w:eastAsia="en-US"/>
    </w:rPr>
  </w:style>
  <w:style w:type="paragraph" w:customStyle="1" w:styleId="C4508762BD164B158D0F8CA0E73B75743">
    <w:name w:val="C4508762BD164B158D0F8CA0E73B75743"/>
    <w:rsid w:val="007C4786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7C4786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7C4786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7C4786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7C4786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7C4786"/>
    <w:rPr>
      <w:rFonts w:eastAsiaTheme="minorHAnsi"/>
      <w:lang w:eastAsia="en-US"/>
    </w:rPr>
  </w:style>
  <w:style w:type="paragraph" w:customStyle="1" w:styleId="94A32DE701C1440E940B0107380517CE8">
    <w:name w:val="94A32DE701C1440E940B0107380517CE8"/>
    <w:rsid w:val="007C4786"/>
    <w:rPr>
      <w:rFonts w:eastAsiaTheme="minorHAnsi"/>
      <w:lang w:eastAsia="en-US"/>
    </w:rPr>
  </w:style>
  <w:style w:type="paragraph" w:customStyle="1" w:styleId="FD590BB5667B49BFB4583EAF82D1E1DC7">
    <w:name w:val="FD590BB5667B49BFB4583EAF82D1E1DC7"/>
    <w:rsid w:val="007C4786"/>
    <w:rPr>
      <w:rFonts w:eastAsiaTheme="minorHAnsi"/>
      <w:lang w:eastAsia="en-US"/>
    </w:rPr>
  </w:style>
  <w:style w:type="paragraph" w:customStyle="1" w:styleId="E31766C087ED493780EBB83D99B5E8A87">
    <w:name w:val="E31766C087ED493780EBB83D99B5E8A87"/>
    <w:rsid w:val="007C4786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7C4786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7C4786"/>
    <w:rPr>
      <w:rFonts w:eastAsiaTheme="minorHAnsi"/>
      <w:lang w:eastAsia="en-US"/>
    </w:rPr>
  </w:style>
  <w:style w:type="paragraph" w:customStyle="1" w:styleId="C4508762BD164B158D0F8CA0E73B75744">
    <w:name w:val="C4508762BD164B158D0F8CA0E73B75744"/>
    <w:rsid w:val="007C4786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7C4786"/>
    <w:rPr>
      <w:rFonts w:eastAsiaTheme="minorHAnsi"/>
      <w:lang w:eastAsia="en-US"/>
    </w:rPr>
  </w:style>
  <w:style w:type="paragraph" w:customStyle="1" w:styleId="8AEB8863873C44D7BBE354A842155D83">
    <w:name w:val="8AEB8863873C44D7BBE354A842155D83"/>
    <w:rsid w:val="007C4786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7C4786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7C4786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7C4786"/>
    <w:rPr>
      <w:rFonts w:eastAsiaTheme="minorHAnsi"/>
      <w:lang w:eastAsia="en-US"/>
    </w:rPr>
  </w:style>
  <w:style w:type="paragraph" w:customStyle="1" w:styleId="94A32DE701C1440E940B0107380517CE9">
    <w:name w:val="94A32DE701C1440E940B0107380517CE9"/>
    <w:rsid w:val="00965E41"/>
    <w:rPr>
      <w:rFonts w:eastAsiaTheme="minorHAnsi"/>
      <w:lang w:eastAsia="en-US"/>
    </w:rPr>
  </w:style>
  <w:style w:type="paragraph" w:customStyle="1" w:styleId="FD590BB5667B49BFB4583EAF82D1E1DC8">
    <w:name w:val="FD590BB5667B49BFB4583EAF82D1E1DC8"/>
    <w:rsid w:val="00965E41"/>
    <w:rPr>
      <w:rFonts w:eastAsiaTheme="minorHAnsi"/>
      <w:lang w:eastAsia="en-US"/>
    </w:rPr>
  </w:style>
  <w:style w:type="paragraph" w:customStyle="1" w:styleId="E31766C087ED493780EBB83D99B5E8A88">
    <w:name w:val="E31766C087ED493780EBB83D99B5E8A88"/>
    <w:rsid w:val="00965E41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965E41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965E41"/>
    <w:rPr>
      <w:rFonts w:eastAsiaTheme="minorHAnsi"/>
      <w:lang w:eastAsia="en-US"/>
    </w:rPr>
  </w:style>
  <w:style w:type="paragraph" w:customStyle="1" w:styleId="C4508762BD164B158D0F8CA0E73B75745">
    <w:name w:val="C4508762BD164B158D0F8CA0E73B75745"/>
    <w:rsid w:val="00965E41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965E41"/>
    <w:rPr>
      <w:rFonts w:eastAsiaTheme="minorHAnsi"/>
      <w:lang w:eastAsia="en-US"/>
    </w:rPr>
  </w:style>
  <w:style w:type="paragraph" w:customStyle="1" w:styleId="8AEB8863873C44D7BBE354A842155D831">
    <w:name w:val="8AEB8863873C44D7BBE354A842155D831"/>
    <w:rsid w:val="00965E41"/>
    <w:rPr>
      <w:rFonts w:eastAsiaTheme="minorHAnsi"/>
      <w:lang w:eastAsia="en-US"/>
    </w:rPr>
  </w:style>
  <w:style w:type="paragraph" w:customStyle="1" w:styleId="67625A6A86354455BDE9F053C1BCBEB3">
    <w:name w:val="67625A6A86354455BDE9F053C1BCBEB3"/>
    <w:rsid w:val="00965E41"/>
    <w:rPr>
      <w:rFonts w:eastAsiaTheme="minorHAnsi"/>
      <w:lang w:eastAsia="en-US"/>
    </w:rPr>
  </w:style>
  <w:style w:type="paragraph" w:customStyle="1" w:styleId="94A32DE701C1440E940B0107380517CE10">
    <w:name w:val="94A32DE701C1440E940B0107380517CE10"/>
    <w:rsid w:val="00965E41"/>
    <w:rPr>
      <w:rFonts w:eastAsiaTheme="minorHAnsi"/>
      <w:lang w:eastAsia="en-US"/>
    </w:rPr>
  </w:style>
  <w:style w:type="paragraph" w:customStyle="1" w:styleId="FD590BB5667B49BFB4583EAF82D1E1DC9">
    <w:name w:val="FD590BB5667B49BFB4583EAF82D1E1DC9"/>
    <w:rsid w:val="00965E41"/>
    <w:rPr>
      <w:rFonts w:eastAsiaTheme="minorHAnsi"/>
      <w:lang w:eastAsia="en-US"/>
    </w:rPr>
  </w:style>
  <w:style w:type="paragraph" w:customStyle="1" w:styleId="E31766C087ED493780EBB83D99B5E8A89">
    <w:name w:val="E31766C087ED493780EBB83D99B5E8A89"/>
    <w:rsid w:val="00965E41"/>
    <w:rPr>
      <w:rFonts w:eastAsiaTheme="minorHAnsi"/>
      <w:lang w:eastAsia="en-US"/>
    </w:rPr>
  </w:style>
  <w:style w:type="paragraph" w:customStyle="1" w:styleId="B47C5898EBFC48968D01E27B18F59BDD10">
    <w:name w:val="B47C5898EBFC48968D01E27B18F59BDD10"/>
    <w:rsid w:val="00965E41"/>
    <w:rPr>
      <w:rFonts w:eastAsiaTheme="minorHAnsi"/>
      <w:lang w:eastAsia="en-US"/>
    </w:rPr>
  </w:style>
  <w:style w:type="paragraph" w:customStyle="1" w:styleId="2F1656C883C3482F81C7537D92E743A110">
    <w:name w:val="2F1656C883C3482F81C7537D92E743A110"/>
    <w:rsid w:val="00965E41"/>
    <w:rPr>
      <w:rFonts w:eastAsiaTheme="minorHAnsi"/>
      <w:lang w:eastAsia="en-US"/>
    </w:rPr>
  </w:style>
  <w:style w:type="paragraph" w:customStyle="1" w:styleId="C4508762BD164B158D0F8CA0E73B75746">
    <w:name w:val="C4508762BD164B158D0F8CA0E73B75746"/>
    <w:rsid w:val="00965E41"/>
    <w:rPr>
      <w:rFonts w:eastAsiaTheme="minorHAnsi"/>
      <w:lang w:eastAsia="en-US"/>
    </w:rPr>
  </w:style>
  <w:style w:type="paragraph" w:customStyle="1" w:styleId="B9A29EA0DE304759A09C8E729B042E6410">
    <w:name w:val="B9A29EA0DE304759A09C8E729B042E6410"/>
    <w:rsid w:val="00965E41"/>
    <w:rPr>
      <w:rFonts w:eastAsiaTheme="minorHAnsi"/>
      <w:lang w:eastAsia="en-US"/>
    </w:rPr>
  </w:style>
  <w:style w:type="paragraph" w:customStyle="1" w:styleId="8AEB8863873C44D7BBE354A842155D832">
    <w:name w:val="8AEB8863873C44D7BBE354A842155D832"/>
    <w:rsid w:val="00965E41"/>
    <w:rPr>
      <w:rFonts w:eastAsiaTheme="minorHAnsi"/>
      <w:lang w:eastAsia="en-US"/>
    </w:rPr>
  </w:style>
  <w:style w:type="paragraph" w:customStyle="1" w:styleId="67625A6A86354455BDE9F053C1BCBEB31">
    <w:name w:val="67625A6A86354455BDE9F053C1BCBEB31"/>
    <w:rsid w:val="00965E41"/>
    <w:rPr>
      <w:rFonts w:eastAsiaTheme="minorHAnsi"/>
      <w:lang w:eastAsia="en-US"/>
    </w:rPr>
  </w:style>
  <w:style w:type="paragraph" w:customStyle="1" w:styleId="94A32DE701C1440E940B0107380517CE11">
    <w:name w:val="94A32DE701C1440E940B0107380517CE11"/>
    <w:rsid w:val="00965E41"/>
    <w:rPr>
      <w:rFonts w:eastAsiaTheme="minorHAnsi"/>
      <w:lang w:eastAsia="en-US"/>
    </w:rPr>
  </w:style>
  <w:style w:type="paragraph" w:customStyle="1" w:styleId="FD590BB5667B49BFB4583EAF82D1E1DC10">
    <w:name w:val="FD590BB5667B49BFB4583EAF82D1E1DC10"/>
    <w:rsid w:val="00965E41"/>
    <w:rPr>
      <w:rFonts w:eastAsiaTheme="minorHAnsi"/>
      <w:lang w:eastAsia="en-US"/>
    </w:rPr>
  </w:style>
  <w:style w:type="paragraph" w:customStyle="1" w:styleId="E31766C087ED493780EBB83D99B5E8A810">
    <w:name w:val="E31766C087ED493780EBB83D99B5E8A810"/>
    <w:rsid w:val="00965E41"/>
    <w:rPr>
      <w:rFonts w:eastAsiaTheme="minorHAnsi"/>
      <w:lang w:eastAsia="en-US"/>
    </w:rPr>
  </w:style>
  <w:style w:type="paragraph" w:customStyle="1" w:styleId="B47C5898EBFC48968D01E27B18F59BDD11">
    <w:name w:val="B47C5898EBFC48968D01E27B18F59BDD11"/>
    <w:rsid w:val="00965E41"/>
    <w:rPr>
      <w:rFonts w:eastAsiaTheme="minorHAnsi"/>
      <w:lang w:eastAsia="en-US"/>
    </w:rPr>
  </w:style>
  <w:style w:type="paragraph" w:customStyle="1" w:styleId="2F1656C883C3482F81C7537D92E743A111">
    <w:name w:val="2F1656C883C3482F81C7537D92E743A111"/>
    <w:rsid w:val="00965E41"/>
    <w:rPr>
      <w:rFonts w:eastAsiaTheme="minorHAnsi"/>
      <w:lang w:eastAsia="en-US"/>
    </w:rPr>
  </w:style>
  <w:style w:type="paragraph" w:customStyle="1" w:styleId="C4508762BD164B158D0F8CA0E73B75747">
    <w:name w:val="C4508762BD164B158D0F8CA0E73B75747"/>
    <w:rsid w:val="00965E41"/>
    <w:rPr>
      <w:rFonts w:eastAsiaTheme="minorHAnsi"/>
      <w:lang w:eastAsia="en-US"/>
    </w:rPr>
  </w:style>
  <w:style w:type="paragraph" w:customStyle="1" w:styleId="B9A29EA0DE304759A09C8E729B042E6411">
    <w:name w:val="B9A29EA0DE304759A09C8E729B042E6411"/>
    <w:rsid w:val="00965E41"/>
    <w:rPr>
      <w:rFonts w:eastAsiaTheme="minorHAnsi"/>
      <w:lang w:eastAsia="en-US"/>
    </w:rPr>
  </w:style>
  <w:style w:type="paragraph" w:customStyle="1" w:styleId="8AEB8863873C44D7BBE354A842155D833">
    <w:name w:val="8AEB8863873C44D7BBE354A842155D833"/>
    <w:rsid w:val="00965E41"/>
    <w:rPr>
      <w:rFonts w:eastAsiaTheme="minorHAnsi"/>
      <w:lang w:eastAsia="en-US"/>
    </w:rPr>
  </w:style>
  <w:style w:type="paragraph" w:customStyle="1" w:styleId="67625A6A86354455BDE9F053C1BCBEB32">
    <w:name w:val="67625A6A86354455BDE9F053C1BCBEB32"/>
    <w:rsid w:val="00965E41"/>
    <w:rPr>
      <w:rFonts w:eastAsiaTheme="minorHAnsi"/>
      <w:lang w:eastAsia="en-US"/>
    </w:rPr>
  </w:style>
  <w:style w:type="paragraph" w:customStyle="1" w:styleId="94A32DE701C1440E940B0107380517CE12">
    <w:name w:val="94A32DE701C1440E940B0107380517CE12"/>
    <w:rsid w:val="00965E41"/>
    <w:rPr>
      <w:rFonts w:eastAsiaTheme="minorHAnsi"/>
      <w:lang w:eastAsia="en-US"/>
    </w:rPr>
  </w:style>
  <w:style w:type="paragraph" w:customStyle="1" w:styleId="FD590BB5667B49BFB4583EAF82D1E1DC11">
    <w:name w:val="FD590BB5667B49BFB4583EAF82D1E1DC11"/>
    <w:rsid w:val="00965E41"/>
    <w:rPr>
      <w:rFonts w:eastAsiaTheme="minorHAnsi"/>
      <w:lang w:eastAsia="en-US"/>
    </w:rPr>
  </w:style>
  <w:style w:type="paragraph" w:customStyle="1" w:styleId="E31766C087ED493780EBB83D99B5E8A811">
    <w:name w:val="E31766C087ED493780EBB83D99B5E8A811"/>
    <w:rsid w:val="00965E41"/>
    <w:rPr>
      <w:rFonts w:eastAsiaTheme="minorHAnsi"/>
      <w:lang w:eastAsia="en-US"/>
    </w:rPr>
  </w:style>
  <w:style w:type="paragraph" w:customStyle="1" w:styleId="B47C5898EBFC48968D01E27B18F59BDD12">
    <w:name w:val="B47C5898EBFC48968D01E27B18F59BDD12"/>
    <w:rsid w:val="00965E41"/>
    <w:rPr>
      <w:rFonts w:eastAsiaTheme="minorHAnsi"/>
      <w:lang w:eastAsia="en-US"/>
    </w:rPr>
  </w:style>
  <w:style w:type="paragraph" w:customStyle="1" w:styleId="2F1656C883C3482F81C7537D92E743A112">
    <w:name w:val="2F1656C883C3482F81C7537D92E743A112"/>
    <w:rsid w:val="00965E41"/>
    <w:rPr>
      <w:rFonts w:eastAsiaTheme="minorHAnsi"/>
      <w:lang w:eastAsia="en-US"/>
    </w:rPr>
  </w:style>
  <w:style w:type="paragraph" w:customStyle="1" w:styleId="C4508762BD164B158D0F8CA0E73B75748">
    <w:name w:val="C4508762BD164B158D0F8CA0E73B75748"/>
    <w:rsid w:val="00965E41"/>
    <w:rPr>
      <w:rFonts w:eastAsiaTheme="minorHAnsi"/>
      <w:lang w:eastAsia="en-US"/>
    </w:rPr>
  </w:style>
  <w:style w:type="paragraph" w:customStyle="1" w:styleId="B9A29EA0DE304759A09C8E729B042E6412">
    <w:name w:val="B9A29EA0DE304759A09C8E729B042E6412"/>
    <w:rsid w:val="00965E41"/>
    <w:rPr>
      <w:rFonts w:eastAsiaTheme="minorHAnsi"/>
      <w:lang w:eastAsia="en-US"/>
    </w:rPr>
  </w:style>
  <w:style w:type="paragraph" w:customStyle="1" w:styleId="8AEB8863873C44D7BBE354A842155D834">
    <w:name w:val="8AEB8863873C44D7BBE354A842155D834"/>
    <w:rsid w:val="00965E41"/>
    <w:rPr>
      <w:rFonts w:eastAsiaTheme="minorHAnsi"/>
      <w:lang w:eastAsia="en-US"/>
    </w:rPr>
  </w:style>
  <w:style w:type="paragraph" w:customStyle="1" w:styleId="67625A6A86354455BDE9F053C1BCBEB33">
    <w:name w:val="67625A6A86354455BDE9F053C1BCBEB33"/>
    <w:rsid w:val="00965E41"/>
    <w:rPr>
      <w:rFonts w:eastAsiaTheme="minorHAnsi"/>
      <w:lang w:eastAsia="en-US"/>
    </w:rPr>
  </w:style>
  <w:style w:type="paragraph" w:customStyle="1" w:styleId="7E4969DD3D5D453B8CCBC4C8A52B6191">
    <w:name w:val="7E4969DD3D5D453B8CCBC4C8A52B6191"/>
    <w:rsid w:val="00965E41"/>
    <w:rPr>
      <w:rFonts w:eastAsiaTheme="minorHAnsi"/>
      <w:lang w:eastAsia="en-US"/>
    </w:rPr>
  </w:style>
  <w:style w:type="paragraph" w:customStyle="1" w:styleId="94A32DE701C1440E940B0107380517CE13">
    <w:name w:val="94A32DE701C1440E940B0107380517CE13"/>
    <w:rsid w:val="00965E41"/>
    <w:rPr>
      <w:rFonts w:eastAsiaTheme="minorHAnsi"/>
      <w:lang w:eastAsia="en-US"/>
    </w:rPr>
  </w:style>
  <w:style w:type="paragraph" w:customStyle="1" w:styleId="FD590BB5667B49BFB4583EAF82D1E1DC12">
    <w:name w:val="FD590BB5667B49BFB4583EAF82D1E1DC12"/>
    <w:rsid w:val="00965E41"/>
    <w:rPr>
      <w:rFonts w:eastAsiaTheme="minorHAnsi"/>
      <w:lang w:eastAsia="en-US"/>
    </w:rPr>
  </w:style>
  <w:style w:type="paragraph" w:customStyle="1" w:styleId="E31766C087ED493780EBB83D99B5E8A812">
    <w:name w:val="E31766C087ED493780EBB83D99B5E8A812"/>
    <w:rsid w:val="00965E41"/>
    <w:rPr>
      <w:rFonts w:eastAsiaTheme="minorHAnsi"/>
      <w:lang w:eastAsia="en-US"/>
    </w:rPr>
  </w:style>
  <w:style w:type="paragraph" w:customStyle="1" w:styleId="B47C5898EBFC48968D01E27B18F59BDD13">
    <w:name w:val="B47C5898EBFC48968D01E27B18F59BDD13"/>
    <w:rsid w:val="00965E41"/>
    <w:rPr>
      <w:rFonts w:eastAsiaTheme="minorHAnsi"/>
      <w:lang w:eastAsia="en-US"/>
    </w:rPr>
  </w:style>
  <w:style w:type="paragraph" w:customStyle="1" w:styleId="2F1656C883C3482F81C7537D92E743A113">
    <w:name w:val="2F1656C883C3482F81C7537D92E743A113"/>
    <w:rsid w:val="00965E41"/>
    <w:rPr>
      <w:rFonts w:eastAsiaTheme="minorHAnsi"/>
      <w:lang w:eastAsia="en-US"/>
    </w:rPr>
  </w:style>
  <w:style w:type="paragraph" w:customStyle="1" w:styleId="C4508762BD164B158D0F8CA0E73B75749">
    <w:name w:val="C4508762BD164B158D0F8CA0E73B75749"/>
    <w:rsid w:val="00965E41"/>
    <w:rPr>
      <w:rFonts w:eastAsiaTheme="minorHAnsi"/>
      <w:lang w:eastAsia="en-US"/>
    </w:rPr>
  </w:style>
  <w:style w:type="paragraph" w:customStyle="1" w:styleId="B9A29EA0DE304759A09C8E729B042E6413">
    <w:name w:val="B9A29EA0DE304759A09C8E729B042E6413"/>
    <w:rsid w:val="00965E41"/>
    <w:rPr>
      <w:rFonts w:eastAsiaTheme="minorHAnsi"/>
      <w:lang w:eastAsia="en-US"/>
    </w:rPr>
  </w:style>
  <w:style w:type="paragraph" w:customStyle="1" w:styleId="8AEB8863873C44D7BBE354A842155D835">
    <w:name w:val="8AEB8863873C44D7BBE354A842155D835"/>
    <w:rsid w:val="00965E41"/>
    <w:rPr>
      <w:rFonts w:eastAsiaTheme="minorHAnsi"/>
      <w:lang w:eastAsia="en-US"/>
    </w:rPr>
  </w:style>
  <w:style w:type="paragraph" w:customStyle="1" w:styleId="67625A6A86354455BDE9F053C1BCBEB34">
    <w:name w:val="67625A6A86354455BDE9F053C1BCBEB34"/>
    <w:rsid w:val="00965E41"/>
    <w:rPr>
      <w:rFonts w:eastAsiaTheme="minorHAnsi"/>
      <w:lang w:eastAsia="en-US"/>
    </w:rPr>
  </w:style>
  <w:style w:type="paragraph" w:customStyle="1" w:styleId="7E4969DD3D5D453B8CCBC4C8A52B61911">
    <w:name w:val="7E4969DD3D5D453B8CCBC4C8A52B61911"/>
    <w:rsid w:val="00965E41"/>
    <w:rPr>
      <w:rFonts w:eastAsiaTheme="minorHAnsi"/>
      <w:lang w:eastAsia="en-US"/>
    </w:rPr>
  </w:style>
  <w:style w:type="paragraph" w:customStyle="1" w:styleId="1EAB146C3EA041B48DA754FA0A65F4B7">
    <w:name w:val="1EAB146C3EA041B48DA754FA0A65F4B7"/>
    <w:rsid w:val="00965E41"/>
    <w:rPr>
      <w:rFonts w:eastAsiaTheme="minorHAnsi"/>
      <w:lang w:eastAsia="en-US"/>
    </w:rPr>
  </w:style>
  <w:style w:type="paragraph" w:customStyle="1" w:styleId="94A32DE701C1440E940B0107380517CE14">
    <w:name w:val="94A32DE701C1440E940B0107380517CE14"/>
    <w:rsid w:val="00965E41"/>
    <w:rPr>
      <w:rFonts w:eastAsiaTheme="minorHAnsi"/>
      <w:lang w:eastAsia="en-US"/>
    </w:rPr>
  </w:style>
  <w:style w:type="paragraph" w:customStyle="1" w:styleId="FD590BB5667B49BFB4583EAF82D1E1DC13">
    <w:name w:val="FD590BB5667B49BFB4583EAF82D1E1DC13"/>
    <w:rsid w:val="00965E41"/>
    <w:rPr>
      <w:rFonts w:eastAsiaTheme="minorHAnsi"/>
      <w:lang w:eastAsia="en-US"/>
    </w:rPr>
  </w:style>
  <w:style w:type="paragraph" w:customStyle="1" w:styleId="E31766C087ED493780EBB83D99B5E8A813">
    <w:name w:val="E31766C087ED493780EBB83D99B5E8A813"/>
    <w:rsid w:val="00965E41"/>
    <w:rPr>
      <w:rFonts w:eastAsiaTheme="minorHAnsi"/>
      <w:lang w:eastAsia="en-US"/>
    </w:rPr>
  </w:style>
  <w:style w:type="paragraph" w:customStyle="1" w:styleId="B47C5898EBFC48968D01E27B18F59BDD14">
    <w:name w:val="B47C5898EBFC48968D01E27B18F59BDD14"/>
    <w:rsid w:val="00965E41"/>
    <w:rPr>
      <w:rFonts w:eastAsiaTheme="minorHAnsi"/>
      <w:lang w:eastAsia="en-US"/>
    </w:rPr>
  </w:style>
  <w:style w:type="paragraph" w:customStyle="1" w:styleId="2F1656C883C3482F81C7537D92E743A114">
    <w:name w:val="2F1656C883C3482F81C7537D92E743A114"/>
    <w:rsid w:val="00965E41"/>
    <w:rPr>
      <w:rFonts w:eastAsiaTheme="minorHAnsi"/>
      <w:lang w:eastAsia="en-US"/>
    </w:rPr>
  </w:style>
  <w:style w:type="paragraph" w:customStyle="1" w:styleId="C4508762BD164B158D0F8CA0E73B757410">
    <w:name w:val="C4508762BD164B158D0F8CA0E73B757410"/>
    <w:rsid w:val="00965E41"/>
    <w:rPr>
      <w:rFonts w:eastAsiaTheme="minorHAnsi"/>
      <w:lang w:eastAsia="en-US"/>
    </w:rPr>
  </w:style>
  <w:style w:type="paragraph" w:customStyle="1" w:styleId="B9A29EA0DE304759A09C8E729B042E6414">
    <w:name w:val="B9A29EA0DE304759A09C8E729B042E6414"/>
    <w:rsid w:val="00965E41"/>
    <w:rPr>
      <w:rFonts w:eastAsiaTheme="minorHAnsi"/>
      <w:lang w:eastAsia="en-US"/>
    </w:rPr>
  </w:style>
  <w:style w:type="paragraph" w:customStyle="1" w:styleId="8AEB8863873C44D7BBE354A842155D836">
    <w:name w:val="8AEB8863873C44D7BBE354A842155D836"/>
    <w:rsid w:val="00965E41"/>
    <w:rPr>
      <w:rFonts w:eastAsiaTheme="minorHAnsi"/>
      <w:lang w:eastAsia="en-US"/>
    </w:rPr>
  </w:style>
  <w:style w:type="paragraph" w:customStyle="1" w:styleId="67625A6A86354455BDE9F053C1BCBEB35">
    <w:name w:val="67625A6A86354455BDE9F053C1BCBEB35"/>
    <w:rsid w:val="00965E41"/>
    <w:rPr>
      <w:rFonts w:eastAsiaTheme="minorHAnsi"/>
      <w:lang w:eastAsia="en-US"/>
    </w:rPr>
  </w:style>
  <w:style w:type="paragraph" w:customStyle="1" w:styleId="7E4969DD3D5D453B8CCBC4C8A52B61912">
    <w:name w:val="7E4969DD3D5D453B8CCBC4C8A52B61912"/>
    <w:rsid w:val="00965E41"/>
    <w:rPr>
      <w:rFonts w:eastAsiaTheme="minorHAnsi"/>
      <w:lang w:eastAsia="en-US"/>
    </w:rPr>
  </w:style>
  <w:style w:type="paragraph" w:customStyle="1" w:styleId="0EB1F3F873E74F20955223250005079A">
    <w:name w:val="0EB1F3F873E74F20955223250005079A"/>
    <w:rsid w:val="00965E41"/>
    <w:rPr>
      <w:rFonts w:eastAsiaTheme="minorHAnsi"/>
      <w:lang w:eastAsia="en-US"/>
    </w:rPr>
  </w:style>
  <w:style w:type="paragraph" w:customStyle="1" w:styleId="94A32DE701C1440E940B0107380517CE15">
    <w:name w:val="94A32DE701C1440E940B0107380517CE15"/>
    <w:rsid w:val="00965E41"/>
    <w:rPr>
      <w:rFonts w:eastAsiaTheme="minorHAnsi"/>
      <w:lang w:eastAsia="en-US"/>
    </w:rPr>
  </w:style>
  <w:style w:type="paragraph" w:customStyle="1" w:styleId="FD590BB5667B49BFB4583EAF82D1E1DC14">
    <w:name w:val="FD590BB5667B49BFB4583EAF82D1E1DC14"/>
    <w:rsid w:val="00965E41"/>
    <w:rPr>
      <w:rFonts w:eastAsiaTheme="minorHAnsi"/>
      <w:lang w:eastAsia="en-US"/>
    </w:rPr>
  </w:style>
  <w:style w:type="paragraph" w:customStyle="1" w:styleId="E31766C087ED493780EBB83D99B5E8A814">
    <w:name w:val="E31766C087ED493780EBB83D99B5E8A814"/>
    <w:rsid w:val="00965E41"/>
    <w:rPr>
      <w:rFonts w:eastAsiaTheme="minorHAnsi"/>
      <w:lang w:eastAsia="en-US"/>
    </w:rPr>
  </w:style>
  <w:style w:type="paragraph" w:customStyle="1" w:styleId="B47C5898EBFC48968D01E27B18F59BDD15">
    <w:name w:val="B47C5898EBFC48968D01E27B18F59BDD15"/>
    <w:rsid w:val="00965E41"/>
    <w:rPr>
      <w:rFonts w:eastAsiaTheme="minorHAnsi"/>
      <w:lang w:eastAsia="en-US"/>
    </w:rPr>
  </w:style>
  <w:style w:type="paragraph" w:customStyle="1" w:styleId="2F1656C883C3482F81C7537D92E743A115">
    <w:name w:val="2F1656C883C3482F81C7537D92E743A115"/>
    <w:rsid w:val="00965E41"/>
    <w:rPr>
      <w:rFonts w:eastAsiaTheme="minorHAnsi"/>
      <w:lang w:eastAsia="en-US"/>
    </w:rPr>
  </w:style>
  <w:style w:type="paragraph" w:customStyle="1" w:styleId="C4508762BD164B158D0F8CA0E73B757411">
    <w:name w:val="C4508762BD164B158D0F8CA0E73B757411"/>
    <w:rsid w:val="00965E41"/>
    <w:rPr>
      <w:rFonts w:eastAsiaTheme="minorHAnsi"/>
      <w:lang w:eastAsia="en-US"/>
    </w:rPr>
  </w:style>
  <w:style w:type="paragraph" w:customStyle="1" w:styleId="B9A29EA0DE304759A09C8E729B042E6415">
    <w:name w:val="B9A29EA0DE304759A09C8E729B042E6415"/>
    <w:rsid w:val="00965E41"/>
    <w:rPr>
      <w:rFonts w:eastAsiaTheme="minorHAnsi"/>
      <w:lang w:eastAsia="en-US"/>
    </w:rPr>
  </w:style>
  <w:style w:type="paragraph" w:customStyle="1" w:styleId="8AEB8863873C44D7BBE354A842155D837">
    <w:name w:val="8AEB8863873C44D7BBE354A842155D837"/>
    <w:rsid w:val="00965E41"/>
    <w:rPr>
      <w:rFonts w:eastAsiaTheme="minorHAnsi"/>
      <w:lang w:eastAsia="en-US"/>
    </w:rPr>
  </w:style>
  <w:style w:type="paragraph" w:customStyle="1" w:styleId="67625A6A86354455BDE9F053C1BCBEB36">
    <w:name w:val="67625A6A86354455BDE9F053C1BCBEB36"/>
    <w:rsid w:val="00965E41"/>
    <w:rPr>
      <w:rFonts w:eastAsiaTheme="minorHAnsi"/>
      <w:lang w:eastAsia="en-US"/>
    </w:rPr>
  </w:style>
  <w:style w:type="paragraph" w:customStyle="1" w:styleId="7E4969DD3D5D453B8CCBC4C8A52B61913">
    <w:name w:val="7E4969DD3D5D453B8CCBC4C8A52B61913"/>
    <w:rsid w:val="00965E41"/>
    <w:rPr>
      <w:rFonts w:eastAsiaTheme="minorHAnsi"/>
      <w:lang w:eastAsia="en-US"/>
    </w:rPr>
  </w:style>
  <w:style w:type="paragraph" w:customStyle="1" w:styleId="0EB1F3F873E74F20955223250005079A1">
    <w:name w:val="0EB1F3F873E74F20955223250005079A1"/>
    <w:rsid w:val="00965E41"/>
    <w:rPr>
      <w:rFonts w:eastAsiaTheme="minorHAnsi"/>
      <w:lang w:eastAsia="en-US"/>
    </w:rPr>
  </w:style>
  <w:style w:type="paragraph" w:customStyle="1" w:styleId="94A32DE701C1440E940B0107380517CE16">
    <w:name w:val="94A32DE701C1440E940B0107380517CE16"/>
    <w:rsid w:val="00965E41"/>
    <w:rPr>
      <w:rFonts w:eastAsiaTheme="minorHAnsi"/>
      <w:lang w:eastAsia="en-US"/>
    </w:rPr>
  </w:style>
  <w:style w:type="paragraph" w:customStyle="1" w:styleId="FD590BB5667B49BFB4583EAF82D1E1DC15">
    <w:name w:val="FD590BB5667B49BFB4583EAF82D1E1DC15"/>
    <w:rsid w:val="00965E41"/>
    <w:rPr>
      <w:rFonts w:eastAsiaTheme="minorHAnsi"/>
      <w:lang w:eastAsia="en-US"/>
    </w:rPr>
  </w:style>
  <w:style w:type="paragraph" w:customStyle="1" w:styleId="E31766C087ED493780EBB83D99B5E8A815">
    <w:name w:val="E31766C087ED493780EBB83D99B5E8A815"/>
    <w:rsid w:val="00965E41"/>
    <w:rPr>
      <w:rFonts w:eastAsiaTheme="minorHAnsi"/>
      <w:lang w:eastAsia="en-US"/>
    </w:rPr>
  </w:style>
  <w:style w:type="paragraph" w:customStyle="1" w:styleId="B47C5898EBFC48968D01E27B18F59BDD16">
    <w:name w:val="B47C5898EBFC48968D01E27B18F59BDD16"/>
    <w:rsid w:val="00965E41"/>
    <w:rPr>
      <w:rFonts w:eastAsiaTheme="minorHAnsi"/>
      <w:lang w:eastAsia="en-US"/>
    </w:rPr>
  </w:style>
  <w:style w:type="paragraph" w:customStyle="1" w:styleId="2F1656C883C3482F81C7537D92E743A116">
    <w:name w:val="2F1656C883C3482F81C7537D92E743A116"/>
    <w:rsid w:val="00965E41"/>
    <w:rPr>
      <w:rFonts w:eastAsiaTheme="minorHAnsi"/>
      <w:lang w:eastAsia="en-US"/>
    </w:rPr>
  </w:style>
  <w:style w:type="paragraph" w:customStyle="1" w:styleId="C4508762BD164B158D0F8CA0E73B757412">
    <w:name w:val="C4508762BD164B158D0F8CA0E73B757412"/>
    <w:rsid w:val="00965E41"/>
    <w:rPr>
      <w:rFonts w:eastAsiaTheme="minorHAnsi"/>
      <w:lang w:eastAsia="en-US"/>
    </w:rPr>
  </w:style>
  <w:style w:type="paragraph" w:customStyle="1" w:styleId="B9A29EA0DE304759A09C8E729B042E6416">
    <w:name w:val="B9A29EA0DE304759A09C8E729B042E6416"/>
    <w:rsid w:val="00965E41"/>
    <w:rPr>
      <w:rFonts w:eastAsiaTheme="minorHAnsi"/>
      <w:lang w:eastAsia="en-US"/>
    </w:rPr>
  </w:style>
  <w:style w:type="paragraph" w:customStyle="1" w:styleId="8AEB8863873C44D7BBE354A842155D838">
    <w:name w:val="8AEB8863873C44D7BBE354A842155D838"/>
    <w:rsid w:val="00965E41"/>
    <w:rPr>
      <w:rFonts w:eastAsiaTheme="minorHAnsi"/>
      <w:lang w:eastAsia="en-US"/>
    </w:rPr>
  </w:style>
  <w:style w:type="paragraph" w:customStyle="1" w:styleId="67625A6A86354455BDE9F053C1BCBEB37">
    <w:name w:val="67625A6A86354455BDE9F053C1BCBEB37"/>
    <w:rsid w:val="00965E41"/>
    <w:rPr>
      <w:rFonts w:eastAsiaTheme="minorHAnsi"/>
      <w:lang w:eastAsia="en-US"/>
    </w:rPr>
  </w:style>
  <w:style w:type="paragraph" w:customStyle="1" w:styleId="7E4969DD3D5D453B8CCBC4C8A52B61914">
    <w:name w:val="7E4969DD3D5D453B8CCBC4C8A52B61914"/>
    <w:rsid w:val="00965E41"/>
    <w:rPr>
      <w:rFonts w:eastAsiaTheme="minorHAnsi"/>
      <w:lang w:eastAsia="en-US"/>
    </w:rPr>
  </w:style>
  <w:style w:type="paragraph" w:customStyle="1" w:styleId="0EB1F3F873E74F20955223250005079A2">
    <w:name w:val="0EB1F3F873E74F20955223250005079A2"/>
    <w:rsid w:val="00965E41"/>
    <w:rPr>
      <w:rFonts w:eastAsiaTheme="minorHAnsi"/>
      <w:lang w:eastAsia="en-US"/>
    </w:rPr>
  </w:style>
  <w:style w:type="paragraph" w:customStyle="1" w:styleId="94A32DE701C1440E940B0107380517CE17">
    <w:name w:val="94A32DE701C1440E940B0107380517CE17"/>
    <w:rsid w:val="00965E41"/>
    <w:rPr>
      <w:rFonts w:eastAsiaTheme="minorHAnsi"/>
      <w:lang w:eastAsia="en-US"/>
    </w:rPr>
  </w:style>
  <w:style w:type="paragraph" w:customStyle="1" w:styleId="FD590BB5667B49BFB4583EAF82D1E1DC16">
    <w:name w:val="FD590BB5667B49BFB4583EAF82D1E1DC16"/>
    <w:rsid w:val="00965E41"/>
    <w:rPr>
      <w:rFonts w:eastAsiaTheme="minorHAnsi"/>
      <w:lang w:eastAsia="en-US"/>
    </w:rPr>
  </w:style>
  <w:style w:type="paragraph" w:customStyle="1" w:styleId="E31766C087ED493780EBB83D99B5E8A816">
    <w:name w:val="E31766C087ED493780EBB83D99B5E8A816"/>
    <w:rsid w:val="00965E41"/>
    <w:rPr>
      <w:rFonts w:eastAsiaTheme="minorHAnsi"/>
      <w:lang w:eastAsia="en-US"/>
    </w:rPr>
  </w:style>
  <w:style w:type="paragraph" w:customStyle="1" w:styleId="B47C5898EBFC48968D01E27B18F59BDD17">
    <w:name w:val="B47C5898EBFC48968D01E27B18F59BDD17"/>
    <w:rsid w:val="00965E41"/>
    <w:rPr>
      <w:rFonts w:eastAsiaTheme="minorHAnsi"/>
      <w:lang w:eastAsia="en-US"/>
    </w:rPr>
  </w:style>
  <w:style w:type="paragraph" w:customStyle="1" w:styleId="2F1656C883C3482F81C7537D92E743A117">
    <w:name w:val="2F1656C883C3482F81C7537D92E743A117"/>
    <w:rsid w:val="00965E41"/>
    <w:rPr>
      <w:rFonts w:eastAsiaTheme="minorHAnsi"/>
      <w:lang w:eastAsia="en-US"/>
    </w:rPr>
  </w:style>
  <w:style w:type="paragraph" w:customStyle="1" w:styleId="C4508762BD164B158D0F8CA0E73B757413">
    <w:name w:val="C4508762BD164B158D0F8CA0E73B757413"/>
    <w:rsid w:val="00965E41"/>
    <w:rPr>
      <w:rFonts w:eastAsiaTheme="minorHAnsi"/>
      <w:lang w:eastAsia="en-US"/>
    </w:rPr>
  </w:style>
  <w:style w:type="paragraph" w:customStyle="1" w:styleId="B9A29EA0DE304759A09C8E729B042E6417">
    <w:name w:val="B9A29EA0DE304759A09C8E729B042E6417"/>
    <w:rsid w:val="00965E41"/>
    <w:rPr>
      <w:rFonts w:eastAsiaTheme="minorHAnsi"/>
      <w:lang w:eastAsia="en-US"/>
    </w:rPr>
  </w:style>
  <w:style w:type="paragraph" w:customStyle="1" w:styleId="8AEB8863873C44D7BBE354A842155D839">
    <w:name w:val="8AEB8863873C44D7BBE354A842155D839"/>
    <w:rsid w:val="00965E41"/>
    <w:rPr>
      <w:rFonts w:eastAsiaTheme="minorHAnsi"/>
      <w:lang w:eastAsia="en-US"/>
    </w:rPr>
  </w:style>
  <w:style w:type="paragraph" w:customStyle="1" w:styleId="67625A6A86354455BDE9F053C1BCBEB38">
    <w:name w:val="67625A6A86354455BDE9F053C1BCBEB38"/>
    <w:rsid w:val="00965E41"/>
    <w:rPr>
      <w:rFonts w:eastAsiaTheme="minorHAnsi"/>
      <w:lang w:eastAsia="en-US"/>
    </w:rPr>
  </w:style>
  <w:style w:type="paragraph" w:customStyle="1" w:styleId="7E4969DD3D5D453B8CCBC4C8A52B61915">
    <w:name w:val="7E4969DD3D5D453B8CCBC4C8A52B61915"/>
    <w:rsid w:val="00965E41"/>
    <w:rPr>
      <w:rFonts w:eastAsiaTheme="minorHAnsi"/>
      <w:lang w:eastAsia="en-US"/>
    </w:rPr>
  </w:style>
  <w:style w:type="paragraph" w:customStyle="1" w:styleId="94A32DE701C1440E940B0107380517CE18">
    <w:name w:val="94A32DE701C1440E940B0107380517CE18"/>
    <w:rsid w:val="00965E41"/>
    <w:rPr>
      <w:rFonts w:eastAsiaTheme="minorHAnsi"/>
      <w:lang w:eastAsia="en-US"/>
    </w:rPr>
  </w:style>
  <w:style w:type="paragraph" w:customStyle="1" w:styleId="FD590BB5667B49BFB4583EAF82D1E1DC17">
    <w:name w:val="FD590BB5667B49BFB4583EAF82D1E1DC17"/>
    <w:rsid w:val="00965E41"/>
    <w:rPr>
      <w:rFonts w:eastAsiaTheme="minorHAnsi"/>
      <w:lang w:eastAsia="en-US"/>
    </w:rPr>
  </w:style>
  <w:style w:type="paragraph" w:customStyle="1" w:styleId="E31766C087ED493780EBB83D99B5E8A817">
    <w:name w:val="E31766C087ED493780EBB83D99B5E8A817"/>
    <w:rsid w:val="00965E41"/>
    <w:rPr>
      <w:rFonts w:eastAsiaTheme="minorHAnsi"/>
      <w:lang w:eastAsia="en-US"/>
    </w:rPr>
  </w:style>
  <w:style w:type="paragraph" w:customStyle="1" w:styleId="B47C5898EBFC48968D01E27B18F59BDD18">
    <w:name w:val="B47C5898EBFC48968D01E27B18F59BDD18"/>
    <w:rsid w:val="00965E41"/>
    <w:rPr>
      <w:rFonts w:eastAsiaTheme="minorHAnsi"/>
      <w:lang w:eastAsia="en-US"/>
    </w:rPr>
  </w:style>
  <w:style w:type="paragraph" w:customStyle="1" w:styleId="2F1656C883C3482F81C7537D92E743A118">
    <w:name w:val="2F1656C883C3482F81C7537D92E743A118"/>
    <w:rsid w:val="00965E41"/>
    <w:rPr>
      <w:rFonts w:eastAsiaTheme="minorHAnsi"/>
      <w:lang w:eastAsia="en-US"/>
    </w:rPr>
  </w:style>
  <w:style w:type="paragraph" w:customStyle="1" w:styleId="C4508762BD164B158D0F8CA0E73B757414">
    <w:name w:val="C4508762BD164B158D0F8CA0E73B757414"/>
    <w:rsid w:val="00965E41"/>
    <w:rPr>
      <w:rFonts w:eastAsiaTheme="minorHAnsi"/>
      <w:lang w:eastAsia="en-US"/>
    </w:rPr>
  </w:style>
  <w:style w:type="paragraph" w:customStyle="1" w:styleId="B9A29EA0DE304759A09C8E729B042E6418">
    <w:name w:val="B9A29EA0DE304759A09C8E729B042E6418"/>
    <w:rsid w:val="00965E41"/>
    <w:rPr>
      <w:rFonts w:eastAsiaTheme="minorHAnsi"/>
      <w:lang w:eastAsia="en-US"/>
    </w:rPr>
  </w:style>
  <w:style w:type="paragraph" w:customStyle="1" w:styleId="8AEB8863873C44D7BBE354A842155D8310">
    <w:name w:val="8AEB8863873C44D7BBE354A842155D8310"/>
    <w:rsid w:val="00965E41"/>
    <w:rPr>
      <w:rFonts w:eastAsiaTheme="minorHAnsi"/>
      <w:lang w:eastAsia="en-US"/>
    </w:rPr>
  </w:style>
  <w:style w:type="paragraph" w:customStyle="1" w:styleId="67625A6A86354455BDE9F053C1BCBEB39">
    <w:name w:val="67625A6A86354455BDE9F053C1BCBEB39"/>
    <w:rsid w:val="00965E41"/>
    <w:rPr>
      <w:rFonts w:eastAsiaTheme="minorHAnsi"/>
      <w:lang w:eastAsia="en-US"/>
    </w:rPr>
  </w:style>
  <w:style w:type="paragraph" w:customStyle="1" w:styleId="7E4969DD3D5D453B8CCBC4C8A52B61916">
    <w:name w:val="7E4969DD3D5D453B8CCBC4C8A52B61916"/>
    <w:rsid w:val="00965E41"/>
    <w:rPr>
      <w:rFonts w:eastAsiaTheme="minorHAnsi"/>
      <w:lang w:eastAsia="en-US"/>
    </w:rPr>
  </w:style>
  <w:style w:type="paragraph" w:customStyle="1" w:styleId="94A32DE701C1440E940B0107380517CE19">
    <w:name w:val="94A32DE701C1440E940B0107380517CE19"/>
    <w:rsid w:val="00965E41"/>
    <w:rPr>
      <w:rFonts w:eastAsiaTheme="minorHAnsi"/>
      <w:lang w:eastAsia="en-US"/>
    </w:rPr>
  </w:style>
  <w:style w:type="paragraph" w:customStyle="1" w:styleId="FD590BB5667B49BFB4583EAF82D1E1DC18">
    <w:name w:val="FD590BB5667B49BFB4583EAF82D1E1DC18"/>
    <w:rsid w:val="00965E41"/>
    <w:rPr>
      <w:rFonts w:eastAsiaTheme="minorHAnsi"/>
      <w:lang w:eastAsia="en-US"/>
    </w:rPr>
  </w:style>
  <w:style w:type="paragraph" w:customStyle="1" w:styleId="E31766C087ED493780EBB83D99B5E8A818">
    <w:name w:val="E31766C087ED493780EBB83D99B5E8A818"/>
    <w:rsid w:val="00965E41"/>
    <w:rPr>
      <w:rFonts w:eastAsiaTheme="minorHAnsi"/>
      <w:lang w:eastAsia="en-US"/>
    </w:rPr>
  </w:style>
  <w:style w:type="paragraph" w:customStyle="1" w:styleId="B47C5898EBFC48968D01E27B18F59BDD19">
    <w:name w:val="B47C5898EBFC48968D01E27B18F59BDD19"/>
    <w:rsid w:val="00965E41"/>
    <w:rPr>
      <w:rFonts w:eastAsiaTheme="minorHAnsi"/>
      <w:lang w:eastAsia="en-US"/>
    </w:rPr>
  </w:style>
  <w:style w:type="paragraph" w:customStyle="1" w:styleId="2F1656C883C3482F81C7537D92E743A119">
    <w:name w:val="2F1656C883C3482F81C7537D92E743A119"/>
    <w:rsid w:val="00965E41"/>
    <w:rPr>
      <w:rFonts w:eastAsiaTheme="minorHAnsi"/>
      <w:lang w:eastAsia="en-US"/>
    </w:rPr>
  </w:style>
  <w:style w:type="paragraph" w:customStyle="1" w:styleId="C4508762BD164B158D0F8CA0E73B757415">
    <w:name w:val="C4508762BD164B158D0F8CA0E73B757415"/>
    <w:rsid w:val="00965E41"/>
    <w:rPr>
      <w:rFonts w:eastAsiaTheme="minorHAnsi"/>
      <w:lang w:eastAsia="en-US"/>
    </w:rPr>
  </w:style>
  <w:style w:type="paragraph" w:customStyle="1" w:styleId="B9A29EA0DE304759A09C8E729B042E6419">
    <w:name w:val="B9A29EA0DE304759A09C8E729B042E6419"/>
    <w:rsid w:val="00965E41"/>
    <w:rPr>
      <w:rFonts w:eastAsiaTheme="minorHAnsi"/>
      <w:lang w:eastAsia="en-US"/>
    </w:rPr>
  </w:style>
  <w:style w:type="paragraph" w:customStyle="1" w:styleId="8AEB8863873C44D7BBE354A842155D8311">
    <w:name w:val="8AEB8863873C44D7BBE354A842155D8311"/>
    <w:rsid w:val="00965E41"/>
    <w:rPr>
      <w:rFonts w:eastAsiaTheme="minorHAnsi"/>
      <w:lang w:eastAsia="en-US"/>
    </w:rPr>
  </w:style>
  <w:style w:type="paragraph" w:customStyle="1" w:styleId="67625A6A86354455BDE9F053C1BCBEB310">
    <w:name w:val="67625A6A86354455BDE9F053C1BCBEB310"/>
    <w:rsid w:val="00965E41"/>
    <w:rPr>
      <w:rFonts w:eastAsiaTheme="minorHAnsi"/>
      <w:lang w:eastAsia="en-US"/>
    </w:rPr>
  </w:style>
  <w:style w:type="paragraph" w:customStyle="1" w:styleId="7E4969DD3D5D453B8CCBC4C8A52B61917">
    <w:name w:val="7E4969DD3D5D453B8CCBC4C8A52B61917"/>
    <w:rsid w:val="00965E41"/>
    <w:rPr>
      <w:rFonts w:eastAsiaTheme="minorHAnsi"/>
      <w:lang w:eastAsia="en-US"/>
    </w:rPr>
  </w:style>
  <w:style w:type="paragraph" w:customStyle="1" w:styleId="94A32DE701C1440E940B0107380517CE20">
    <w:name w:val="94A32DE701C1440E940B0107380517CE20"/>
    <w:rsid w:val="00965E41"/>
    <w:rPr>
      <w:rFonts w:eastAsiaTheme="minorHAnsi"/>
      <w:lang w:eastAsia="en-US"/>
    </w:rPr>
  </w:style>
  <w:style w:type="paragraph" w:customStyle="1" w:styleId="FD590BB5667B49BFB4583EAF82D1E1DC19">
    <w:name w:val="FD590BB5667B49BFB4583EAF82D1E1DC19"/>
    <w:rsid w:val="00965E41"/>
    <w:rPr>
      <w:rFonts w:eastAsiaTheme="minorHAnsi"/>
      <w:lang w:eastAsia="en-US"/>
    </w:rPr>
  </w:style>
  <w:style w:type="paragraph" w:customStyle="1" w:styleId="E31766C087ED493780EBB83D99B5E8A819">
    <w:name w:val="E31766C087ED493780EBB83D99B5E8A819"/>
    <w:rsid w:val="00965E41"/>
    <w:rPr>
      <w:rFonts w:eastAsiaTheme="minorHAnsi"/>
      <w:lang w:eastAsia="en-US"/>
    </w:rPr>
  </w:style>
  <w:style w:type="paragraph" w:customStyle="1" w:styleId="B47C5898EBFC48968D01E27B18F59BDD20">
    <w:name w:val="B47C5898EBFC48968D01E27B18F59BDD20"/>
    <w:rsid w:val="00965E41"/>
    <w:rPr>
      <w:rFonts w:eastAsiaTheme="minorHAnsi"/>
      <w:lang w:eastAsia="en-US"/>
    </w:rPr>
  </w:style>
  <w:style w:type="paragraph" w:customStyle="1" w:styleId="2F1656C883C3482F81C7537D92E743A120">
    <w:name w:val="2F1656C883C3482F81C7537D92E743A120"/>
    <w:rsid w:val="00965E41"/>
    <w:rPr>
      <w:rFonts w:eastAsiaTheme="minorHAnsi"/>
      <w:lang w:eastAsia="en-US"/>
    </w:rPr>
  </w:style>
  <w:style w:type="paragraph" w:customStyle="1" w:styleId="C4508762BD164B158D0F8CA0E73B757416">
    <w:name w:val="C4508762BD164B158D0F8CA0E73B757416"/>
    <w:rsid w:val="00965E41"/>
    <w:rPr>
      <w:rFonts w:eastAsiaTheme="minorHAnsi"/>
      <w:lang w:eastAsia="en-US"/>
    </w:rPr>
  </w:style>
  <w:style w:type="paragraph" w:customStyle="1" w:styleId="B9A29EA0DE304759A09C8E729B042E6420">
    <w:name w:val="B9A29EA0DE304759A09C8E729B042E6420"/>
    <w:rsid w:val="00965E41"/>
    <w:rPr>
      <w:rFonts w:eastAsiaTheme="minorHAnsi"/>
      <w:lang w:eastAsia="en-US"/>
    </w:rPr>
  </w:style>
  <w:style w:type="paragraph" w:customStyle="1" w:styleId="8AEB8863873C44D7BBE354A842155D8312">
    <w:name w:val="8AEB8863873C44D7BBE354A842155D8312"/>
    <w:rsid w:val="00965E41"/>
    <w:rPr>
      <w:rFonts w:eastAsiaTheme="minorHAnsi"/>
      <w:lang w:eastAsia="en-US"/>
    </w:rPr>
  </w:style>
  <w:style w:type="paragraph" w:customStyle="1" w:styleId="67625A6A86354455BDE9F053C1BCBEB311">
    <w:name w:val="67625A6A86354455BDE9F053C1BCBEB311"/>
    <w:rsid w:val="00965E41"/>
    <w:rPr>
      <w:rFonts w:eastAsiaTheme="minorHAnsi"/>
      <w:lang w:eastAsia="en-US"/>
    </w:rPr>
  </w:style>
  <w:style w:type="paragraph" w:customStyle="1" w:styleId="7E4969DD3D5D453B8CCBC4C8A52B61918">
    <w:name w:val="7E4969DD3D5D453B8CCBC4C8A52B61918"/>
    <w:rsid w:val="00965E41"/>
    <w:rPr>
      <w:rFonts w:eastAsiaTheme="minorHAnsi"/>
      <w:lang w:eastAsia="en-US"/>
    </w:rPr>
  </w:style>
  <w:style w:type="paragraph" w:customStyle="1" w:styleId="671DC6D218414179B7ADC01A55783251">
    <w:name w:val="671DC6D218414179B7ADC01A55783251"/>
    <w:rsid w:val="00965E41"/>
    <w:rPr>
      <w:rFonts w:eastAsiaTheme="minorHAnsi"/>
      <w:lang w:eastAsia="en-US"/>
    </w:rPr>
  </w:style>
  <w:style w:type="paragraph" w:customStyle="1" w:styleId="995C6213002B450AACD295767AB5D43F">
    <w:name w:val="995C6213002B450AACD295767AB5D43F"/>
    <w:rsid w:val="00F911FA"/>
    <w:rPr>
      <w:rFonts w:eastAsiaTheme="minorHAnsi"/>
      <w:lang w:eastAsia="en-US"/>
    </w:rPr>
  </w:style>
  <w:style w:type="paragraph" w:customStyle="1" w:styleId="5F333B84A4284C3A8157236672AD988B">
    <w:name w:val="5F333B84A4284C3A8157236672AD988B"/>
    <w:rsid w:val="00F911FA"/>
    <w:rPr>
      <w:rFonts w:eastAsiaTheme="minorHAnsi"/>
      <w:lang w:eastAsia="en-US"/>
    </w:rPr>
  </w:style>
  <w:style w:type="paragraph" w:customStyle="1" w:styleId="B47C5898EBFC48968D01E27B18F59BDD21">
    <w:name w:val="B47C5898EBFC48968D01E27B18F59BDD21"/>
    <w:rsid w:val="00F911FA"/>
    <w:rPr>
      <w:rFonts w:eastAsiaTheme="minorHAnsi"/>
      <w:lang w:eastAsia="en-US"/>
    </w:rPr>
  </w:style>
  <w:style w:type="paragraph" w:customStyle="1" w:styleId="2F1656C883C3482F81C7537D92E743A121">
    <w:name w:val="2F1656C883C3482F81C7537D92E743A121"/>
    <w:rsid w:val="00F911FA"/>
    <w:rPr>
      <w:rFonts w:eastAsiaTheme="minorHAnsi"/>
      <w:lang w:eastAsia="en-US"/>
    </w:rPr>
  </w:style>
  <w:style w:type="paragraph" w:customStyle="1" w:styleId="C4508762BD164B158D0F8CA0E73B757417">
    <w:name w:val="C4508762BD164B158D0F8CA0E73B757417"/>
    <w:rsid w:val="00F911FA"/>
    <w:rPr>
      <w:rFonts w:eastAsiaTheme="minorHAnsi"/>
      <w:lang w:eastAsia="en-US"/>
    </w:rPr>
  </w:style>
  <w:style w:type="paragraph" w:customStyle="1" w:styleId="B9A29EA0DE304759A09C8E729B042E6421">
    <w:name w:val="B9A29EA0DE304759A09C8E729B042E6421"/>
    <w:rsid w:val="00F911FA"/>
    <w:rPr>
      <w:rFonts w:eastAsiaTheme="minorHAnsi"/>
      <w:lang w:eastAsia="en-US"/>
    </w:rPr>
  </w:style>
  <w:style w:type="paragraph" w:customStyle="1" w:styleId="8AEB8863873C44D7BBE354A842155D8313">
    <w:name w:val="8AEB8863873C44D7BBE354A842155D8313"/>
    <w:rsid w:val="00F911FA"/>
    <w:rPr>
      <w:rFonts w:eastAsiaTheme="minorHAnsi"/>
      <w:lang w:eastAsia="en-US"/>
    </w:rPr>
  </w:style>
  <w:style w:type="paragraph" w:customStyle="1" w:styleId="67625A6A86354455BDE9F053C1BCBEB312">
    <w:name w:val="67625A6A86354455BDE9F053C1BCBEB312"/>
    <w:rsid w:val="00F911FA"/>
    <w:rPr>
      <w:rFonts w:eastAsiaTheme="minorHAnsi"/>
      <w:lang w:eastAsia="en-US"/>
    </w:rPr>
  </w:style>
  <w:style w:type="paragraph" w:customStyle="1" w:styleId="7E4969DD3D5D453B8CCBC4C8A52B61919">
    <w:name w:val="7E4969DD3D5D453B8CCBC4C8A52B61919"/>
    <w:rsid w:val="00F911FA"/>
    <w:rPr>
      <w:rFonts w:eastAsiaTheme="minorHAnsi"/>
      <w:lang w:eastAsia="en-US"/>
    </w:rPr>
  </w:style>
  <w:style w:type="paragraph" w:customStyle="1" w:styleId="671DC6D218414179B7ADC01A557832511">
    <w:name w:val="671DC6D218414179B7ADC01A557832511"/>
    <w:rsid w:val="00F911FA"/>
    <w:rPr>
      <w:rFonts w:eastAsiaTheme="minorHAnsi"/>
      <w:lang w:eastAsia="en-US"/>
    </w:rPr>
  </w:style>
  <w:style w:type="paragraph" w:customStyle="1" w:styleId="E18615465A334EA5BC5A2112341F5312">
    <w:name w:val="E18615465A334EA5BC5A2112341F5312"/>
  </w:style>
  <w:style w:type="paragraph" w:customStyle="1" w:styleId="9CE01D8335134418BD2922F927A88B9B">
    <w:name w:val="9CE01D8335134418BD2922F927A88B9B"/>
  </w:style>
  <w:style w:type="paragraph" w:customStyle="1" w:styleId="79F0FEA7BC70489683F89DD4D183FA41">
    <w:name w:val="79F0FEA7BC70489683F89DD4D183FA41"/>
  </w:style>
  <w:style w:type="paragraph" w:customStyle="1" w:styleId="2B01C83EA8E74E978F4CDBCA07F158B2">
    <w:name w:val="2B01C83EA8E74E978F4CDBCA07F158B2"/>
  </w:style>
  <w:style w:type="paragraph" w:customStyle="1" w:styleId="32E7FBF903724F36A788D6A3DFFBF905">
    <w:name w:val="32E7FBF903724F36A788D6A3DFFBF905"/>
  </w:style>
  <w:style w:type="paragraph" w:customStyle="1" w:styleId="3A605AE662B245AC8A61E9D035365903">
    <w:name w:val="3A605AE662B245AC8A61E9D035365903"/>
  </w:style>
  <w:style w:type="paragraph" w:customStyle="1" w:styleId="D52382E5A01F4B63938A0A1A5CA98D07">
    <w:name w:val="D52382E5A01F4B63938A0A1A5CA98D07"/>
  </w:style>
  <w:style w:type="paragraph" w:customStyle="1" w:styleId="68E9037850FD4FB49911FDBD1998B595">
    <w:name w:val="68E9037850FD4FB49911FDBD1998B595"/>
  </w:style>
  <w:style w:type="paragraph" w:customStyle="1" w:styleId="2B81A34879CF4B8EB177DC2BB2C76BAB">
    <w:name w:val="2B81A34879CF4B8EB177DC2BB2C76BAB"/>
  </w:style>
  <w:style w:type="paragraph" w:customStyle="1" w:styleId="CBB75E4D8319477FB4809028611322BF">
    <w:name w:val="CBB75E4D8319477FB4809028611322BF"/>
  </w:style>
  <w:style w:type="paragraph" w:customStyle="1" w:styleId="9BD47CDA19D140BEAFC93C943D88138D">
    <w:name w:val="9BD47CDA19D140BEAFC93C943D88138D"/>
  </w:style>
  <w:style w:type="paragraph" w:customStyle="1" w:styleId="3A5679364B064740B6842F9FF46FC0B3">
    <w:name w:val="3A5679364B064740B6842F9FF46FC0B3"/>
  </w:style>
  <w:style w:type="paragraph" w:customStyle="1" w:styleId="9F96BA08AE3D42C884555566AD3C7994">
    <w:name w:val="9F96BA08AE3D42C884555566AD3C7994"/>
  </w:style>
  <w:style w:type="paragraph" w:customStyle="1" w:styleId="A8BEA9E9E69C43D0BC196AFBE667BB0A">
    <w:name w:val="A8BEA9E9E69C43D0BC196AFBE667BB0A"/>
  </w:style>
  <w:style w:type="paragraph" w:customStyle="1" w:styleId="5852955880FC4A3EB8B4FC6BEC765CEE">
    <w:name w:val="5852955880FC4A3EB8B4FC6BEC765CEE"/>
  </w:style>
  <w:style w:type="paragraph" w:customStyle="1" w:styleId="82B16830C2BE47F9B93CE64CF6D2FAC2">
    <w:name w:val="82B16830C2BE47F9B93CE64CF6D2FAC2"/>
  </w:style>
  <w:style w:type="paragraph" w:customStyle="1" w:styleId="995C6213002B450AACD295767AB5D43F1">
    <w:name w:val="995C6213002B450AACD295767AB5D43F1"/>
    <w:rsid w:val="00B56365"/>
    <w:rPr>
      <w:rFonts w:eastAsiaTheme="minorHAnsi"/>
      <w:lang w:eastAsia="en-US"/>
    </w:rPr>
  </w:style>
  <w:style w:type="paragraph" w:customStyle="1" w:styleId="5F333B84A4284C3A8157236672AD988B1">
    <w:name w:val="5F333B84A4284C3A8157236672AD988B1"/>
    <w:rsid w:val="00B56365"/>
    <w:rPr>
      <w:rFonts w:eastAsiaTheme="minorHAnsi"/>
      <w:lang w:eastAsia="en-US"/>
    </w:rPr>
  </w:style>
  <w:style w:type="paragraph" w:customStyle="1" w:styleId="B47C5898EBFC48968D01E27B18F59BDD22">
    <w:name w:val="B47C5898EBFC48968D01E27B18F59BDD22"/>
    <w:rsid w:val="00B56365"/>
    <w:rPr>
      <w:rFonts w:eastAsiaTheme="minorHAnsi"/>
      <w:lang w:eastAsia="en-US"/>
    </w:rPr>
  </w:style>
  <w:style w:type="paragraph" w:customStyle="1" w:styleId="2F1656C883C3482F81C7537D92E743A122">
    <w:name w:val="2F1656C883C3482F81C7537D92E743A122"/>
    <w:rsid w:val="00B56365"/>
    <w:rPr>
      <w:rFonts w:eastAsiaTheme="minorHAnsi"/>
      <w:lang w:eastAsia="en-US"/>
    </w:rPr>
  </w:style>
  <w:style w:type="paragraph" w:customStyle="1" w:styleId="9BD47CDA19D140BEAFC93C943D88138D1">
    <w:name w:val="9BD47CDA19D140BEAFC93C943D88138D1"/>
    <w:rsid w:val="00B56365"/>
    <w:rPr>
      <w:rFonts w:eastAsiaTheme="minorHAnsi"/>
      <w:lang w:eastAsia="en-US"/>
    </w:rPr>
  </w:style>
  <w:style w:type="paragraph" w:customStyle="1" w:styleId="3A5679364B064740B6842F9FF46FC0B31">
    <w:name w:val="3A5679364B064740B6842F9FF46FC0B31"/>
    <w:rsid w:val="00B56365"/>
    <w:rPr>
      <w:rFonts w:eastAsiaTheme="minorHAnsi"/>
      <w:lang w:eastAsia="en-US"/>
    </w:rPr>
  </w:style>
  <w:style w:type="paragraph" w:customStyle="1" w:styleId="69D03F13D1C04CDE9B77E7A5D0511434">
    <w:name w:val="69D03F13D1C04CDE9B77E7A5D0511434"/>
    <w:rsid w:val="00B56365"/>
    <w:rPr>
      <w:rFonts w:eastAsiaTheme="minorHAnsi"/>
      <w:lang w:eastAsia="en-US"/>
    </w:rPr>
  </w:style>
  <w:style w:type="paragraph" w:customStyle="1" w:styleId="A8BEA9E9E69C43D0BC196AFBE667BB0A1">
    <w:name w:val="A8BEA9E9E69C43D0BC196AFBE667BB0A1"/>
    <w:rsid w:val="00B56365"/>
    <w:rPr>
      <w:rFonts w:eastAsiaTheme="minorHAnsi"/>
      <w:lang w:eastAsia="en-US"/>
    </w:rPr>
  </w:style>
  <w:style w:type="paragraph" w:customStyle="1" w:styleId="82B16830C2BE47F9B93CE64CF6D2FAC21">
    <w:name w:val="82B16830C2BE47F9B93CE64CF6D2FAC21"/>
    <w:rsid w:val="00B56365"/>
    <w:rPr>
      <w:rFonts w:eastAsiaTheme="minorHAnsi"/>
      <w:lang w:eastAsia="en-US"/>
    </w:rPr>
  </w:style>
  <w:style w:type="paragraph" w:customStyle="1" w:styleId="2F36CD137A6D45DE982257E3B1135B0A">
    <w:name w:val="2F36CD137A6D45DE982257E3B1135B0A"/>
    <w:rsid w:val="00B56365"/>
  </w:style>
  <w:style w:type="paragraph" w:customStyle="1" w:styleId="995C6213002B450AACD295767AB5D43F2">
    <w:name w:val="995C6213002B450AACD295767AB5D43F2"/>
    <w:rsid w:val="00B56365"/>
    <w:rPr>
      <w:rFonts w:eastAsiaTheme="minorHAnsi"/>
      <w:lang w:eastAsia="en-US"/>
    </w:rPr>
  </w:style>
  <w:style w:type="paragraph" w:customStyle="1" w:styleId="5F333B84A4284C3A8157236672AD988B2">
    <w:name w:val="5F333B84A4284C3A8157236672AD988B2"/>
    <w:rsid w:val="00B56365"/>
    <w:rPr>
      <w:rFonts w:eastAsiaTheme="minorHAnsi"/>
      <w:lang w:eastAsia="en-US"/>
    </w:rPr>
  </w:style>
  <w:style w:type="paragraph" w:customStyle="1" w:styleId="B47C5898EBFC48968D01E27B18F59BDD23">
    <w:name w:val="B47C5898EBFC48968D01E27B18F59BDD23"/>
    <w:rsid w:val="00B56365"/>
    <w:rPr>
      <w:rFonts w:eastAsiaTheme="minorHAnsi"/>
      <w:lang w:eastAsia="en-US"/>
    </w:rPr>
  </w:style>
  <w:style w:type="paragraph" w:customStyle="1" w:styleId="2F1656C883C3482F81C7537D92E743A123">
    <w:name w:val="2F1656C883C3482F81C7537D92E743A123"/>
    <w:rsid w:val="00B56365"/>
    <w:rPr>
      <w:rFonts w:eastAsiaTheme="minorHAnsi"/>
      <w:lang w:eastAsia="en-US"/>
    </w:rPr>
  </w:style>
  <w:style w:type="paragraph" w:customStyle="1" w:styleId="9BD47CDA19D140BEAFC93C943D88138D2">
    <w:name w:val="9BD47CDA19D140BEAFC93C943D88138D2"/>
    <w:rsid w:val="00B56365"/>
    <w:rPr>
      <w:rFonts w:eastAsiaTheme="minorHAnsi"/>
      <w:lang w:eastAsia="en-US"/>
    </w:rPr>
  </w:style>
  <w:style w:type="paragraph" w:customStyle="1" w:styleId="3A5679364B064740B6842F9FF46FC0B32">
    <w:name w:val="3A5679364B064740B6842F9FF46FC0B32"/>
    <w:rsid w:val="00B56365"/>
    <w:rPr>
      <w:rFonts w:eastAsiaTheme="minorHAnsi"/>
      <w:lang w:eastAsia="en-US"/>
    </w:rPr>
  </w:style>
  <w:style w:type="paragraph" w:customStyle="1" w:styleId="69D03F13D1C04CDE9B77E7A5D05114341">
    <w:name w:val="69D03F13D1C04CDE9B77E7A5D05114341"/>
    <w:rsid w:val="00B56365"/>
    <w:rPr>
      <w:rFonts w:eastAsiaTheme="minorHAnsi"/>
      <w:lang w:eastAsia="en-US"/>
    </w:rPr>
  </w:style>
  <w:style w:type="paragraph" w:customStyle="1" w:styleId="A8BEA9E9E69C43D0BC196AFBE667BB0A2">
    <w:name w:val="A8BEA9E9E69C43D0BC196AFBE667BB0A2"/>
    <w:rsid w:val="00B56365"/>
    <w:rPr>
      <w:rFonts w:eastAsiaTheme="minorHAnsi"/>
      <w:lang w:eastAsia="en-US"/>
    </w:rPr>
  </w:style>
  <w:style w:type="paragraph" w:customStyle="1" w:styleId="82B16830C2BE47F9B93CE64CF6D2FAC22">
    <w:name w:val="82B16830C2BE47F9B93CE64CF6D2FAC22"/>
    <w:rsid w:val="00B56365"/>
    <w:rPr>
      <w:rFonts w:eastAsiaTheme="minorHAnsi"/>
      <w:lang w:eastAsia="en-US"/>
    </w:rPr>
  </w:style>
  <w:style w:type="paragraph" w:customStyle="1" w:styleId="E90B173384DD472A9488F9FD50FB47D8">
    <w:name w:val="E90B173384DD472A9488F9FD50FB47D8"/>
    <w:rsid w:val="00B56365"/>
  </w:style>
  <w:style w:type="paragraph" w:customStyle="1" w:styleId="BFA2F4037B1F4D679E55B9C3A86A5187">
    <w:name w:val="BFA2F4037B1F4D679E55B9C3A86A5187"/>
    <w:rsid w:val="00B56365"/>
  </w:style>
  <w:style w:type="paragraph" w:customStyle="1" w:styleId="83663F016D48451897BE2806D931CF8E">
    <w:name w:val="83663F016D48451897BE2806D931CF8E"/>
    <w:rsid w:val="00B56365"/>
  </w:style>
  <w:style w:type="paragraph" w:customStyle="1" w:styleId="995C6213002B450AACD295767AB5D43F3">
    <w:name w:val="995C6213002B450AACD295767AB5D43F3"/>
    <w:rsid w:val="004E068D"/>
    <w:rPr>
      <w:rFonts w:eastAsiaTheme="minorHAnsi"/>
      <w:lang w:eastAsia="en-US"/>
    </w:rPr>
  </w:style>
  <w:style w:type="paragraph" w:customStyle="1" w:styleId="83663F016D48451897BE2806D931CF8E1">
    <w:name w:val="83663F016D48451897BE2806D931CF8E1"/>
    <w:rsid w:val="004E068D"/>
    <w:rPr>
      <w:rFonts w:eastAsiaTheme="minorHAnsi"/>
      <w:lang w:eastAsia="en-US"/>
    </w:rPr>
  </w:style>
  <w:style w:type="paragraph" w:customStyle="1" w:styleId="2F1656C883C3482F81C7537D92E743A124">
    <w:name w:val="2F1656C883C3482F81C7537D92E743A124"/>
    <w:rsid w:val="004E068D"/>
    <w:rPr>
      <w:rFonts w:eastAsiaTheme="minorHAnsi"/>
      <w:lang w:eastAsia="en-US"/>
    </w:rPr>
  </w:style>
  <w:style w:type="paragraph" w:customStyle="1" w:styleId="9BD47CDA19D140BEAFC93C943D88138D3">
    <w:name w:val="9BD47CDA19D140BEAFC93C943D88138D3"/>
    <w:rsid w:val="004E068D"/>
    <w:rPr>
      <w:rFonts w:eastAsiaTheme="minorHAnsi"/>
      <w:lang w:eastAsia="en-US"/>
    </w:rPr>
  </w:style>
  <w:style w:type="paragraph" w:customStyle="1" w:styleId="3A5679364B064740B6842F9FF46FC0B33">
    <w:name w:val="3A5679364B064740B6842F9FF46FC0B33"/>
    <w:rsid w:val="004E068D"/>
    <w:rPr>
      <w:rFonts w:eastAsiaTheme="minorHAnsi"/>
      <w:lang w:eastAsia="en-US"/>
    </w:rPr>
  </w:style>
  <w:style w:type="paragraph" w:customStyle="1" w:styleId="69D03F13D1C04CDE9B77E7A5D05114342">
    <w:name w:val="69D03F13D1C04CDE9B77E7A5D05114342"/>
    <w:rsid w:val="004E068D"/>
    <w:rPr>
      <w:rFonts w:eastAsiaTheme="minorHAnsi"/>
      <w:lang w:eastAsia="en-US"/>
    </w:rPr>
  </w:style>
  <w:style w:type="paragraph" w:customStyle="1" w:styleId="A8BEA9E9E69C43D0BC196AFBE667BB0A3">
    <w:name w:val="A8BEA9E9E69C43D0BC196AFBE667BB0A3"/>
    <w:rsid w:val="004E068D"/>
    <w:rPr>
      <w:rFonts w:eastAsiaTheme="minorHAnsi"/>
      <w:lang w:eastAsia="en-US"/>
    </w:rPr>
  </w:style>
  <w:style w:type="paragraph" w:customStyle="1" w:styleId="82B16830C2BE47F9B93CE64CF6D2FAC23">
    <w:name w:val="82B16830C2BE47F9B93CE64CF6D2FAC23"/>
    <w:rsid w:val="004E068D"/>
    <w:rPr>
      <w:rFonts w:eastAsiaTheme="minorHAnsi"/>
      <w:lang w:eastAsia="en-US"/>
    </w:rPr>
  </w:style>
  <w:style w:type="paragraph" w:customStyle="1" w:styleId="2627A431D805413781ADCD03B1F0BDE3">
    <w:name w:val="2627A431D805413781ADCD03B1F0BDE3"/>
    <w:rsid w:val="006053F0"/>
  </w:style>
  <w:style w:type="paragraph" w:customStyle="1" w:styleId="A6A45C1A9F4A45B689ACD90771DE24F5">
    <w:name w:val="A6A45C1A9F4A45B689ACD90771DE24F5"/>
    <w:rsid w:val="006053F0"/>
  </w:style>
  <w:style w:type="paragraph" w:customStyle="1" w:styleId="3E83D404839F4D44AC6009825EB1654E">
    <w:name w:val="3E83D404839F4D44AC6009825EB1654E"/>
    <w:rsid w:val="006053F0"/>
  </w:style>
  <w:style w:type="paragraph" w:customStyle="1" w:styleId="BA3283B8450842A6ADF84E8B39E0E41A">
    <w:name w:val="BA3283B8450842A6ADF84E8B39E0E41A"/>
    <w:rsid w:val="006053F0"/>
  </w:style>
  <w:style w:type="paragraph" w:customStyle="1" w:styleId="573DA63A50CE4C38AE73691EF82A4E42">
    <w:name w:val="573DA63A50CE4C38AE73691EF82A4E42"/>
    <w:rsid w:val="006053F0"/>
  </w:style>
  <w:style w:type="paragraph" w:customStyle="1" w:styleId="A5083F9343AE4F06B03F91B12CE044BA">
    <w:name w:val="A5083F9343AE4F06B03F91B12CE044BA"/>
    <w:rsid w:val="006053F0"/>
  </w:style>
  <w:style w:type="paragraph" w:customStyle="1" w:styleId="B38AA497EFD44C449B366CE240E68D29">
    <w:name w:val="B38AA497EFD44C449B366CE240E68D29"/>
    <w:rsid w:val="006053F0"/>
  </w:style>
  <w:style w:type="paragraph" w:customStyle="1" w:styleId="BAB743B91F534DF39D43519A68568091">
    <w:name w:val="BAB743B91F534DF39D43519A68568091"/>
    <w:rsid w:val="006053F0"/>
  </w:style>
  <w:style w:type="paragraph" w:customStyle="1" w:styleId="66C7D487D1D84E9FAD4655D0C8496AE9">
    <w:name w:val="66C7D487D1D84E9FAD4655D0C8496AE9"/>
    <w:rsid w:val="006053F0"/>
  </w:style>
  <w:style w:type="paragraph" w:customStyle="1" w:styleId="7E7F853CB1D04E4697260D22E53D80ED">
    <w:name w:val="7E7F853CB1D04E4697260D22E53D80ED"/>
    <w:rsid w:val="006053F0"/>
  </w:style>
  <w:style w:type="paragraph" w:customStyle="1" w:styleId="FB85C785B4BE4325B5C00DED5CBCBEBF">
    <w:name w:val="FB85C785B4BE4325B5C00DED5CBCBEBF"/>
    <w:rsid w:val="006053F0"/>
  </w:style>
  <w:style w:type="paragraph" w:customStyle="1" w:styleId="A3FF39EB517F4651965D44A123EE778A">
    <w:name w:val="A3FF39EB517F4651965D44A123EE778A"/>
    <w:rsid w:val="006053F0"/>
  </w:style>
  <w:style w:type="paragraph" w:customStyle="1" w:styleId="A993E78DE8CD4182BC011251F47C4E5E">
    <w:name w:val="A993E78DE8CD4182BC011251F47C4E5E"/>
    <w:rsid w:val="006053F0"/>
  </w:style>
  <w:style w:type="paragraph" w:customStyle="1" w:styleId="772ECC74AE3C4384BF88901A2212EB8F">
    <w:name w:val="772ECC74AE3C4384BF88901A2212EB8F"/>
    <w:rsid w:val="006053F0"/>
  </w:style>
  <w:style w:type="paragraph" w:customStyle="1" w:styleId="368724DBBFE04DFFB320F12162D8D441">
    <w:name w:val="368724DBBFE04DFFB320F12162D8D441"/>
    <w:rsid w:val="006053F0"/>
  </w:style>
  <w:style w:type="paragraph" w:customStyle="1" w:styleId="6673780EE6914ED3938EE21B96A48D3C">
    <w:name w:val="6673780EE6914ED3938EE21B96A48D3C"/>
    <w:rsid w:val="006053F0"/>
  </w:style>
  <w:style w:type="paragraph" w:customStyle="1" w:styleId="EA19D0A09A8242D4B97D84DAE415E371">
    <w:name w:val="EA19D0A09A8242D4B97D84DAE415E371"/>
    <w:rsid w:val="006053F0"/>
  </w:style>
  <w:style w:type="paragraph" w:customStyle="1" w:styleId="1AD9B3D11CFB4E93A02AA6F609E76F68">
    <w:name w:val="1AD9B3D11CFB4E93A02AA6F609E76F68"/>
    <w:rsid w:val="006053F0"/>
  </w:style>
  <w:style w:type="paragraph" w:customStyle="1" w:styleId="F0A30D674EF14EAAAC0759D1CE23F734">
    <w:name w:val="F0A30D674EF14EAAAC0759D1CE23F734"/>
    <w:rsid w:val="006053F0"/>
  </w:style>
  <w:style w:type="paragraph" w:customStyle="1" w:styleId="9BF46DD33065480F8D8632A1897F1D5C">
    <w:name w:val="9BF46DD33065480F8D8632A1897F1D5C"/>
    <w:rsid w:val="006053F0"/>
  </w:style>
  <w:style w:type="paragraph" w:customStyle="1" w:styleId="8E2F3232A5F84DA2AF447FE410845EB2">
    <w:name w:val="8E2F3232A5F84DA2AF447FE410845EB2"/>
    <w:rsid w:val="006053F0"/>
  </w:style>
  <w:style w:type="paragraph" w:customStyle="1" w:styleId="7A82E1114474499F918473F4B8C593BF">
    <w:name w:val="7A82E1114474499F918473F4B8C593BF"/>
    <w:rsid w:val="006053F0"/>
  </w:style>
  <w:style w:type="paragraph" w:customStyle="1" w:styleId="39122E489F174AC5ABD6D57749DEA739">
    <w:name w:val="39122E489F174AC5ABD6D57749DEA739"/>
    <w:rsid w:val="006053F0"/>
  </w:style>
  <w:style w:type="paragraph" w:customStyle="1" w:styleId="41A75CC46AFC412E90D69457EE2ACA01">
    <w:name w:val="41A75CC46AFC412E90D69457EE2ACA01"/>
    <w:rsid w:val="006053F0"/>
  </w:style>
  <w:style w:type="paragraph" w:customStyle="1" w:styleId="D4E2DADE920C403C85B373779E6EF5A8">
    <w:name w:val="D4E2DADE920C403C85B373779E6EF5A8"/>
    <w:rsid w:val="006053F0"/>
  </w:style>
  <w:style w:type="paragraph" w:customStyle="1" w:styleId="A3FC91957C98458382A87B604E4D3467">
    <w:name w:val="A3FC91957C98458382A87B604E4D3467"/>
    <w:rsid w:val="006053F0"/>
  </w:style>
  <w:style w:type="paragraph" w:customStyle="1" w:styleId="E00D27AC130147A8A4BFB19B19A85C6B">
    <w:name w:val="E00D27AC130147A8A4BFB19B19A85C6B"/>
    <w:rsid w:val="006053F0"/>
  </w:style>
  <w:style w:type="paragraph" w:customStyle="1" w:styleId="D46FE0AC95CF45ECAAB55C64731FAAA8">
    <w:name w:val="D46FE0AC95CF45ECAAB55C64731FAAA8"/>
    <w:rsid w:val="006053F0"/>
  </w:style>
  <w:style w:type="paragraph" w:customStyle="1" w:styleId="A6AC9B13D6424D1C8B00D3AEFEFF3DB0">
    <w:name w:val="A6AC9B13D6424D1C8B00D3AEFEFF3DB0"/>
    <w:rsid w:val="006053F0"/>
  </w:style>
  <w:style w:type="paragraph" w:customStyle="1" w:styleId="B1D6377C360C4902BEF0A8459DED0FAA">
    <w:name w:val="B1D6377C360C4902BEF0A8459DED0FAA"/>
    <w:rsid w:val="006053F0"/>
  </w:style>
  <w:style w:type="paragraph" w:customStyle="1" w:styleId="A2A9F9C676644C028F7C301157FA4577">
    <w:name w:val="A2A9F9C676644C028F7C301157FA4577"/>
    <w:rsid w:val="006053F0"/>
  </w:style>
  <w:style w:type="paragraph" w:customStyle="1" w:styleId="995C6213002B450AACD295767AB5D43F4">
    <w:name w:val="995C6213002B450AACD295767AB5D43F4"/>
    <w:rsid w:val="006053F0"/>
    <w:rPr>
      <w:rFonts w:eastAsiaTheme="minorHAnsi"/>
      <w:lang w:eastAsia="en-US"/>
    </w:rPr>
  </w:style>
  <w:style w:type="paragraph" w:customStyle="1" w:styleId="BAB743B91F534DF39D43519A685680911">
    <w:name w:val="BAB743B91F534DF39D43519A685680911"/>
    <w:rsid w:val="006053F0"/>
    <w:rPr>
      <w:rFonts w:eastAsiaTheme="minorHAnsi"/>
      <w:lang w:eastAsia="en-US"/>
    </w:rPr>
  </w:style>
  <w:style w:type="paragraph" w:customStyle="1" w:styleId="66C7D487D1D84E9FAD4655D0C8496AE91">
    <w:name w:val="66C7D487D1D84E9FAD4655D0C8496AE91"/>
    <w:rsid w:val="006053F0"/>
    <w:rPr>
      <w:rFonts w:eastAsiaTheme="minorHAnsi"/>
      <w:lang w:eastAsia="en-US"/>
    </w:rPr>
  </w:style>
  <w:style w:type="paragraph" w:customStyle="1" w:styleId="FB85C785B4BE4325B5C00DED5CBCBEBF1">
    <w:name w:val="FB85C785B4BE4325B5C00DED5CBCBEBF1"/>
    <w:rsid w:val="006053F0"/>
    <w:rPr>
      <w:rFonts w:eastAsiaTheme="minorHAnsi"/>
      <w:lang w:eastAsia="en-US"/>
    </w:rPr>
  </w:style>
  <w:style w:type="paragraph" w:customStyle="1" w:styleId="A3FF39EB517F4651965D44A123EE778A1">
    <w:name w:val="A3FF39EB517F4651965D44A123EE778A1"/>
    <w:rsid w:val="006053F0"/>
    <w:rPr>
      <w:rFonts w:eastAsiaTheme="minorHAnsi"/>
      <w:lang w:eastAsia="en-US"/>
    </w:rPr>
  </w:style>
  <w:style w:type="paragraph" w:customStyle="1" w:styleId="20CD0C51CC44408B95C7640D689F34BD">
    <w:name w:val="20CD0C51CC44408B95C7640D689F34BD"/>
    <w:rsid w:val="006053F0"/>
    <w:rPr>
      <w:rFonts w:eastAsiaTheme="minorHAnsi"/>
      <w:lang w:eastAsia="en-US"/>
    </w:rPr>
  </w:style>
  <w:style w:type="paragraph" w:customStyle="1" w:styleId="A2A9F9C676644C028F7C301157FA45771">
    <w:name w:val="A2A9F9C676644C028F7C301157FA45771"/>
    <w:rsid w:val="006053F0"/>
    <w:rPr>
      <w:rFonts w:eastAsiaTheme="minorHAnsi"/>
      <w:lang w:eastAsia="en-US"/>
    </w:rPr>
  </w:style>
  <w:style w:type="paragraph" w:customStyle="1" w:styleId="D46FE0AC95CF45ECAAB55C64731FAAA81">
    <w:name w:val="D46FE0AC95CF45ECAAB55C64731FAAA81"/>
    <w:rsid w:val="006053F0"/>
    <w:rPr>
      <w:rFonts w:eastAsiaTheme="minorHAnsi"/>
      <w:lang w:eastAsia="en-US"/>
    </w:rPr>
  </w:style>
  <w:style w:type="paragraph" w:customStyle="1" w:styleId="A6AC9B13D6424D1C8B00D3AEFEFF3DB01">
    <w:name w:val="A6AC9B13D6424D1C8B00D3AEFEFF3DB01"/>
    <w:rsid w:val="006053F0"/>
    <w:rPr>
      <w:rFonts w:eastAsiaTheme="minorHAnsi"/>
      <w:lang w:eastAsia="en-US"/>
    </w:rPr>
  </w:style>
  <w:style w:type="paragraph" w:customStyle="1" w:styleId="B1D6377C360C4902BEF0A8459DED0FAA1">
    <w:name w:val="B1D6377C360C4902BEF0A8459DED0FAA1"/>
    <w:rsid w:val="006053F0"/>
    <w:rPr>
      <w:rFonts w:eastAsiaTheme="minorHAnsi"/>
      <w:lang w:eastAsia="en-US"/>
    </w:rPr>
  </w:style>
  <w:style w:type="paragraph" w:customStyle="1" w:styleId="AE67E05D7BD14D618017751176BF975A">
    <w:name w:val="AE67E05D7BD14D618017751176BF975A"/>
    <w:rsid w:val="00D91A9B"/>
  </w:style>
  <w:style w:type="paragraph" w:customStyle="1" w:styleId="7ADF407C2AEE4BA1BE25669A3D586CC2">
    <w:name w:val="7ADF407C2AEE4BA1BE25669A3D586CC2"/>
    <w:rsid w:val="00D91A9B"/>
  </w:style>
  <w:style w:type="paragraph" w:customStyle="1" w:styleId="08A344B3479944BEB3DCA4090379E715">
    <w:name w:val="08A344B3479944BEB3DCA4090379E715"/>
    <w:rsid w:val="00064B65"/>
  </w:style>
  <w:style w:type="paragraph" w:customStyle="1" w:styleId="995C6213002B450AACD295767AB5D43F5">
    <w:name w:val="995C6213002B450AACD295767AB5D43F5"/>
    <w:rsid w:val="002B3419"/>
    <w:rPr>
      <w:rFonts w:eastAsiaTheme="minorHAnsi"/>
      <w:lang w:eastAsia="en-US"/>
    </w:rPr>
  </w:style>
  <w:style w:type="paragraph" w:customStyle="1" w:styleId="BAB743B91F534DF39D43519A685680912">
    <w:name w:val="BAB743B91F534DF39D43519A685680912"/>
    <w:rsid w:val="002B3419"/>
    <w:rPr>
      <w:rFonts w:eastAsiaTheme="minorHAnsi"/>
      <w:lang w:eastAsia="en-US"/>
    </w:rPr>
  </w:style>
  <w:style w:type="paragraph" w:customStyle="1" w:styleId="66C7D487D1D84E9FAD4655D0C8496AE92">
    <w:name w:val="66C7D487D1D84E9FAD4655D0C8496AE92"/>
    <w:rsid w:val="002B3419"/>
    <w:rPr>
      <w:rFonts w:eastAsiaTheme="minorHAnsi"/>
      <w:lang w:eastAsia="en-US"/>
    </w:rPr>
  </w:style>
  <w:style w:type="paragraph" w:customStyle="1" w:styleId="FB85C785B4BE4325B5C00DED5CBCBEBF2">
    <w:name w:val="FB85C785B4BE4325B5C00DED5CBCBEBF2"/>
    <w:rsid w:val="002B3419"/>
    <w:rPr>
      <w:rFonts w:eastAsiaTheme="minorHAnsi"/>
      <w:lang w:eastAsia="en-US"/>
    </w:rPr>
  </w:style>
  <w:style w:type="paragraph" w:customStyle="1" w:styleId="A3FF39EB517F4651965D44A123EE778A2">
    <w:name w:val="A3FF39EB517F4651965D44A123EE778A2"/>
    <w:rsid w:val="002B3419"/>
    <w:rPr>
      <w:rFonts w:eastAsiaTheme="minorHAnsi"/>
      <w:lang w:eastAsia="en-US"/>
    </w:rPr>
  </w:style>
  <w:style w:type="paragraph" w:customStyle="1" w:styleId="20CD0C51CC44408B95C7640D689F34BD1">
    <w:name w:val="20CD0C51CC44408B95C7640D689F34BD1"/>
    <w:rsid w:val="002B3419"/>
    <w:rPr>
      <w:rFonts w:eastAsiaTheme="minorHAnsi"/>
      <w:lang w:eastAsia="en-US"/>
    </w:rPr>
  </w:style>
  <w:style w:type="paragraph" w:customStyle="1" w:styleId="A2A9F9C676644C028F7C301157FA45772">
    <w:name w:val="A2A9F9C676644C028F7C301157FA45772"/>
    <w:rsid w:val="002B3419"/>
    <w:rPr>
      <w:rFonts w:eastAsiaTheme="minorHAnsi"/>
      <w:lang w:eastAsia="en-US"/>
    </w:rPr>
  </w:style>
  <w:style w:type="paragraph" w:customStyle="1" w:styleId="D46FE0AC95CF45ECAAB55C64731FAAA82">
    <w:name w:val="D46FE0AC95CF45ECAAB55C64731FAAA82"/>
    <w:rsid w:val="002B3419"/>
    <w:rPr>
      <w:rFonts w:eastAsiaTheme="minorHAnsi"/>
      <w:lang w:eastAsia="en-US"/>
    </w:rPr>
  </w:style>
  <w:style w:type="paragraph" w:customStyle="1" w:styleId="AE67E05D7BD14D618017751176BF975A1">
    <w:name w:val="AE67E05D7BD14D618017751176BF975A1"/>
    <w:rsid w:val="002B3419"/>
    <w:rPr>
      <w:rFonts w:eastAsiaTheme="minorHAnsi"/>
      <w:lang w:eastAsia="en-US"/>
    </w:rPr>
  </w:style>
  <w:style w:type="paragraph" w:customStyle="1" w:styleId="7ADF407C2AEE4BA1BE25669A3D586CC21">
    <w:name w:val="7ADF407C2AEE4BA1BE25669A3D586CC21"/>
    <w:rsid w:val="002B3419"/>
    <w:rPr>
      <w:rFonts w:eastAsiaTheme="minorHAnsi"/>
      <w:lang w:eastAsia="en-US"/>
    </w:rPr>
  </w:style>
  <w:style w:type="paragraph" w:customStyle="1" w:styleId="995C6213002B450AACD295767AB5D43F6">
    <w:name w:val="995C6213002B450AACD295767AB5D43F6"/>
    <w:rsid w:val="002B3419"/>
    <w:rPr>
      <w:rFonts w:eastAsiaTheme="minorHAnsi"/>
      <w:lang w:eastAsia="en-US"/>
    </w:rPr>
  </w:style>
  <w:style w:type="paragraph" w:customStyle="1" w:styleId="BAB743B91F534DF39D43519A685680913">
    <w:name w:val="BAB743B91F534DF39D43519A685680913"/>
    <w:rsid w:val="002B3419"/>
    <w:rPr>
      <w:rFonts w:eastAsiaTheme="minorHAnsi"/>
      <w:lang w:eastAsia="en-US"/>
    </w:rPr>
  </w:style>
  <w:style w:type="paragraph" w:customStyle="1" w:styleId="66C7D487D1D84E9FAD4655D0C8496AE93">
    <w:name w:val="66C7D487D1D84E9FAD4655D0C8496AE93"/>
    <w:rsid w:val="002B3419"/>
    <w:rPr>
      <w:rFonts w:eastAsiaTheme="minorHAnsi"/>
      <w:lang w:eastAsia="en-US"/>
    </w:rPr>
  </w:style>
  <w:style w:type="paragraph" w:customStyle="1" w:styleId="FB85C785B4BE4325B5C00DED5CBCBEBF3">
    <w:name w:val="FB85C785B4BE4325B5C00DED5CBCBEBF3"/>
    <w:rsid w:val="002B3419"/>
    <w:rPr>
      <w:rFonts w:eastAsiaTheme="minorHAnsi"/>
      <w:lang w:eastAsia="en-US"/>
    </w:rPr>
  </w:style>
  <w:style w:type="paragraph" w:customStyle="1" w:styleId="A3FF39EB517F4651965D44A123EE778A3">
    <w:name w:val="A3FF39EB517F4651965D44A123EE778A3"/>
    <w:rsid w:val="002B3419"/>
    <w:rPr>
      <w:rFonts w:eastAsiaTheme="minorHAnsi"/>
      <w:lang w:eastAsia="en-US"/>
    </w:rPr>
  </w:style>
  <w:style w:type="paragraph" w:customStyle="1" w:styleId="20CD0C51CC44408B95C7640D689F34BD2">
    <w:name w:val="20CD0C51CC44408B95C7640D689F34BD2"/>
    <w:rsid w:val="002B3419"/>
    <w:rPr>
      <w:rFonts w:eastAsiaTheme="minorHAnsi"/>
      <w:lang w:eastAsia="en-US"/>
    </w:rPr>
  </w:style>
  <w:style w:type="paragraph" w:customStyle="1" w:styleId="A2A9F9C676644C028F7C301157FA45773">
    <w:name w:val="A2A9F9C676644C028F7C301157FA45773"/>
    <w:rsid w:val="002B3419"/>
    <w:rPr>
      <w:rFonts w:eastAsiaTheme="minorHAnsi"/>
      <w:lang w:eastAsia="en-US"/>
    </w:rPr>
  </w:style>
  <w:style w:type="paragraph" w:customStyle="1" w:styleId="D46FE0AC95CF45ECAAB55C64731FAAA83">
    <w:name w:val="D46FE0AC95CF45ECAAB55C64731FAAA83"/>
    <w:rsid w:val="002B3419"/>
    <w:rPr>
      <w:rFonts w:eastAsiaTheme="minorHAnsi"/>
      <w:lang w:eastAsia="en-US"/>
    </w:rPr>
  </w:style>
  <w:style w:type="paragraph" w:customStyle="1" w:styleId="AE67E05D7BD14D618017751176BF975A2">
    <w:name w:val="AE67E05D7BD14D618017751176BF975A2"/>
    <w:rsid w:val="002B3419"/>
    <w:rPr>
      <w:rFonts w:eastAsiaTheme="minorHAnsi"/>
      <w:lang w:eastAsia="en-US"/>
    </w:rPr>
  </w:style>
  <w:style w:type="paragraph" w:customStyle="1" w:styleId="7ADF407C2AEE4BA1BE25669A3D586CC22">
    <w:name w:val="7ADF407C2AEE4BA1BE25669A3D586CC22"/>
    <w:rsid w:val="002B3419"/>
    <w:rPr>
      <w:rFonts w:eastAsiaTheme="minorHAnsi"/>
      <w:lang w:eastAsia="en-US"/>
    </w:rPr>
  </w:style>
  <w:style w:type="paragraph" w:customStyle="1" w:styleId="995C6213002B450AACD295767AB5D43F7">
    <w:name w:val="995C6213002B450AACD295767AB5D43F7"/>
    <w:rsid w:val="002B3419"/>
    <w:rPr>
      <w:rFonts w:eastAsiaTheme="minorHAnsi"/>
      <w:lang w:eastAsia="en-US"/>
    </w:rPr>
  </w:style>
  <w:style w:type="paragraph" w:customStyle="1" w:styleId="BAB743B91F534DF39D43519A685680914">
    <w:name w:val="BAB743B91F534DF39D43519A685680914"/>
    <w:rsid w:val="002B3419"/>
    <w:rPr>
      <w:rFonts w:eastAsiaTheme="minorHAnsi"/>
      <w:lang w:eastAsia="en-US"/>
    </w:rPr>
  </w:style>
  <w:style w:type="paragraph" w:customStyle="1" w:styleId="66C7D487D1D84E9FAD4655D0C8496AE94">
    <w:name w:val="66C7D487D1D84E9FAD4655D0C8496AE94"/>
    <w:rsid w:val="002B3419"/>
    <w:rPr>
      <w:rFonts w:eastAsiaTheme="minorHAnsi"/>
      <w:lang w:eastAsia="en-US"/>
    </w:rPr>
  </w:style>
  <w:style w:type="paragraph" w:customStyle="1" w:styleId="FB85C785B4BE4325B5C00DED5CBCBEBF4">
    <w:name w:val="FB85C785B4BE4325B5C00DED5CBCBEBF4"/>
    <w:rsid w:val="002B3419"/>
    <w:rPr>
      <w:rFonts w:eastAsiaTheme="minorHAnsi"/>
      <w:lang w:eastAsia="en-US"/>
    </w:rPr>
  </w:style>
  <w:style w:type="paragraph" w:customStyle="1" w:styleId="A3FF39EB517F4651965D44A123EE778A4">
    <w:name w:val="A3FF39EB517F4651965D44A123EE778A4"/>
    <w:rsid w:val="002B3419"/>
    <w:rPr>
      <w:rFonts w:eastAsiaTheme="minorHAnsi"/>
      <w:lang w:eastAsia="en-US"/>
    </w:rPr>
  </w:style>
  <w:style w:type="paragraph" w:customStyle="1" w:styleId="20CD0C51CC44408B95C7640D689F34BD3">
    <w:name w:val="20CD0C51CC44408B95C7640D689F34BD3"/>
    <w:rsid w:val="002B3419"/>
    <w:rPr>
      <w:rFonts w:eastAsiaTheme="minorHAnsi"/>
      <w:lang w:eastAsia="en-US"/>
    </w:rPr>
  </w:style>
  <w:style w:type="paragraph" w:customStyle="1" w:styleId="A2A9F9C676644C028F7C301157FA45774">
    <w:name w:val="A2A9F9C676644C028F7C301157FA45774"/>
    <w:rsid w:val="002B3419"/>
    <w:rPr>
      <w:rFonts w:eastAsiaTheme="minorHAnsi"/>
      <w:lang w:eastAsia="en-US"/>
    </w:rPr>
  </w:style>
  <w:style w:type="paragraph" w:customStyle="1" w:styleId="D46FE0AC95CF45ECAAB55C64731FAAA84">
    <w:name w:val="D46FE0AC95CF45ECAAB55C64731FAAA84"/>
    <w:rsid w:val="002B3419"/>
    <w:rPr>
      <w:rFonts w:eastAsiaTheme="minorHAnsi"/>
      <w:lang w:eastAsia="en-US"/>
    </w:rPr>
  </w:style>
  <w:style w:type="paragraph" w:customStyle="1" w:styleId="AE67E05D7BD14D618017751176BF975A3">
    <w:name w:val="AE67E05D7BD14D618017751176BF975A3"/>
    <w:rsid w:val="002B3419"/>
    <w:rPr>
      <w:rFonts w:eastAsiaTheme="minorHAnsi"/>
      <w:lang w:eastAsia="en-US"/>
    </w:rPr>
  </w:style>
  <w:style w:type="paragraph" w:customStyle="1" w:styleId="7ADF407C2AEE4BA1BE25669A3D586CC23">
    <w:name w:val="7ADF407C2AEE4BA1BE25669A3D586CC23"/>
    <w:rsid w:val="002B3419"/>
    <w:rPr>
      <w:rFonts w:eastAsiaTheme="minorHAnsi"/>
      <w:lang w:eastAsia="en-US"/>
    </w:rPr>
  </w:style>
  <w:style w:type="paragraph" w:customStyle="1" w:styleId="995C6213002B450AACD295767AB5D43F8">
    <w:name w:val="995C6213002B450AACD295767AB5D43F8"/>
    <w:rsid w:val="002B3419"/>
    <w:rPr>
      <w:rFonts w:eastAsiaTheme="minorHAnsi"/>
      <w:lang w:eastAsia="en-US"/>
    </w:rPr>
  </w:style>
  <w:style w:type="paragraph" w:customStyle="1" w:styleId="BAB743B91F534DF39D43519A685680915">
    <w:name w:val="BAB743B91F534DF39D43519A685680915"/>
    <w:rsid w:val="002B3419"/>
    <w:rPr>
      <w:rFonts w:eastAsiaTheme="minorHAnsi"/>
      <w:lang w:eastAsia="en-US"/>
    </w:rPr>
  </w:style>
  <w:style w:type="paragraph" w:customStyle="1" w:styleId="66C7D487D1D84E9FAD4655D0C8496AE95">
    <w:name w:val="66C7D487D1D84E9FAD4655D0C8496AE95"/>
    <w:rsid w:val="002B3419"/>
    <w:rPr>
      <w:rFonts w:eastAsiaTheme="minorHAnsi"/>
      <w:lang w:eastAsia="en-US"/>
    </w:rPr>
  </w:style>
  <w:style w:type="paragraph" w:customStyle="1" w:styleId="FB85C785B4BE4325B5C00DED5CBCBEBF5">
    <w:name w:val="FB85C785B4BE4325B5C00DED5CBCBEBF5"/>
    <w:rsid w:val="002B3419"/>
    <w:rPr>
      <w:rFonts w:eastAsiaTheme="minorHAnsi"/>
      <w:lang w:eastAsia="en-US"/>
    </w:rPr>
  </w:style>
  <w:style w:type="paragraph" w:customStyle="1" w:styleId="A3FF39EB517F4651965D44A123EE778A5">
    <w:name w:val="A3FF39EB517F4651965D44A123EE778A5"/>
    <w:rsid w:val="002B3419"/>
    <w:rPr>
      <w:rFonts w:eastAsiaTheme="minorHAnsi"/>
      <w:lang w:eastAsia="en-US"/>
    </w:rPr>
  </w:style>
  <w:style w:type="paragraph" w:customStyle="1" w:styleId="20CD0C51CC44408B95C7640D689F34BD4">
    <w:name w:val="20CD0C51CC44408B95C7640D689F34BD4"/>
    <w:rsid w:val="002B3419"/>
    <w:rPr>
      <w:rFonts w:eastAsiaTheme="minorHAnsi"/>
      <w:lang w:eastAsia="en-US"/>
    </w:rPr>
  </w:style>
  <w:style w:type="paragraph" w:customStyle="1" w:styleId="A2A9F9C676644C028F7C301157FA45775">
    <w:name w:val="A2A9F9C676644C028F7C301157FA45775"/>
    <w:rsid w:val="002B3419"/>
    <w:rPr>
      <w:rFonts w:eastAsiaTheme="minorHAnsi"/>
      <w:lang w:eastAsia="en-US"/>
    </w:rPr>
  </w:style>
  <w:style w:type="paragraph" w:customStyle="1" w:styleId="D46FE0AC95CF45ECAAB55C64731FAAA85">
    <w:name w:val="D46FE0AC95CF45ECAAB55C64731FAAA85"/>
    <w:rsid w:val="002B3419"/>
    <w:rPr>
      <w:rFonts w:eastAsiaTheme="minorHAnsi"/>
      <w:lang w:eastAsia="en-US"/>
    </w:rPr>
  </w:style>
  <w:style w:type="paragraph" w:customStyle="1" w:styleId="AE67E05D7BD14D618017751176BF975A4">
    <w:name w:val="AE67E05D7BD14D618017751176BF975A4"/>
    <w:rsid w:val="002B3419"/>
    <w:rPr>
      <w:rFonts w:eastAsiaTheme="minorHAnsi"/>
      <w:lang w:eastAsia="en-US"/>
    </w:rPr>
  </w:style>
  <w:style w:type="paragraph" w:customStyle="1" w:styleId="7ADF407C2AEE4BA1BE25669A3D586CC24">
    <w:name w:val="7ADF407C2AEE4BA1BE25669A3D586CC24"/>
    <w:rsid w:val="002B3419"/>
    <w:rPr>
      <w:rFonts w:eastAsiaTheme="minorHAnsi"/>
      <w:lang w:eastAsia="en-US"/>
    </w:rPr>
  </w:style>
  <w:style w:type="paragraph" w:customStyle="1" w:styleId="995C6213002B450AACD295767AB5D43F9">
    <w:name w:val="995C6213002B450AACD295767AB5D43F9"/>
    <w:rsid w:val="002B3419"/>
    <w:rPr>
      <w:rFonts w:eastAsiaTheme="minorHAnsi"/>
      <w:lang w:eastAsia="en-US"/>
    </w:rPr>
  </w:style>
  <w:style w:type="paragraph" w:customStyle="1" w:styleId="BAB743B91F534DF39D43519A685680916">
    <w:name w:val="BAB743B91F534DF39D43519A685680916"/>
    <w:rsid w:val="002B3419"/>
    <w:rPr>
      <w:rFonts w:eastAsiaTheme="minorHAnsi"/>
      <w:lang w:eastAsia="en-US"/>
    </w:rPr>
  </w:style>
  <w:style w:type="paragraph" w:customStyle="1" w:styleId="66C7D487D1D84E9FAD4655D0C8496AE96">
    <w:name w:val="66C7D487D1D84E9FAD4655D0C8496AE96"/>
    <w:rsid w:val="002B3419"/>
    <w:rPr>
      <w:rFonts w:eastAsiaTheme="minorHAnsi"/>
      <w:lang w:eastAsia="en-US"/>
    </w:rPr>
  </w:style>
  <w:style w:type="paragraph" w:customStyle="1" w:styleId="FB85C785B4BE4325B5C00DED5CBCBEBF6">
    <w:name w:val="FB85C785B4BE4325B5C00DED5CBCBEBF6"/>
    <w:rsid w:val="002B3419"/>
    <w:rPr>
      <w:rFonts w:eastAsiaTheme="minorHAnsi"/>
      <w:lang w:eastAsia="en-US"/>
    </w:rPr>
  </w:style>
  <w:style w:type="paragraph" w:customStyle="1" w:styleId="A3FF39EB517F4651965D44A123EE778A6">
    <w:name w:val="A3FF39EB517F4651965D44A123EE778A6"/>
    <w:rsid w:val="002B3419"/>
    <w:rPr>
      <w:rFonts w:eastAsiaTheme="minorHAnsi"/>
      <w:lang w:eastAsia="en-US"/>
    </w:rPr>
  </w:style>
  <w:style w:type="paragraph" w:customStyle="1" w:styleId="20CD0C51CC44408B95C7640D689F34BD5">
    <w:name w:val="20CD0C51CC44408B95C7640D689F34BD5"/>
    <w:rsid w:val="002B3419"/>
    <w:rPr>
      <w:rFonts w:eastAsiaTheme="minorHAnsi"/>
      <w:lang w:eastAsia="en-US"/>
    </w:rPr>
  </w:style>
  <w:style w:type="paragraph" w:customStyle="1" w:styleId="A2A9F9C676644C028F7C301157FA45776">
    <w:name w:val="A2A9F9C676644C028F7C301157FA45776"/>
    <w:rsid w:val="002B3419"/>
    <w:rPr>
      <w:rFonts w:eastAsiaTheme="minorHAnsi"/>
      <w:lang w:eastAsia="en-US"/>
    </w:rPr>
  </w:style>
  <w:style w:type="paragraph" w:customStyle="1" w:styleId="D46FE0AC95CF45ECAAB55C64731FAAA86">
    <w:name w:val="D46FE0AC95CF45ECAAB55C64731FAAA86"/>
    <w:rsid w:val="002B3419"/>
    <w:rPr>
      <w:rFonts w:eastAsiaTheme="minorHAnsi"/>
      <w:lang w:eastAsia="en-US"/>
    </w:rPr>
  </w:style>
  <w:style w:type="paragraph" w:customStyle="1" w:styleId="39AE8D85BD2848E285937D6D1D3A414D">
    <w:name w:val="39AE8D85BD2848E285937D6D1D3A414D"/>
    <w:rsid w:val="002B3419"/>
    <w:rPr>
      <w:rFonts w:eastAsiaTheme="minorHAnsi"/>
      <w:lang w:eastAsia="en-US"/>
    </w:rPr>
  </w:style>
  <w:style w:type="paragraph" w:customStyle="1" w:styleId="AE67E05D7BD14D618017751176BF975A5">
    <w:name w:val="AE67E05D7BD14D618017751176BF975A5"/>
    <w:rsid w:val="002B3419"/>
    <w:rPr>
      <w:rFonts w:eastAsiaTheme="minorHAnsi"/>
      <w:lang w:eastAsia="en-US"/>
    </w:rPr>
  </w:style>
  <w:style w:type="paragraph" w:customStyle="1" w:styleId="7ADF407C2AEE4BA1BE25669A3D586CC25">
    <w:name w:val="7ADF407C2AEE4BA1BE25669A3D586CC25"/>
    <w:rsid w:val="002B3419"/>
    <w:rPr>
      <w:rFonts w:eastAsiaTheme="minorHAnsi"/>
      <w:lang w:eastAsia="en-US"/>
    </w:rPr>
  </w:style>
  <w:style w:type="paragraph" w:customStyle="1" w:styleId="6655D2EB78194E3D88C982C996B2C786">
    <w:name w:val="6655D2EB78194E3D88C982C996B2C786"/>
    <w:rsid w:val="002B3419"/>
  </w:style>
  <w:style w:type="paragraph" w:customStyle="1" w:styleId="D719B7A75189410D9B972F80EDB719AA">
    <w:name w:val="D719B7A75189410D9B972F80EDB719AA"/>
    <w:rsid w:val="002B3419"/>
  </w:style>
  <w:style w:type="paragraph" w:customStyle="1" w:styleId="844BB45DE7544DB3B54C1E2BC552849B">
    <w:name w:val="844BB45DE7544DB3B54C1E2BC552849B"/>
    <w:rsid w:val="002B3419"/>
  </w:style>
  <w:style w:type="paragraph" w:customStyle="1" w:styleId="37DACEB3CE54468EAABB3C6088B313AA">
    <w:name w:val="37DACEB3CE54468EAABB3C6088B313AA"/>
    <w:rsid w:val="002B3419"/>
  </w:style>
  <w:style w:type="paragraph" w:customStyle="1" w:styleId="01103A5E26FA458CA8E613B50EB7F2A4">
    <w:name w:val="01103A5E26FA458CA8E613B50EB7F2A4"/>
    <w:rsid w:val="002B3419"/>
  </w:style>
  <w:style w:type="paragraph" w:customStyle="1" w:styleId="5F812EE8CBFC41369942CCAB92DD199D">
    <w:name w:val="5F812EE8CBFC41369942CCAB92DD199D"/>
    <w:rsid w:val="002B3419"/>
  </w:style>
  <w:style w:type="paragraph" w:customStyle="1" w:styleId="2BB0E5CA52E84258A0F1F9253691E03E">
    <w:name w:val="2BB0E5CA52E84258A0F1F9253691E03E"/>
    <w:rsid w:val="002B3419"/>
  </w:style>
  <w:style w:type="paragraph" w:customStyle="1" w:styleId="FEFB8F3CACEF49F9A393FE2606376A62">
    <w:name w:val="FEFB8F3CACEF49F9A393FE2606376A62"/>
    <w:rsid w:val="002B3419"/>
  </w:style>
  <w:style w:type="paragraph" w:customStyle="1" w:styleId="798C5000C659420BB08C1AA3980441CE">
    <w:name w:val="798C5000C659420BB08C1AA3980441CE"/>
    <w:rsid w:val="002B3419"/>
  </w:style>
  <w:style w:type="paragraph" w:customStyle="1" w:styleId="A883BB34EAE040EDABD9CCDB540F7312">
    <w:name w:val="A883BB34EAE040EDABD9CCDB540F7312"/>
    <w:rsid w:val="002B3419"/>
  </w:style>
  <w:style w:type="paragraph" w:customStyle="1" w:styleId="3CB39EF9B9004F4698D637A0F7731799">
    <w:name w:val="3CB39EF9B9004F4698D637A0F7731799"/>
    <w:rsid w:val="002B3419"/>
  </w:style>
  <w:style w:type="paragraph" w:customStyle="1" w:styleId="91F6115069B540A0BAF7987A5939C970">
    <w:name w:val="91F6115069B540A0BAF7987A5939C970"/>
    <w:rsid w:val="002B3419"/>
  </w:style>
  <w:style w:type="paragraph" w:customStyle="1" w:styleId="3721542DD16E4DE7BD1C668A8B3EE94E">
    <w:name w:val="3721542DD16E4DE7BD1C668A8B3EE94E"/>
    <w:rsid w:val="002B3419"/>
  </w:style>
  <w:style w:type="paragraph" w:customStyle="1" w:styleId="C29A2C323E4C4555AF74E79D135A2388">
    <w:name w:val="C29A2C323E4C4555AF74E79D135A2388"/>
    <w:rsid w:val="002B3419"/>
  </w:style>
  <w:style w:type="paragraph" w:customStyle="1" w:styleId="61C50B99275F4CEC82B96BEBD4071738">
    <w:name w:val="61C50B99275F4CEC82B96BEBD4071738"/>
    <w:rsid w:val="002B3419"/>
  </w:style>
  <w:style w:type="paragraph" w:customStyle="1" w:styleId="738D0E90288F47AF90DA60000B6B2B17">
    <w:name w:val="738D0E90288F47AF90DA60000B6B2B17"/>
    <w:rsid w:val="002B3419"/>
  </w:style>
  <w:style w:type="paragraph" w:customStyle="1" w:styleId="E10CB13E4BDA4EEAA8931B91A4859148">
    <w:name w:val="E10CB13E4BDA4EEAA8931B91A4859148"/>
    <w:rsid w:val="002B3419"/>
  </w:style>
  <w:style w:type="paragraph" w:customStyle="1" w:styleId="5419CF7545DC4F72BB72B0C81833DDD4">
    <w:name w:val="5419CF7545DC4F72BB72B0C81833DDD4"/>
    <w:rsid w:val="002B3419"/>
  </w:style>
  <w:style w:type="paragraph" w:customStyle="1" w:styleId="724CDE091DC74D9AB7FE9C905107C669">
    <w:name w:val="724CDE091DC74D9AB7FE9C905107C669"/>
    <w:rsid w:val="002B3419"/>
  </w:style>
  <w:style w:type="paragraph" w:customStyle="1" w:styleId="19975C0E13AE458093ED3FA6D24B47C8">
    <w:name w:val="19975C0E13AE458093ED3FA6D24B47C8"/>
    <w:rsid w:val="002B3419"/>
  </w:style>
  <w:style w:type="paragraph" w:customStyle="1" w:styleId="24C2FDE361654392AABA49F258B482AD">
    <w:name w:val="24C2FDE361654392AABA49F258B482AD"/>
    <w:rsid w:val="002B3419"/>
  </w:style>
  <w:style w:type="paragraph" w:customStyle="1" w:styleId="CCBC3D816ADB4236872C03C1CFCBCF96">
    <w:name w:val="CCBC3D816ADB4236872C03C1CFCBCF96"/>
    <w:rsid w:val="002B3419"/>
  </w:style>
  <w:style w:type="paragraph" w:customStyle="1" w:styleId="833773045A754FB1957078DFF2F3331F">
    <w:name w:val="833773045A754FB1957078DFF2F3331F"/>
    <w:rsid w:val="002B3419"/>
  </w:style>
  <w:style w:type="paragraph" w:customStyle="1" w:styleId="202798717D684049A0BEB860FF5C791A">
    <w:name w:val="202798717D684049A0BEB860FF5C791A"/>
    <w:rsid w:val="002B3419"/>
  </w:style>
  <w:style w:type="paragraph" w:customStyle="1" w:styleId="C1D902F6C65A4154B1105B7C4E8FCC98">
    <w:name w:val="C1D902F6C65A4154B1105B7C4E8FCC98"/>
    <w:rsid w:val="002B3419"/>
  </w:style>
  <w:style w:type="paragraph" w:customStyle="1" w:styleId="A882B93FC2EA4C19BC9ADD3C365E110F">
    <w:name w:val="A882B93FC2EA4C19BC9ADD3C365E110F"/>
    <w:rsid w:val="002B3419"/>
  </w:style>
  <w:style w:type="paragraph" w:customStyle="1" w:styleId="A6137379AD5F4CA6AD76E1E0000C68E8">
    <w:name w:val="A6137379AD5F4CA6AD76E1E0000C68E8"/>
    <w:rsid w:val="002B3419"/>
  </w:style>
  <w:style w:type="paragraph" w:customStyle="1" w:styleId="867F12AE7911435E929487FDCF02B7C7">
    <w:name w:val="867F12AE7911435E929487FDCF02B7C7"/>
    <w:rsid w:val="002B3419"/>
  </w:style>
  <w:style w:type="paragraph" w:customStyle="1" w:styleId="421C3B0ACF4E46ACA9FCF526AA054539">
    <w:name w:val="421C3B0ACF4E46ACA9FCF526AA054539"/>
    <w:rsid w:val="002B3419"/>
  </w:style>
  <w:style w:type="paragraph" w:customStyle="1" w:styleId="5D04F1E734F44308BBD29551F8661FC9">
    <w:name w:val="5D04F1E734F44308BBD29551F8661FC9"/>
    <w:rsid w:val="004F4756"/>
  </w:style>
  <w:style w:type="paragraph" w:customStyle="1" w:styleId="5D7AF7694B774DCA975986B470EB5C02">
    <w:name w:val="5D7AF7694B774DCA975986B470EB5C02"/>
    <w:rsid w:val="004F4756"/>
  </w:style>
  <w:style w:type="paragraph" w:customStyle="1" w:styleId="6C94DAE4C1444DC9BBDADD987A2A66CC">
    <w:name w:val="6C94DAE4C1444DC9BBDADD987A2A66CC"/>
    <w:rsid w:val="004F4756"/>
  </w:style>
  <w:style w:type="paragraph" w:customStyle="1" w:styleId="4233E3238D9A403BA7CC74A3DBCD95CE">
    <w:name w:val="4233E3238D9A403BA7CC74A3DBCD95CE"/>
    <w:rsid w:val="004F4756"/>
  </w:style>
  <w:style w:type="paragraph" w:customStyle="1" w:styleId="B3CAF06BE4474322A95B7141E2C1C3CA">
    <w:name w:val="B3CAF06BE4474322A95B7141E2C1C3CA"/>
    <w:rsid w:val="004F4756"/>
  </w:style>
  <w:style w:type="paragraph" w:customStyle="1" w:styleId="1F41FC54549549DFAADB1F488F4AE2D3">
    <w:name w:val="1F41FC54549549DFAADB1F488F4AE2D3"/>
    <w:rsid w:val="004F4756"/>
  </w:style>
  <w:style w:type="paragraph" w:customStyle="1" w:styleId="7651EF43C0CB4265862217BBBA917DEC">
    <w:name w:val="7651EF43C0CB4265862217BBBA917DEC"/>
    <w:rsid w:val="004F4756"/>
  </w:style>
  <w:style w:type="paragraph" w:customStyle="1" w:styleId="3242DEEFAE874817913E65DBEA135AF2">
    <w:name w:val="3242DEEFAE874817913E65DBEA135AF2"/>
    <w:rsid w:val="004F4756"/>
  </w:style>
  <w:style w:type="paragraph" w:customStyle="1" w:styleId="F886D359C321440DAAE3CEAA655FF31F">
    <w:name w:val="F886D359C321440DAAE3CEAA655FF31F"/>
    <w:rsid w:val="004F4756"/>
  </w:style>
  <w:style w:type="paragraph" w:customStyle="1" w:styleId="AD9625FF97674BDEBD6315BE515EFF22">
    <w:name w:val="AD9625FF97674BDEBD6315BE515EFF22"/>
    <w:rsid w:val="004F4756"/>
  </w:style>
  <w:style w:type="paragraph" w:customStyle="1" w:styleId="18C2935AA9F34D7E8C7BB647C7D35965">
    <w:name w:val="18C2935AA9F34D7E8C7BB647C7D35965"/>
    <w:rsid w:val="004F4756"/>
  </w:style>
  <w:style w:type="paragraph" w:customStyle="1" w:styleId="303468C36DF640128D3F7E399DA874DE">
    <w:name w:val="303468C36DF640128D3F7E399DA874DE"/>
    <w:rsid w:val="004F4756"/>
  </w:style>
  <w:style w:type="paragraph" w:customStyle="1" w:styleId="B418B554076F437BB3473A3565C35D4D">
    <w:name w:val="B418B554076F437BB3473A3565C35D4D"/>
    <w:rsid w:val="004F4756"/>
  </w:style>
  <w:style w:type="paragraph" w:customStyle="1" w:styleId="9F4A5D14747447A8AA4EC6C70BBEBCE2">
    <w:name w:val="9F4A5D14747447A8AA4EC6C70BBEBCE2"/>
    <w:rsid w:val="004F4756"/>
  </w:style>
  <w:style w:type="paragraph" w:customStyle="1" w:styleId="632958CC2A674B1992271C7E6C8BA3A8">
    <w:name w:val="632958CC2A674B1992271C7E6C8BA3A8"/>
    <w:rsid w:val="004F4756"/>
  </w:style>
  <w:style w:type="paragraph" w:customStyle="1" w:styleId="8DC53E3706AF4AA88B1C59D8760FC5C0">
    <w:name w:val="8DC53E3706AF4AA88B1C59D8760FC5C0"/>
    <w:rsid w:val="004F4756"/>
  </w:style>
  <w:style w:type="paragraph" w:customStyle="1" w:styleId="7DE1D014DB7A420D8A34B9EFD250B8C6">
    <w:name w:val="7DE1D014DB7A420D8A34B9EFD250B8C6"/>
    <w:rsid w:val="004F4756"/>
  </w:style>
  <w:style w:type="paragraph" w:customStyle="1" w:styleId="AC608E3EEF004E438E752C69EDA891B7">
    <w:name w:val="AC608E3EEF004E438E752C69EDA891B7"/>
    <w:rsid w:val="004F4756"/>
  </w:style>
  <w:style w:type="paragraph" w:customStyle="1" w:styleId="87D002AFF6FE4840B1020B58785AD41F">
    <w:name w:val="87D002AFF6FE4840B1020B58785AD41F"/>
    <w:rsid w:val="00D15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716F-90C6-4D2E-BC5D-ED0CA3F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2019-03-06T10:26:00Z</cp:lastPrinted>
  <dcterms:created xsi:type="dcterms:W3CDTF">2021-10-06T07:17:00Z</dcterms:created>
  <dcterms:modified xsi:type="dcterms:W3CDTF">2023-10-25T11:19:00Z</dcterms:modified>
</cp:coreProperties>
</file>