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71" w:type="dxa"/>
        <w:tblBorders>
          <w:top w:val="thickThinSmallGap" w:sz="18" w:space="0" w:color="FF0000"/>
          <w:left w:val="thickThinSmallGap" w:sz="18" w:space="0" w:color="FF0000"/>
          <w:bottom w:val="thinThickSmallGap" w:sz="18" w:space="0" w:color="FF0000"/>
          <w:right w:val="thinThickSmallGap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4786"/>
        <w:gridCol w:w="3148"/>
      </w:tblGrid>
      <w:tr w:rsidR="0057577D" w:rsidRPr="005A6037" w14:paraId="2F10DDA2" w14:textId="77777777" w:rsidTr="00181A16">
        <w:trPr>
          <w:trHeight w:val="874"/>
        </w:trPr>
        <w:tc>
          <w:tcPr>
            <w:tcW w:w="3037" w:type="dxa"/>
            <w:shd w:val="clear" w:color="auto" w:fill="EDEDED" w:themeFill="accent3" w:themeFillTint="33"/>
          </w:tcPr>
          <w:p w14:paraId="0D62D728" w14:textId="6B65FBF0" w:rsidR="005A1F22" w:rsidRPr="005A6037" w:rsidRDefault="00AE2E3C" w:rsidP="0078297D">
            <w:pPr>
              <w:rPr>
                <w:rFonts w:ascii="Times New Roman" w:hAnsi="Times New Roman" w:cs="Times New Roman"/>
              </w:rPr>
            </w:pPr>
            <w:r w:rsidRPr="005A603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468681A" wp14:editId="076A478D">
                  <wp:extent cx="585216" cy="585216"/>
                  <wp:effectExtent l="0" t="0" r="5715" b="5715"/>
                  <wp:docPr id="1" name="Resim 1" descr="C:\Users\Nihat\AppData\Local\Microsoft\Windows\INetCache\Content.Word\sd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Nihat\AppData\Local\Microsoft\Windows\INetCache\Content.Word\sd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49" cy="58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EDEDED" w:themeFill="accent3" w:themeFillTint="33"/>
          </w:tcPr>
          <w:p w14:paraId="5F0677FD" w14:textId="77777777" w:rsidR="00440E6C" w:rsidRPr="005A6037" w:rsidRDefault="00440E6C" w:rsidP="00440E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6037">
              <w:rPr>
                <w:rFonts w:ascii="Times New Roman" w:hAnsi="Times New Roman" w:cs="Times New Roman"/>
                <w:b/>
                <w:color w:val="FF0000"/>
              </w:rPr>
              <w:t>T.C.</w:t>
            </w:r>
          </w:p>
          <w:p w14:paraId="163609C4" w14:textId="1B2D0C80" w:rsidR="00440E6C" w:rsidRPr="005A6037" w:rsidRDefault="00776F5A" w:rsidP="00440E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6037">
              <w:rPr>
                <w:rFonts w:ascii="Times New Roman" w:hAnsi="Times New Roman" w:cs="Times New Roman"/>
                <w:b/>
                <w:color w:val="FF0000"/>
              </w:rPr>
              <w:t>SÜLEYMAN DEMİREL</w:t>
            </w:r>
            <w:r w:rsidR="00440E6C" w:rsidRPr="005A6037">
              <w:rPr>
                <w:rFonts w:ascii="Times New Roman" w:hAnsi="Times New Roman" w:cs="Times New Roman"/>
                <w:b/>
                <w:color w:val="FF0000"/>
              </w:rPr>
              <w:t xml:space="preserve"> ÜNİVERSİTESİ</w:t>
            </w:r>
          </w:p>
          <w:p w14:paraId="0F1AB7CE" w14:textId="77777777" w:rsidR="005A1F22" w:rsidRPr="005A6037" w:rsidRDefault="00776F5A" w:rsidP="00440E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6037">
              <w:rPr>
                <w:rFonts w:ascii="Times New Roman" w:hAnsi="Times New Roman" w:cs="Times New Roman"/>
                <w:b/>
                <w:color w:val="FF0000"/>
              </w:rPr>
              <w:t>FEN BİLİMLERİ</w:t>
            </w:r>
            <w:r w:rsidR="00440E6C" w:rsidRPr="005A6037">
              <w:rPr>
                <w:rFonts w:ascii="Times New Roman" w:hAnsi="Times New Roman" w:cs="Times New Roman"/>
                <w:b/>
                <w:color w:val="FF0000"/>
              </w:rPr>
              <w:t xml:space="preserve"> ENSTİTÜSÜ</w:t>
            </w:r>
          </w:p>
          <w:p w14:paraId="54230B55" w14:textId="5F06CE29" w:rsidR="00DD6FD7" w:rsidRPr="005A6037" w:rsidRDefault="00DD6FD7" w:rsidP="00440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color w:val="FF0000"/>
              </w:rPr>
              <w:t>DERS TELAFİ İSTEK FORMU</w:t>
            </w:r>
          </w:p>
        </w:tc>
        <w:tc>
          <w:tcPr>
            <w:tcW w:w="3148" w:type="dxa"/>
            <w:shd w:val="clear" w:color="auto" w:fill="EDEDED" w:themeFill="accent3" w:themeFillTint="33"/>
          </w:tcPr>
          <w:p w14:paraId="5F768BE7" w14:textId="77777777" w:rsidR="005A1F22" w:rsidRPr="005A6037" w:rsidRDefault="005A1F22" w:rsidP="0078297D">
            <w:pPr>
              <w:rPr>
                <w:rFonts w:ascii="Times New Roman" w:hAnsi="Times New Roman" w:cs="Times New Roman"/>
              </w:rPr>
            </w:pPr>
          </w:p>
          <w:p w14:paraId="61E1F675" w14:textId="37C20C0F" w:rsidR="005A1F22" w:rsidRPr="005A6037" w:rsidRDefault="00181A16" w:rsidP="0078297D">
            <w:pPr>
              <w:rPr>
                <w:rFonts w:ascii="Times New Roman" w:hAnsi="Times New Roman" w:cs="Times New Roman"/>
              </w:rPr>
            </w:pPr>
            <w:r w:rsidRPr="005A6037">
              <w:rPr>
                <w:rFonts w:ascii="Times New Roman" w:hAnsi="Times New Roman" w:cs="Times New Roman"/>
              </w:rPr>
              <w:t xml:space="preserve">                 </w:t>
            </w:r>
          </w:p>
          <w:p w14:paraId="34B8C2AB" w14:textId="2A557A9C" w:rsidR="005A1F22" w:rsidRPr="005A6037" w:rsidRDefault="00181A16" w:rsidP="0078297D">
            <w:pPr>
              <w:rPr>
                <w:rFonts w:ascii="Times New Roman" w:hAnsi="Times New Roman" w:cs="Times New Roman"/>
              </w:rPr>
            </w:pPr>
            <w:r w:rsidRPr="005A6037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</w:tr>
    </w:tbl>
    <w:p w14:paraId="35135C94" w14:textId="77777777" w:rsidR="004C7B57" w:rsidRPr="005A6037" w:rsidRDefault="004C7B57" w:rsidP="005A1F22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996" w:type="dxa"/>
        <w:tblBorders>
          <w:top w:val="thinThickSmallGap" w:sz="18" w:space="0" w:color="FF0000"/>
          <w:left w:val="thinThickSmallGap" w:sz="18" w:space="0" w:color="FF0000"/>
          <w:bottom w:val="thickThinSmallGap" w:sz="18" w:space="0" w:color="FF0000"/>
          <w:right w:val="thickThinSmallGap" w:sz="18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563"/>
        <w:gridCol w:w="906"/>
        <w:gridCol w:w="246"/>
        <w:gridCol w:w="1149"/>
        <w:gridCol w:w="32"/>
        <w:gridCol w:w="977"/>
        <w:gridCol w:w="165"/>
        <w:gridCol w:w="575"/>
        <w:gridCol w:w="1139"/>
        <w:gridCol w:w="236"/>
        <w:gridCol w:w="1452"/>
        <w:gridCol w:w="1594"/>
      </w:tblGrid>
      <w:tr w:rsidR="005A1F22" w:rsidRPr="005A6037" w14:paraId="31D8C093" w14:textId="77777777" w:rsidTr="005A6037">
        <w:trPr>
          <w:trHeight w:val="452"/>
        </w:trPr>
        <w:tc>
          <w:tcPr>
            <w:tcW w:w="10996" w:type="dxa"/>
            <w:gridSpan w:val="13"/>
            <w:tcBorders>
              <w:bottom w:val="single" w:sz="6" w:space="0" w:color="FF0000"/>
            </w:tcBorders>
          </w:tcPr>
          <w:p w14:paraId="1720DB01" w14:textId="77777777" w:rsidR="00E436CC" w:rsidRPr="005A6037" w:rsidRDefault="00E436CC" w:rsidP="005F77A0">
            <w:pPr>
              <w:ind w:right="2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6D2FB" w14:textId="11729567" w:rsidR="005F77A0" w:rsidRPr="005A6037" w:rsidRDefault="005F77A0" w:rsidP="005F77A0">
            <w:pPr>
              <w:ind w:right="2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4179663"/>
                <w:placeholder>
                  <w:docPart w:val="995C6213002B450AACD295767AB5D43F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A6037">
                  <w:rPr>
                    <w:rStyle w:val="YerTutucuMetni"/>
                    <w:rFonts w:ascii="Times New Roman" w:hAnsi="Times New Roman" w:cs="Times New Roman"/>
                  </w:rPr>
                  <w:t>Tarih için tıklayınız</w:t>
                </w:r>
              </w:sdtContent>
            </w:sdt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="007B2E5E"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C950F8"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="007B2E5E"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  <w:r w:rsidR="007B2E5E"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>sı</w:t>
            </w:r>
            <w:proofErr w:type="gramStart"/>
            <w:r w:rsidR="001157F6">
              <w:rPr>
                <w:rFonts w:ascii="Times New Roman" w:hAnsi="Times New Roman" w:cs="Times New Roman"/>
                <w:b/>
                <w:sz w:val="20"/>
                <w:szCs w:val="20"/>
              </w:rPr>
              <w:t>:…….</w:t>
            </w:r>
            <w:proofErr w:type="gramEnd"/>
          </w:p>
        </w:tc>
      </w:tr>
      <w:tr w:rsidR="005A1F22" w:rsidRPr="005A6037" w14:paraId="5539965A" w14:textId="77777777" w:rsidTr="005A6037">
        <w:trPr>
          <w:trHeight w:val="119"/>
        </w:trPr>
        <w:tc>
          <w:tcPr>
            <w:tcW w:w="10996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02B0D720" w14:textId="4A05C6DD" w:rsidR="005A1F22" w:rsidRPr="005A6037" w:rsidRDefault="007B2E5E" w:rsidP="00181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7">
              <w:rPr>
                <w:rFonts w:ascii="Times New Roman" w:hAnsi="Times New Roman" w:cs="Times New Roman"/>
                <w:b/>
              </w:rPr>
              <w:t>ÖĞRETİM ÜYESİ BİLGİLERİ</w:t>
            </w:r>
          </w:p>
        </w:tc>
      </w:tr>
      <w:tr w:rsidR="00AC195C" w:rsidRPr="005A6037" w14:paraId="1AAA5C45" w14:textId="303A8277" w:rsidTr="005A6037">
        <w:trPr>
          <w:trHeight w:val="282"/>
        </w:trPr>
        <w:tc>
          <w:tcPr>
            <w:tcW w:w="2525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1D49EF97" w14:textId="4373E242" w:rsidR="00AC195C" w:rsidRPr="005A6037" w:rsidRDefault="00181A16" w:rsidP="00AC1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Unvan, Adı </w:t>
            </w:r>
            <w:r w:rsidR="00AC195C"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0546872"/>
            <w:placeholder>
              <w:docPart w:val="BAB743B91F534DF39D43519A68568091"/>
            </w:placeholder>
            <w:showingPlcHdr/>
          </w:sdtPr>
          <w:sdtEndPr/>
          <w:sdtContent>
            <w:tc>
              <w:tcPr>
                <w:tcW w:w="3310" w:type="dxa"/>
                <w:gridSpan w:val="5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387925C2" w14:textId="77777777" w:rsidR="00AC195C" w:rsidRPr="005A6037" w:rsidRDefault="00AC195C" w:rsidP="00AC195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A6037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tıklayınız</w:t>
                </w:r>
              </w:p>
            </w:tc>
          </w:sdtContent>
        </w:sdt>
        <w:tc>
          <w:tcPr>
            <w:tcW w:w="2115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FABE386" w14:textId="30E9DF54" w:rsidR="00AC195C" w:rsidRPr="005A6037" w:rsidRDefault="00AC195C" w:rsidP="00AC1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1089882"/>
            <w:placeholder>
              <w:docPart w:val="66C7D487D1D84E9FAD4655D0C8496AE9"/>
            </w:placeholder>
            <w:showingPlcHdr/>
          </w:sdtPr>
          <w:sdtEndPr/>
          <w:sdtContent>
            <w:tc>
              <w:tcPr>
                <w:tcW w:w="3046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104472C9" w14:textId="1A5E9E49" w:rsidR="00AC195C" w:rsidRPr="005A6037" w:rsidRDefault="00AC195C" w:rsidP="00AC195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A6037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tıklayınız</w:t>
                </w:r>
              </w:p>
            </w:tc>
          </w:sdtContent>
        </w:sdt>
      </w:tr>
      <w:tr w:rsidR="00AC195C" w:rsidRPr="005A6037" w14:paraId="7E3D52EF" w14:textId="77777777" w:rsidTr="005A6037">
        <w:trPr>
          <w:trHeight w:val="282"/>
        </w:trPr>
        <w:tc>
          <w:tcPr>
            <w:tcW w:w="2525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7ECA4DA8" w14:textId="280E278D" w:rsidR="00AC195C" w:rsidRPr="005A6037" w:rsidRDefault="00B21724" w:rsidP="00AC1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Kurum </w:t>
            </w:r>
            <w:r w:rsidR="00AC195C"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80487624"/>
            <w:placeholder>
              <w:docPart w:val="FB85C785B4BE4325B5C00DED5CBCBEBF"/>
            </w:placeholder>
            <w:showingPlcHdr/>
          </w:sdtPr>
          <w:sdtEndPr/>
          <w:sdtContent>
            <w:tc>
              <w:tcPr>
                <w:tcW w:w="8471" w:type="dxa"/>
                <w:gridSpan w:val="11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32122C61" w14:textId="7DE85992" w:rsidR="00AC195C" w:rsidRPr="005A6037" w:rsidRDefault="00AC195C" w:rsidP="00AC195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A6037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tıklayınız</w:t>
                </w:r>
              </w:p>
            </w:tc>
          </w:sdtContent>
        </w:sdt>
      </w:tr>
      <w:tr w:rsidR="00AC195C" w:rsidRPr="005A6037" w14:paraId="743B63FE" w14:textId="77777777" w:rsidTr="005A6037">
        <w:trPr>
          <w:trHeight w:val="282"/>
        </w:trPr>
        <w:tc>
          <w:tcPr>
            <w:tcW w:w="2525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51AE0244" w14:textId="193CA2A2" w:rsidR="00AC195C" w:rsidRPr="005A6037" w:rsidRDefault="00B21724" w:rsidP="00AC1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Bölüm/</w:t>
            </w:r>
            <w:r w:rsidR="00AC195C"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80461297"/>
            <w:placeholder>
              <w:docPart w:val="A3FF39EB517F4651965D44A123EE778A"/>
            </w:placeholder>
            <w:showingPlcHdr/>
            <w:dropDownList>
              <w:listItem w:value="SEÇİNİZ"/>
              <w:listItem w:displayText="BAHÇE BİTKİLERİ" w:value="BAHÇE BİTKİLERİ"/>
              <w:listItem w:displayText="BİTKİ KORUMA" w:value="BİTKİ KORUMA"/>
              <w:listItem w:displayText="ELEKTRİK ELEKTRONİK MÜHENDİSLİĞİ" w:value="ELEKTRİK ELEKTRONİK MÜHENDİSLİĞİ"/>
              <w:listItem w:displayText="ENERJİ SİSTEMLERİ MÜHENDİSLİĞİ" w:value="ENERJİ SİSTEMLERİ MÜHENDİSLİĞİ"/>
              <w:listItem w:displayText="MAKİNE VE İMALAT MÜHENDİSLİĞİ" w:value="MAKİNE VE İMALAT MÜHENDİSLİĞİ"/>
              <w:listItem w:displayText="ORMAN ENDÜSTRİ MÜHENDİSLİĞİ" w:value="ORMAN ENDÜSTRİ MÜHENDİSLİĞİ"/>
              <w:listItem w:displayText="ORMAN MÜHENDİSLİĞİ" w:value="ORMAN MÜHENDİSLİĞİ"/>
              <w:listItem w:displayText="SU ÜRÜNLERİ AVLAMA ve İŞLEME TEKNOLOJİSİ" w:value="SU ÜRÜNLERİ AVLAMA ve İŞLEME TEKNOLOJİSİ"/>
              <w:listItem w:displayText="SU ÜRÜNLERİ TEMEL BİLİMLERİ" w:value="SU ÜRÜNLERİ TEMEL BİLİMLERİ"/>
              <w:listItem w:displayText="SU ÜRÜNLERİ YETİŞTİRİCİLİĞİ" w:value="SU ÜRÜNLERİ YETİŞTİRİCİLİĞİ"/>
              <w:listItem w:displayText="TARLA BİTKİLERİ" w:value="TARLA BİTKİLERİ"/>
              <w:listItem w:displayText="TARIM EKONOMİSİ" w:value="TARIM EKONOMİSİ"/>
              <w:listItem w:displayText="TARIM MAKİNELERİ VE TEKNOLOJİLERİ MÜHENDİSLİĞİ" w:value="TARIM MAKİNELERİ VE TEKNOLOJİLERİ MÜHENDİSLİĞİ"/>
              <w:listItem w:displayText="TARIMSAL BİYOTEKNOLOJİ" w:value="TARIMSAL BİYOTEKNOLOJİ"/>
              <w:listItem w:displayText="TARIMSAL YAPILAR VE SULAMA" w:value="TARIMSAL YAPILAR VE SULAMA"/>
              <w:listItem w:displayText="TOPRAK BİLİMİ VE BİTKİ BESLEME" w:value="TOPRAK BİLİMİ VE BİTKİ BESLEME"/>
              <w:listItem w:displayText="ZOOTEKNİ" w:value="ZOOTEKNİ"/>
              <w:listItem w:displayText="BİYOMEDİKAL MÜHENDİSLİĞİ" w:value="BİYOMEDİKAL MÜHENDİSLİĞİ"/>
              <w:listItem w:displayText="MEKATRONİK MÜHENDİSLİĞİ" w:value="MEKATRONİK MÜHENDİSLİĞİ"/>
              <w:listItem w:displayText="İNŞAAT MÜHENDİSLİĞİ" w:value="İNŞAAT MÜHENDİSLİĞİ"/>
              <w:listItem w:displayText="MAKİNE MÜHENDİSLİĞİ" w:value="MAKİNE MÜHENDİSLİĞİ"/>
            </w:dropDownList>
          </w:sdtPr>
          <w:sdtEndPr/>
          <w:sdtContent>
            <w:tc>
              <w:tcPr>
                <w:tcW w:w="8471" w:type="dxa"/>
                <w:gridSpan w:val="11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1B99BEDA" w14:textId="260D2BD3" w:rsidR="00AC195C" w:rsidRPr="005A6037" w:rsidRDefault="00AC195C" w:rsidP="00AC195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A6037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AC195C" w:rsidRPr="005A6037" w14:paraId="2C0FCA9D" w14:textId="77777777" w:rsidTr="005A6037">
        <w:trPr>
          <w:trHeight w:val="282"/>
        </w:trPr>
        <w:tc>
          <w:tcPr>
            <w:tcW w:w="2525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5DAAE49C" w14:textId="014D9A7C" w:rsidR="00AC195C" w:rsidRPr="005A6037" w:rsidRDefault="00AC195C" w:rsidP="00AC1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471" w:type="dxa"/>
            <w:gridSpan w:val="11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00112046" w14:textId="33A2EA08" w:rsidR="00AC195C" w:rsidRPr="005A6037" w:rsidRDefault="00AC195C" w:rsidP="00AC1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0" w:name="Metin2"/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1" w:name="Metin3"/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GÜZ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4206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03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A6037">
              <w:rPr>
                <w:rFonts w:ascii="Times New Roman" w:hAnsi="Times New Roman" w:cs="Times New Roman"/>
                <w:b/>
              </w:rPr>
              <w:t xml:space="preserve"> </w:t>
            </w:r>
            <w:r w:rsidRPr="005A6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BAHAR</w:t>
            </w:r>
            <w:r w:rsidRPr="005A603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963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03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C195C" w:rsidRPr="005A6037" w14:paraId="657F0E21" w14:textId="77777777" w:rsidTr="005A6037">
        <w:trPr>
          <w:trHeight w:val="313"/>
        </w:trPr>
        <w:tc>
          <w:tcPr>
            <w:tcW w:w="10996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3DE62BE" w14:textId="2D71C8DD" w:rsidR="00AC195C" w:rsidRPr="005A6037" w:rsidRDefault="00AC195C" w:rsidP="00181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7">
              <w:rPr>
                <w:rFonts w:ascii="Times New Roman" w:hAnsi="Times New Roman" w:cs="Times New Roman"/>
                <w:b/>
              </w:rPr>
              <w:t>ÖĞRETİM ÜYESİNİN BEYANI</w:t>
            </w:r>
          </w:p>
        </w:tc>
      </w:tr>
      <w:tr w:rsidR="00AC195C" w:rsidRPr="005A6037" w14:paraId="36619410" w14:textId="77777777" w:rsidTr="005A6037">
        <w:trPr>
          <w:trHeight w:val="282"/>
        </w:trPr>
        <w:tc>
          <w:tcPr>
            <w:tcW w:w="4826" w:type="dxa"/>
            <w:gridSpan w:val="5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730C317A" w14:textId="77777777" w:rsidR="00AC195C" w:rsidRPr="005A6037" w:rsidRDefault="00AC195C" w:rsidP="00AC195C">
            <w:pPr>
              <w:rPr>
                <w:rFonts w:ascii="Times New Roman" w:hAnsi="Times New Roman" w:cs="Times New Roman"/>
                <w:b/>
              </w:rPr>
            </w:pPr>
            <w:r w:rsidRPr="005A6037">
              <w:rPr>
                <w:rFonts w:ascii="Times New Roman" w:hAnsi="Times New Roman" w:cs="Times New Roman"/>
                <w:b/>
              </w:rPr>
              <w:t>Dersin / Derslerin yapılamama gerekçesi</w:t>
            </w:r>
          </w:p>
        </w:tc>
        <w:tc>
          <w:tcPr>
            <w:tcW w:w="6170" w:type="dxa"/>
            <w:gridSpan w:val="8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F5621F5" w14:textId="5B24FA80" w:rsidR="00AC195C" w:rsidRPr="005A6037" w:rsidRDefault="00AC195C" w:rsidP="00AC195C">
            <w:pPr>
              <w:rPr>
                <w:rFonts w:ascii="Times New Roman" w:hAnsi="Times New Roman" w:cs="Times New Roman"/>
                <w:b/>
              </w:rPr>
            </w:pPr>
            <w:r w:rsidRPr="005A6037">
              <w:rPr>
                <w:rFonts w:ascii="Times New Roman" w:hAnsi="Times New Roman" w:cs="Times New Roman"/>
                <w:b/>
              </w:rPr>
              <w:t>Görevlendirme başlangıç ve bitiş tarihleri</w:t>
            </w:r>
          </w:p>
        </w:tc>
      </w:tr>
      <w:tr w:rsidR="00AC195C" w:rsidRPr="005A6037" w14:paraId="13CE9736" w14:textId="344C4130" w:rsidTr="005A6037">
        <w:trPr>
          <w:trHeight w:val="282"/>
        </w:trPr>
        <w:tc>
          <w:tcPr>
            <w:tcW w:w="3677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D040E7D" w14:textId="31583F1A" w:rsidR="00AC195C" w:rsidRPr="005A6037" w:rsidRDefault="00AC195C" w:rsidP="00AC1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Kongre / Sempozyum katılım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7205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5330D7AB" w14:textId="5217B4FB" w:rsidR="00AC195C" w:rsidRPr="005A6037" w:rsidRDefault="00181A16" w:rsidP="00181A1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A603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70" w:type="dxa"/>
            <w:gridSpan w:val="8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6C6D9C23" w14:textId="5BFBCA92" w:rsidR="00AC195C" w:rsidRPr="005A6037" w:rsidRDefault="00AC195C" w:rsidP="00AC1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Görevlendirme başlangıcı</w:t>
            </w:r>
            <w:r w:rsidR="00181A16"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181A16"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826095667"/>
                <w:placeholder>
                  <w:docPart w:val="20CD0C51CC44408B95C7640D689F34B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A6037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Tarih için tıklayınız</w:t>
                </w:r>
              </w:sdtContent>
            </w:sdt>
          </w:p>
        </w:tc>
      </w:tr>
      <w:tr w:rsidR="00AC195C" w:rsidRPr="005A6037" w14:paraId="1397C89C" w14:textId="082D0FAD" w:rsidTr="005A6037">
        <w:trPr>
          <w:trHeight w:val="282"/>
        </w:trPr>
        <w:tc>
          <w:tcPr>
            <w:tcW w:w="3677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7247ACA7" w14:textId="39D9BAD9" w:rsidR="00AC195C" w:rsidRPr="005A6037" w:rsidRDefault="00AC195C" w:rsidP="00AC1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görevlendirmesi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16199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42B77888" w14:textId="2C86801D" w:rsidR="00AC195C" w:rsidRPr="005A6037" w:rsidRDefault="00AC195C" w:rsidP="00181A16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5A603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70" w:type="dxa"/>
            <w:gridSpan w:val="8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3BF0397" w14:textId="65971BE7" w:rsidR="00AC195C" w:rsidRPr="005A6037" w:rsidRDefault="00AC195C" w:rsidP="00AC1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Görevlendirme bitiş          </w:t>
            </w:r>
            <w:r w:rsidR="00E469DA"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D6FD7"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B2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770279478"/>
                <w:placeholder>
                  <w:docPart w:val="A2A9F9C676644C028F7C301157FA457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A6037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Tarih için tıklayınız</w:t>
                </w:r>
              </w:sdtContent>
            </w:sdt>
          </w:p>
        </w:tc>
      </w:tr>
      <w:tr w:rsidR="0037049B" w:rsidRPr="005A6037" w14:paraId="65392EC4" w14:textId="77777777" w:rsidTr="005A6037">
        <w:trPr>
          <w:trHeight w:val="282"/>
        </w:trPr>
        <w:tc>
          <w:tcPr>
            <w:tcW w:w="3677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2369DD3E" w14:textId="668B1C16" w:rsidR="0037049B" w:rsidRPr="005A6037" w:rsidRDefault="0037049B" w:rsidP="00AC1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İdari görevlendirme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5891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2F594BDF" w14:textId="7B29A2FF" w:rsidR="0037049B" w:rsidRPr="005A6037" w:rsidRDefault="0037049B" w:rsidP="00181A16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5A603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70" w:type="dxa"/>
            <w:gridSpan w:val="8"/>
            <w:vMerge w:val="restart"/>
            <w:tcBorders>
              <w:top w:val="single" w:sz="6" w:space="0" w:color="FF0000"/>
              <w:bottom w:val="single" w:sz="6" w:space="0" w:color="FF0000"/>
            </w:tcBorders>
          </w:tcPr>
          <w:p w14:paraId="0FC07445" w14:textId="6F62EF92" w:rsidR="0037049B" w:rsidRPr="005A6037" w:rsidRDefault="004A3F06" w:rsidP="003704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“</w:t>
            </w:r>
            <w:r w:rsidR="0037049B" w:rsidRPr="005A60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Diğer</w:t>
            </w:r>
            <w:r w:rsidRPr="005A60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”</w:t>
            </w:r>
            <w:r w:rsidR="0037049B" w:rsidRPr="005A60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ise Açıklama (Zorunludur):</w:t>
            </w:r>
            <w:r w:rsidR="0037049B"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7049B"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2" w:name="Metin14"/>
            <w:r w:rsidR="0037049B"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37049B"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37049B"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7049B" w:rsidRPr="005A603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37049B" w:rsidRPr="005A603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37049B" w:rsidRPr="005A603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37049B" w:rsidRPr="005A603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37049B" w:rsidRPr="005A603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37049B"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37049B" w:rsidRPr="005A6037" w14:paraId="712CA01F" w14:textId="77777777" w:rsidTr="005A6037">
        <w:trPr>
          <w:trHeight w:val="282"/>
        </w:trPr>
        <w:tc>
          <w:tcPr>
            <w:tcW w:w="3677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69DEC54A" w14:textId="075F060E" w:rsidR="0037049B" w:rsidRPr="005A6037" w:rsidRDefault="0037049B" w:rsidP="00AC1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Diğer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95740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22439907" w14:textId="48BED47E" w:rsidR="0037049B" w:rsidRPr="005A6037" w:rsidRDefault="0037049B" w:rsidP="00181A16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5A603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70" w:type="dxa"/>
            <w:gridSpan w:val="8"/>
            <w:vMerge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16525FA9" w14:textId="77777777" w:rsidR="0037049B" w:rsidRPr="005A6037" w:rsidRDefault="0037049B" w:rsidP="00AC1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95C" w:rsidRPr="005A6037" w14:paraId="462D9CF3" w14:textId="77777777" w:rsidTr="005A6037">
        <w:trPr>
          <w:trHeight w:val="355"/>
        </w:trPr>
        <w:tc>
          <w:tcPr>
            <w:tcW w:w="10996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21A5B0D" w14:textId="77777777" w:rsidR="00AC195C" w:rsidRPr="005A6037" w:rsidRDefault="00AC195C" w:rsidP="00AC1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0795C" w14:textId="2BC67998" w:rsidR="00AC195C" w:rsidRPr="005A6037" w:rsidRDefault="00181A16" w:rsidP="00AC1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AC195C" w:rsidRPr="005A6037">
              <w:rPr>
                <w:rFonts w:ascii="Times New Roman" w:hAnsi="Times New Roman" w:cs="Times New Roman"/>
                <w:sz w:val="18"/>
                <w:szCs w:val="18"/>
              </w:rPr>
              <w:t>Yukarıda belirttiğim nedenlerle yapamadığım derslerin telafi bilgileri</w:t>
            </w:r>
            <w:r w:rsidR="00B21724">
              <w:rPr>
                <w:rFonts w:ascii="Times New Roman" w:hAnsi="Times New Roman" w:cs="Times New Roman"/>
                <w:sz w:val="18"/>
                <w:szCs w:val="18"/>
              </w:rPr>
              <w:t xml:space="preserve"> aşağıdaki</w:t>
            </w:r>
            <w:r w:rsidR="00AC195C" w:rsidRPr="005A6037">
              <w:rPr>
                <w:rFonts w:ascii="Times New Roman" w:hAnsi="Times New Roman" w:cs="Times New Roman"/>
                <w:sz w:val="18"/>
                <w:szCs w:val="18"/>
              </w:rPr>
              <w:t xml:space="preserve"> tabloda belirtilmiştir</w:t>
            </w:r>
            <w:r w:rsidR="00DD6FD7" w:rsidRPr="005A6037">
              <w:rPr>
                <w:rFonts w:ascii="Times New Roman" w:hAnsi="Times New Roman" w:cs="Times New Roman"/>
                <w:sz w:val="18"/>
                <w:szCs w:val="18"/>
              </w:rPr>
              <w:t>. Telafiden doğacak</w:t>
            </w:r>
            <w:r w:rsidR="00AC195C" w:rsidRPr="005A6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FD7" w:rsidRPr="005A6037">
              <w:rPr>
                <w:rFonts w:ascii="Times New Roman" w:hAnsi="Times New Roman" w:cs="Times New Roman"/>
                <w:sz w:val="18"/>
                <w:szCs w:val="18"/>
              </w:rPr>
              <w:t>tüm hukuki ve mali mesuliyet</w:t>
            </w:r>
            <w:r w:rsidR="00B2172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DD6FD7" w:rsidRPr="005A6037">
              <w:rPr>
                <w:rFonts w:ascii="Times New Roman" w:hAnsi="Times New Roman" w:cs="Times New Roman"/>
                <w:sz w:val="18"/>
                <w:szCs w:val="18"/>
              </w:rPr>
              <w:t xml:space="preserve"> şahsıma </w:t>
            </w:r>
            <w:r w:rsidR="00B21724">
              <w:rPr>
                <w:rFonts w:ascii="Times New Roman" w:hAnsi="Times New Roman" w:cs="Times New Roman"/>
                <w:sz w:val="18"/>
                <w:szCs w:val="18"/>
              </w:rPr>
              <w:t>ait olduğunu beyan eder,</w:t>
            </w:r>
          </w:p>
          <w:p w14:paraId="14574B5F" w14:textId="77777777" w:rsidR="00DD6FD7" w:rsidRPr="005A6037" w:rsidRDefault="00DD6FD7" w:rsidP="00AC1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F9AC0" w14:textId="5FB7F9D9" w:rsidR="00AC195C" w:rsidRPr="005A6037" w:rsidRDefault="00E9169F" w:rsidP="00AC1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AC195C" w:rsidRPr="005A6037">
              <w:rPr>
                <w:rFonts w:ascii="Times New Roman" w:hAnsi="Times New Roman" w:cs="Times New Roman"/>
                <w:sz w:val="18"/>
                <w:szCs w:val="18"/>
              </w:rPr>
              <w:t xml:space="preserve">Gereğini arz ederim.                                                                                                                                 </w:t>
            </w:r>
            <w:r w:rsidR="00AE2E3C" w:rsidRPr="005A603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DD6FD7" w:rsidRPr="005A60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C195C" w:rsidRPr="005A6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3348464"/>
                <w:placeholder>
                  <w:docPart w:val="D46FE0AC95CF45ECAAB55C64731FAAA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C195C" w:rsidRPr="005A6037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için tıklayınız</w:t>
                </w:r>
              </w:sdtContent>
            </w:sdt>
          </w:p>
          <w:p w14:paraId="3436AF17" w14:textId="711A7A38" w:rsidR="00AC195C" w:rsidRPr="005A6037" w:rsidRDefault="00AC195C" w:rsidP="00AC195C">
            <w:pPr>
              <w:ind w:left="7647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İmza</w:t>
            </w:r>
          </w:p>
          <w:p w14:paraId="20AED206" w14:textId="60F82698" w:rsidR="00AC195C" w:rsidRPr="005A6037" w:rsidRDefault="00AC195C" w:rsidP="00AC195C">
            <w:pPr>
              <w:ind w:left="76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3" w:name="Metin1"/>
            <w:r w:rsidRPr="005A603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sz w:val="18"/>
                <w:szCs w:val="18"/>
              </w:rPr>
            </w:r>
            <w:r w:rsidRPr="005A60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A603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A603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A603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A603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A60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  <w:p w14:paraId="4745770C" w14:textId="2A6FB836" w:rsidR="00AC195C" w:rsidRPr="005A6037" w:rsidRDefault="00181A16" w:rsidP="00AC195C">
            <w:pPr>
              <w:ind w:left="7647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Öğretim üyesi Adı </w:t>
            </w:r>
            <w:r w:rsidR="00AC195C" w:rsidRPr="005A603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Soyad</w:t>
            </w:r>
            <w:r w:rsidRPr="005A603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ı</w:t>
            </w:r>
          </w:p>
          <w:p w14:paraId="34B95CE5" w14:textId="061848E2" w:rsidR="00AC195C" w:rsidRPr="005A6037" w:rsidRDefault="00AC195C" w:rsidP="00AC1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95C" w:rsidRPr="005A6037" w14:paraId="0876C5D6" w14:textId="77777777" w:rsidTr="00B21724">
        <w:trPr>
          <w:trHeight w:val="281"/>
        </w:trPr>
        <w:tc>
          <w:tcPr>
            <w:tcW w:w="10996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A870279" w14:textId="3DAAC6F3" w:rsidR="00AC195C" w:rsidRPr="005A6037" w:rsidRDefault="00AC195C" w:rsidP="00181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037">
              <w:rPr>
                <w:rFonts w:ascii="Times New Roman" w:hAnsi="Times New Roman" w:cs="Times New Roman"/>
                <w:b/>
                <w:bCs/>
              </w:rPr>
              <w:t>DERS TELAFİ BİLGİLERİ</w:t>
            </w:r>
          </w:p>
        </w:tc>
      </w:tr>
      <w:tr w:rsidR="00440E6C" w:rsidRPr="005A6037" w14:paraId="14B0F3F4" w14:textId="77777777" w:rsidTr="005A6037">
        <w:trPr>
          <w:trHeight w:val="415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7BAA7895" w14:textId="5DF7AE7C" w:rsidR="00440E6C" w:rsidRPr="005A6037" w:rsidRDefault="00440E6C" w:rsidP="00E916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6E8BDCF4" w14:textId="77777777" w:rsidR="00181A16" w:rsidRPr="005A6037" w:rsidRDefault="00181A16" w:rsidP="00E916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407564" w14:textId="27C25B43" w:rsidR="00440E6C" w:rsidRPr="005A6037" w:rsidRDefault="00440E6C" w:rsidP="00E916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0DE45466" w14:textId="45F60DEB" w:rsidR="00440E6C" w:rsidRPr="005A6037" w:rsidRDefault="00440E6C" w:rsidP="00E916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1714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0B868315" w14:textId="6A3C618C" w:rsidR="00440E6C" w:rsidRPr="005A6037" w:rsidRDefault="00440E6C" w:rsidP="00E916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Yapılması Gereken Tarih</w:t>
            </w:r>
          </w:p>
        </w:tc>
        <w:tc>
          <w:tcPr>
            <w:tcW w:w="1688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425F6EAE" w14:textId="7EAB8788" w:rsidR="00440E6C" w:rsidRPr="005A6037" w:rsidRDefault="00440E6C" w:rsidP="00E916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Yapılacağı Tarih</w:t>
            </w:r>
          </w:p>
        </w:tc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1F51ABF" w14:textId="143561BA" w:rsidR="00181A16" w:rsidRPr="005A6037" w:rsidRDefault="00440E6C" w:rsidP="00E916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</w:t>
            </w:r>
          </w:p>
          <w:p w14:paraId="073844B8" w14:textId="530FCAA2" w:rsidR="00440E6C" w:rsidRPr="005A6037" w:rsidRDefault="00440E6C" w:rsidP="00E916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Yapılacağı Saat</w:t>
            </w:r>
          </w:p>
        </w:tc>
      </w:tr>
      <w:tr w:rsidR="005A4D7D" w:rsidRPr="005A6037" w14:paraId="75EFB338" w14:textId="77777777" w:rsidTr="005A6037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57FE063" w14:textId="77777777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9F5D610" w14:textId="3199B0F0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0721D139" w14:textId="6062CC8B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925558591"/>
            <w:placeholder>
              <w:docPart w:val="A883BB34EAE040EDABD9CCDB540F7312"/>
            </w:placeholder>
            <w:showingPlcHdr/>
            <w:date w:fullDate="2020-03-09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7642E08" w14:textId="14B6AA19" w:rsidR="005A4D7D" w:rsidRPr="001157F6" w:rsidRDefault="00AE2E3C" w:rsidP="00AE2E3C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839736009"/>
            <w:placeholder>
              <w:docPart w:val="3CB39EF9B9004F4698D637A0F7731799"/>
            </w:placeholder>
            <w:showingPlcHdr/>
            <w:date w:fullDate="2020-03-13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1946B6D6" w14:textId="03A6D4E3" w:rsidR="005A4D7D" w:rsidRPr="001157F6" w:rsidRDefault="00AE2E3C" w:rsidP="00AE2E3C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48E0DF9F" w14:textId="504E68D2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A4D7D" w:rsidRPr="005A6037" w14:paraId="1B260552" w14:textId="77777777" w:rsidTr="005A6037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D00F324" w14:textId="77777777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570280D9" w14:textId="26951142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1615F84D" w14:textId="494DD114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2095585597"/>
            <w:placeholder>
              <w:docPart w:val="91F6115069B540A0BAF7987A5939C97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3E351ED" w14:textId="1919DE3A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433196802"/>
            <w:placeholder>
              <w:docPart w:val="3721542DD16E4DE7BD1C668A8B3EE94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2CAD488" w14:textId="1DA051ED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5A481A4E" w14:textId="7C649F10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A4D7D" w:rsidRPr="005A6037" w14:paraId="126923BA" w14:textId="77777777" w:rsidTr="005A6037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77DB470" w14:textId="77777777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End w:id="6"/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7B06C2A9" w14:textId="3FC3D683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4D66C953" w14:textId="495ACB46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719554053"/>
            <w:placeholder>
              <w:docPart w:val="C29A2C323E4C4555AF74E79D135A238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7B465FC6" w14:textId="1BA0FF0B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733611483"/>
            <w:placeholder>
              <w:docPart w:val="61C50B99275F4CEC82B96BEBD40717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55D51AFA" w14:textId="24FCCAA9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6B78BFF6" w14:textId="3B372B43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A4D7D" w:rsidRPr="005A6037" w14:paraId="7B231EF7" w14:textId="77777777" w:rsidTr="005A6037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3F344862" w14:textId="77777777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End w:id="7"/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5A122133" w14:textId="570928A5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04909718" w14:textId="3B35228F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042865968"/>
            <w:placeholder>
              <w:docPart w:val="738D0E90288F47AF90DA60000B6B2B1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A0126F8" w14:textId="49B942B5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38410688"/>
            <w:placeholder>
              <w:docPart w:val="E10CB13E4BDA4EEAA8931B91A485914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5940DB39" w14:textId="0B34C5A8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826FF76" w14:textId="4E838C52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A4D7D" w:rsidRPr="005A6037" w14:paraId="2E7A0825" w14:textId="77777777" w:rsidTr="005A6037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370C1C53" w14:textId="77777777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End w:id="8"/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E927FC8" w14:textId="15691F9B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53CDE44" w14:textId="007B9188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080096166"/>
            <w:placeholder>
              <w:docPart w:val="5419CF7545DC4F72BB72B0C81833DDD4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B27C2E6" w14:textId="1F36151A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580437925"/>
            <w:placeholder>
              <w:docPart w:val="724CDE091DC74D9AB7FE9C905107C66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7F6CD67B" w14:textId="71B23415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0D6D203A" w14:textId="27AAFD9B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A4D7D" w:rsidRPr="005A6037" w14:paraId="4FE7CE5B" w14:textId="77777777" w:rsidTr="005A6037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31828C8E" w14:textId="77777777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End w:id="9"/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4D1FEEFE" w14:textId="7CEE32BB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D2056F8" w14:textId="1F8AD01F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218482524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CB559FC" w14:textId="44E5C9CA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624973642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1449F5FC" w14:textId="08BF0D58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746E8B6D" w14:textId="65CFF8A6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A4D7D" w:rsidRPr="005A6037" w14:paraId="390A10C9" w14:textId="77777777" w:rsidTr="005A6037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F0E0A61" w14:textId="77777777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46486FE4" w14:textId="591D1D54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3F962C1" w14:textId="2B5EF434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71709133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714E79A6" w14:textId="67F455AA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771199196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A9DD8F4" w14:textId="79B6D013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4498E806" w14:textId="7682F43C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A4D7D" w:rsidRPr="005A6037" w14:paraId="74462CA3" w14:textId="77777777" w:rsidTr="005A6037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40DA939A" w14:textId="77777777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1" w:name="Metin11"/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End w:id="11"/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7B2C2406" w14:textId="4CFB00D9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76EE4CD" w14:textId="74CB440B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652149015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44C7899" w14:textId="52A44CAB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913743913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4BB3D2E" w14:textId="5734865B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E26DF02" w14:textId="18E08C46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A4D7D" w:rsidRPr="005A6037" w14:paraId="2B692953" w14:textId="77777777" w:rsidTr="005A6037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F01F71D" w14:textId="77777777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2" w:name="Metin12"/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End w:id="12"/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7F18F804" w14:textId="545C5CCC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BEFB972" w14:textId="34FE57B0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670647835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6AA3E54" w14:textId="6DC79AFB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869028614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C25F65B" w14:textId="65744DA8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768D2BC" w14:textId="79721140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bookmarkStart w:id="13" w:name="_Hlk164615436"/>
      <w:tr w:rsidR="005A4D7D" w:rsidRPr="005A6037" w14:paraId="69F19426" w14:textId="77777777" w:rsidTr="005A6037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938EF56" w14:textId="77777777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4" w:name="Metin13"/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End w:id="14"/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42318436" w14:textId="7660E163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00A9D700" w14:textId="1C76DC92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902521856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0EA9C424" w14:textId="0F9D2669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36080245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1D641D8" w14:textId="5A54DE57" w:rsidR="005A4D7D" w:rsidRPr="001157F6" w:rsidRDefault="005A4D7D" w:rsidP="005A4D7D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3A8B341" w14:textId="51BA5850" w:rsidR="005A4D7D" w:rsidRPr="005A6037" w:rsidRDefault="005A4D7D" w:rsidP="005A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bookmarkEnd w:id="13"/>
      <w:tr w:rsidR="001157F6" w:rsidRPr="005A6037" w14:paraId="737D4888" w14:textId="77777777" w:rsidTr="00D009A1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71B5F9A" w14:textId="57AB0948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5A60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702F8D54" w14:textId="39C4E060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6B4DCF6A" w14:textId="5068D3B8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2021667849"/>
            <w:placeholder>
              <w:docPart w:val="D3AABBD04C16435DA75F5A480D8A96D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31B181C" w14:textId="22DE2F59" w:rsidR="001157F6" w:rsidRPr="001157F6" w:rsidRDefault="001157F6" w:rsidP="001157F6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553380957"/>
            <w:placeholder>
              <w:docPart w:val="B2C2153C905E4C7895824467127A99EF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178B4B9" w14:textId="045C440B" w:rsidR="001157F6" w:rsidRPr="001157F6" w:rsidRDefault="001157F6" w:rsidP="001157F6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6EBA1324" w14:textId="0BFE1894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Start w:id="15" w:name="_GoBack"/>
        <w:bookmarkEnd w:id="15"/>
      </w:tr>
      <w:tr w:rsidR="001157F6" w:rsidRPr="005A6037" w14:paraId="442CE438" w14:textId="77777777" w:rsidTr="00D009A1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28547E5F" w14:textId="4C5C7270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4C80CAD1" w14:textId="50E083B0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03F198A2" w14:textId="608F2C55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094239880"/>
            <w:placeholder>
              <w:docPart w:val="DAEAF520A65B433E98B4136289A66A8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679371F" w14:textId="05046AF4" w:rsidR="001157F6" w:rsidRPr="001157F6" w:rsidRDefault="001157F6" w:rsidP="001157F6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578177878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534489E9" w14:textId="4BA59C28" w:rsidR="001157F6" w:rsidRPr="001157F6" w:rsidRDefault="001157F6" w:rsidP="001157F6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076B8DD5" w14:textId="2E01A143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157F6" w:rsidRPr="005A6037" w14:paraId="2B8E27CC" w14:textId="77777777" w:rsidTr="00D009A1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093C08E5" w14:textId="119F0363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5F2DF6C8" w14:textId="5028D559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01613C57" w14:textId="6FA4A7B2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833132824"/>
            <w:placeholder>
              <w:docPart w:val="688D0812B8174EB282E9A800B46879C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0A547561" w14:textId="6FB3A012" w:rsidR="001157F6" w:rsidRPr="001157F6" w:rsidRDefault="001157F6" w:rsidP="001157F6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832212819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527BE50" w14:textId="2B6489EB" w:rsidR="001157F6" w:rsidRPr="001157F6" w:rsidRDefault="001157F6" w:rsidP="001157F6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40BCF19F" w14:textId="0F94435C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157F6" w:rsidRPr="005A6037" w14:paraId="2F54D636" w14:textId="77777777" w:rsidTr="00D009A1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07997815" w14:textId="1C51B87F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25A06F3C" w14:textId="498D8C13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16D80DB7" w14:textId="1AC24A4F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669389105"/>
            <w:placeholder>
              <w:docPart w:val="CD83F7768FB74B39BDF66D0A28C71522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7992F2CE" w14:textId="33EBE621" w:rsidR="001157F6" w:rsidRPr="001157F6" w:rsidRDefault="001157F6" w:rsidP="001157F6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287589790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1579B410" w14:textId="4B0BB89D" w:rsidR="001157F6" w:rsidRPr="001157F6" w:rsidRDefault="001157F6" w:rsidP="001157F6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78FD7A96" w14:textId="45E8E6DB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157F6" w:rsidRPr="005A6037" w14:paraId="33712BFC" w14:textId="77777777" w:rsidTr="00D009A1">
        <w:trPr>
          <w:trHeight w:hRule="exact" w:val="282"/>
        </w:trPr>
        <w:tc>
          <w:tcPr>
            <w:tcW w:w="962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64AAAA0F" w14:textId="061F9736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2F39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96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024AF67E" w14:textId="56439F73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957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10DEE89D" w14:textId="2AA968E1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B620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19735962"/>
            <w:placeholder>
              <w:docPart w:val="2794241971D3445992AE9B2BD88B2DD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1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528E824A" w14:textId="3E459C1D" w:rsidR="001157F6" w:rsidRPr="001157F6" w:rsidRDefault="001157F6" w:rsidP="001157F6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332212548"/>
            <w:placeholder>
              <w:docPart w:val="4E91C2D3760A4AA29B8E1279A51646DF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688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402924A7" w14:textId="1BB63A60" w:rsidR="001157F6" w:rsidRPr="001157F6" w:rsidRDefault="001157F6" w:rsidP="001157F6">
                <w:pPr>
                  <w:spacing w:line="276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57F6">
                  <w:rPr>
                    <w:rStyle w:val="YerTutucuMetni"/>
                    <w:rFonts w:ascii="Times New Roman" w:hAnsi="Times New Roman" w:cs="Times New Roman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94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14:paraId="056FF75C" w14:textId="12ED2F83" w:rsidR="001157F6" w:rsidRPr="005A6037" w:rsidRDefault="001157F6" w:rsidP="001157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A3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21724" w:rsidRPr="005A6037" w14:paraId="3FD45AAE" w14:textId="77777777" w:rsidTr="005A6037">
        <w:trPr>
          <w:trHeight w:val="295"/>
        </w:trPr>
        <w:tc>
          <w:tcPr>
            <w:tcW w:w="10996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0EC1E755" w14:textId="2F2EC1DE" w:rsidR="00B21724" w:rsidRPr="005A6037" w:rsidRDefault="00B21724" w:rsidP="00B217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BÖLÜM/ANABİLİM DALI BAŞKANI ONAYI</w:t>
            </w:r>
          </w:p>
        </w:tc>
      </w:tr>
      <w:tr w:rsidR="00B21724" w:rsidRPr="005A6037" w14:paraId="42EDC095" w14:textId="77777777" w:rsidTr="005A6037">
        <w:trPr>
          <w:trHeight w:val="1321"/>
        </w:trPr>
        <w:tc>
          <w:tcPr>
            <w:tcW w:w="10996" w:type="dxa"/>
            <w:gridSpan w:val="13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891156077"/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A90B393" w14:textId="62FFEE02" w:rsidR="00B21724" w:rsidRPr="005A6037" w:rsidRDefault="00B21724" w:rsidP="00B21724">
                <w:pPr>
                  <w:ind w:right="640"/>
                  <w:jc w:val="righ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A6037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için tıklayınız</w:t>
                </w:r>
              </w:p>
            </w:sdtContent>
          </w:sdt>
          <w:p w14:paraId="74840CA3" w14:textId="25AB9804" w:rsidR="00B21724" w:rsidRPr="005A6037" w:rsidRDefault="00B21724" w:rsidP="00B21724">
            <w:pPr>
              <w:ind w:lef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sz w:val="18"/>
                <w:szCs w:val="18"/>
              </w:rPr>
              <w:t xml:space="preserve">Ders telafi bilgileri öğretim üyesi tarafından tabloda belirtilmiştir. Gereğini arz ederim. </w:t>
            </w:r>
          </w:p>
          <w:p w14:paraId="69102901" w14:textId="0E1086F8" w:rsidR="00B21724" w:rsidRPr="005A6037" w:rsidRDefault="00B21724" w:rsidP="00B21724">
            <w:pPr>
              <w:ind w:left="7939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İmza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632248787"/>
              <w:showingPlcHdr/>
            </w:sdtPr>
            <w:sdtEndPr/>
            <w:sdtContent>
              <w:p w14:paraId="2B1698AF" w14:textId="29474139" w:rsidR="00B21724" w:rsidRPr="005A6037" w:rsidRDefault="00B21724" w:rsidP="00B21724">
                <w:pPr>
                  <w:ind w:left="7939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A6037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Unvan-Ad_Soyad</w:t>
                </w:r>
              </w:p>
            </w:sdtContent>
          </w:sdt>
          <w:p w14:paraId="51183074" w14:textId="236C1D65" w:rsidR="00B21724" w:rsidRPr="005A6037" w:rsidRDefault="00B21724" w:rsidP="00B21724">
            <w:pPr>
              <w:ind w:left="7939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5A603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Anabilim Dalı Başkanı</w:t>
            </w:r>
          </w:p>
          <w:p w14:paraId="1657D75D" w14:textId="17C33BDA" w:rsidR="00B21724" w:rsidRPr="005A6037" w:rsidRDefault="00B21724" w:rsidP="00B2172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21724" w:rsidRPr="005A6037" w14:paraId="1508EA07" w14:textId="77777777" w:rsidTr="005A6037">
        <w:trPr>
          <w:trHeight w:val="581"/>
        </w:trPr>
        <w:tc>
          <w:tcPr>
            <w:tcW w:w="10996" w:type="dxa"/>
            <w:gridSpan w:val="13"/>
            <w:tcBorders>
              <w:top w:val="single" w:sz="6" w:space="0" w:color="FF0000"/>
            </w:tcBorders>
          </w:tcPr>
          <w:p w14:paraId="638AF174" w14:textId="5264CF20" w:rsidR="00B21724" w:rsidRPr="005A6037" w:rsidRDefault="00B21724" w:rsidP="00B217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A6037">
              <w:rPr>
                <w:rFonts w:ascii="Times New Roman" w:hAnsi="Times New Roman" w:cs="Times New Roman"/>
                <w:b/>
                <w:sz w:val="16"/>
                <w:szCs w:val="16"/>
              </w:rPr>
              <w:t>AÇIKLAMALAR :</w:t>
            </w:r>
            <w:proofErr w:type="gramEnd"/>
          </w:p>
          <w:p w14:paraId="6005C2F9" w14:textId="425C7C32" w:rsidR="00B21724" w:rsidRPr="005A6037" w:rsidRDefault="00B21724" w:rsidP="00B21724">
            <w:pPr>
              <w:pStyle w:val="ListeParagraf"/>
              <w:numPr>
                <w:ilvl w:val="0"/>
                <w:numId w:val="4"/>
              </w:numPr>
              <w:ind w:left="276"/>
              <w:rPr>
                <w:rFonts w:ascii="Times New Roman" w:hAnsi="Times New Roman" w:cs="Times New Roman"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sz w:val="16"/>
                <w:szCs w:val="16"/>
              </w:rPr>
              <w:t>Bu form bilgisayar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ortamında</w:t>
            </w:r>
            <w:r w:rsidRPr="005A6037">
              <w:rPr>
                <w:rFonts w:ascii="Times New Roman" w:hAnsi="Times New Roman" w:cs="Times New Roman"/>
                <w:sz w:val="16"/>
                <w:szCs w:val="16"/>
              </w:rPr>
              <w:t xml:space="preserve"> doldurulup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A6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Bölüm/</w:t>
            </w:r>
            <w:r w:rsidRPr="005A6037">
              <w:rPr>
                <w:rFonts w:ascii="Times New Roman" w:hAnsi="Times New Roman" w:cs="Times New Roman"/>
                <w:sz w:val="16"/>
                <w:szCs w:val="16"/>
              </w:rPr>
              <w:t>Anabilim Dalı Başkanlığı’na teslim edilmelidir. Anabilim Dalı, form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A6037">
              <w:rPr>
                <w:rFonts w:ascii="Times New Roman" w:hAnsi="Times New Roman" w:cs="Times New Roman"/>
                <w:sz w:val="16"/>
                <w:szCs w:val="16"/>
              </w:rPr>
              <w:t xml:space="preserve"> sayı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vererek, </w:t>
            </w:r>
            <w:r w:rsidRPr="005A6037">
              <w:rPr>
                <w:rFonts w:ascii="Times New Roman" w:hAnsi="Times New Roman" w:cs="Times New Roman"/>
                <w:sz w:val="16"/>
                <w:szCs w:val="16"/>
              </w:rPr>
              <w:t>üst yazı ile Enstitüye göndermelidir.</w:t>
            </w:r>
          </w:p>
          <w:p w14:paraId="00F368D2" w14:textId="283ECD20" w:rsidR="00B21724" w:rsidRPr="005A6037" w:rsidRDefault="00B21724" w:rsidP="00B21724">
            <w:pPr>
              <w:pStyle w:val="ListeParagraf"/>
              <w:numPr>
                <w:ilvl w:val="0"/>
                <w:numId w:val="4"/>
              </w:numPr>
              <w:ind w:left="276"/>
              <w:rPr>
                <w:rFonts w:ascii="Times New Roman" w:hAnsi="Times New Roman" w:cs="Times New Roman"/>
                <w:sz w:val="16"/>
                <w:szCs w:val="16"/>
              </w:rPr>
            </w:pPr>
            <w:r w:rsidRPr="005A60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Forma PBS çıktısı ve Görevlendirme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onayı ile tüm kanıtlayıcı belgeler </w:t>
            </w:r>
            <w:r w:rsidRPr="005A60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eklenmelidir.</w:t>
            </w:r>
          </w:p>
        </w:tc>
      </w:tr>
      <w:tr w:rsidR="00B21724" w:rsidRPr="005A6037" w14:paraId="681EC3BC" w14:textId="77777777" w:rsidTr="005A6037">
        <w:trPr>
          <w:trHeight w:val="593"/>
        </w:trPr>
        <w:tc>
          <w:tcPr>
            <w:tcW w:w="3431" w:type="dxa"/>
            <w:gridSpan w:val="3"/>
            <w:vAlign w:val="center"/>
          </w:tcPr>
          <w:p w14:paraId="294DEB7B" w14:textId="49DC6E0B" w:rsidR="00B21724" w:rsidRPr="00B21724" w:rsidRDefault="00B21724" w:rsidP="00B21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SDÜ Fen </w:t>
            </w:r>
            <w:proofErr w:type="gramStart"/>
            <w:r w:rsidRPr="00B21724">
              <w:rPr>
                <w:rFonts w:ascii="Times New Roman" w:hAnsi="Times New Roman" w:cs="Times New Roman"/>
                <w:b/>
                <w:sz w:val="20"/>
                <w:szCs w:val="20"/>
              </w:rPr>
              <w:t>Bilimleri  Enstitüsü</w:t>
            </w:r>
            <w:proofErr w:type="gramEnd"/>
          </w:p>
          <w:p w14:paraId="2D4FA038" w14:textId="77777777" w:rsidR="00B21724" w:rsidRPr="00B21724" w:rsidRDefault="00B21724" w:rsidP="00B2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724">
              <w:rPr>
                <w:rFonts w:ascii="Times New Roman" w:hAnsi="Times New Roman" w:cs="Times New Roman"/>
                <w:b/>
                <w:sz w:val="20"/>
                <w:szCs w:val="20"/>
              </w:rPr>
              <w:t>32260 Isparta-TÜRKİYE</w:t>
            </w:r>
          </w:p>
        </w:tc>
        <w:tc>
          <w:tcPr>
            <w:tcW w:w="3144" w:type="dxa"/>
            <w:gridSpan w:val="6"/>
            <w:shd w:val="clear" w:color="auto" w:fill="FBE4D5" w:themeFill="accent2" w:themeFillTint="33"/>
            <w:vAlign w:val="center"/>
          </w:tcPr>
          <w:p w14:paraId="62C24DF6" w14:textId="489E1FB1" w:rsidR="00B21724" w:rsidRPr="00B21724" w:rsidRDefault="00B21724" w:rsidP="00B21724">
            <w:pPr>
              <w:spacing w:after="160"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217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proofErr w:type="gramEnd"/>
            <w:r w:rsidRPr="00B217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-posta: fenbilimleri@sdu.edu.tr</w:t>
            </w:r>
          </w:p>
        </w:tc>
        <w:tc>
          <w:tcPr>
            <w:tcW w:w="4421" w:type="dxa"/>
            <w:gridSpan w:val="4"/>
            <w:vAlign w:val="center"/>
          </w:tcPr>
          <w:p w14:paraId="5ECF2F35" w14:textId="195F2582" w:rsidR="00B21724" w:rsidRPr="00B21724" w:rsidRDefault="00B21724" w:rsidP="00B21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724">
              <w:rPr>
                <w:rFonts w:ascii="Times New Roman" w:hAnsi="Times New Roman" w:cs="Times New Roman"/>
                <w:b/>
                <w:sz w:val="20"/>
                <w:szCs w:val="20"/>
              </w:rPr>
              <w:t>Tel   : +90 246 2113132 -   +90 0246 2113157</w:t>
            </w:r>
          </w:p>
          <w:p w14:paraId="683F86AF" w14:textId="0E4F7599" w:rsidR="00B21724" w:rsidRPr="00B21724" w:rsidRDefault="00B21724" w:rsidP="00B21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724">
              <w:rPr>
                <w:rFonts w:ascii="Times New Roman" w:hAnsi="Times New Roman" w:cs="Times New Roman"/>
                <w:b/>
                <w:sz w:val="20"/>
                <w:szCs w:val="20"/>
              </w:rPr>
              <w:t>Faks : +90 246 2113132</w:t>
            </w:r>
          </w:p>
        </w:tc>
      </w:tr>
    </w:tbl>
    <w:p w14:paraId="7F47ED2B" w14:textId="5435FEDC" w:rsidR="005A1F22" w:rsidRPr="005A6037" w:rsidRDefault="005A1F22" w:rsidP="001157F6">
      <w:pPr>
        <w:tabs>
          <w:tab w:val="left" w:pos="2925"/>
        </w:tabs>
        <w:rPr>
          <w:rFonts w:ascii="Times New Roman" w:hAnsi="Times New Roman" w:cs="Times New Roman"/>
        </w:rPr>
      </w:pPr>
    </w:p>
    <w:sectPr w:rsidR="005A1F22" w:rsidRPr="005A6037" w:rsidSect="00B651C2">
      <w:headerReference w:type="default" r:id="rId9"/>
      <w:footerReference w:type="default" r:id="rId10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DC8C" w14:textId="77777777" w:rsidR="0011331F" w:rsidRDefault="0011331F" w:rsidP="00442AF8">
      <w:pPr>
        <w:spacing w:after="0" w:line="240" w:lineRule="auto"/>
      </w:pPr>
      <w:r>
        <w:separator/>
      </w:r>
    </w:p>
  </w:endnote>
  <w:endnote w:type="continuationSeparator" w:id="0">
    <w:p w14:paraId="6C03711D" w14:textId="77777777" w:rsidR="0011331F" w:rsidRDefault="0011331F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2231" w14:textId="1586173B" w:rsidR="00041697" w:rsidRDefault="001157F6" w:rsidP="00041697">
    <w:pPr>
      <w:pStyle w:val="AltBilgi"/>
      <w:rPr>
        <w:sz w:val="16"/>
        <w:szCs w:val="16"/>
      </w:rPr>
    </w:pPr>
    <w:r>
      <w:rPr>
        <w:sz w:val="16"/>
        <w:szCs w:val="16"/>
      </w:rPr>
      <w:t>Revizyon</w:t>
    </w:r>
    <w:r w:rsidR="00041697">
      <w:rPr>
        <w:sz w:val="16"/>
        <w:szCs w:val="16"/>
      </w:rPr>
      <w:t xml:space="preserve"> tarihi: </w:t>
    </w:r>
    <w:r>
      <w:rPr>
        <w:sz w:val="16"/>
        <w:szCs w:val="16"/>
      </w:rPr>
      <w:t>22.04.2024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E325" w14:textId="77777777" w:rsidR="0011331F" w:rsidRDefault="0011331F" w:rsidP="00442AF8">
      <w:pPr>
        <w:spacing w:after="0" w:line="240" w:lineRule="auto"/>
      </w:pPr>
      <w:r>
        <w:separator/>
      </w:r>
    </w:p>
  </w:footnote>
  <w:footnote w:type="continuationSeparator" w:id="0">
    <w:p w14:paraId="65D2D28B" w14:textId="77777777" w:rsidR="0011331F" w:rsidRDefault="0011331F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0E2B" w14:textId="7AAD89C9" w:rsidR="00440E6C" w:rsidRPr="001A7F27" w:rsidRDefault="005F77A0">
    <w:pPr>
      <w:pStyle w:val="stBilgi"/>
      <w:rPr>
        <w:rFonts w:ascii="Calimbra" w:hAnsi="Calimbra"/>
        <w:b/>
        <w:color w:val="2F5496" w:themeColor="accent1" w:themeShade="BF"/>
      </w:rPr>
    </w:pPr>
    <w:r w:rsidRPr="001A7F27">
      <w:rPr>
        <w:rFonts w:ascii="Calimbra" w:hAnsi="Calimbra"/>
        <w:b/>
        <w:color w:val="2F5496" w:themeColor="accent1" w:themeShade="BF"/>
      </w:rPr>
      <w:t>DERS TELAFİ İSTEK FORMU</w:t>
    </w:r>
    <w:r w:rsidR="00024E1F" w:rsidRPr="001A7F27">
      <w:rPr>
        <w:rFonts w:ascii="Calimbra" w:hAnsi="Calimbra"/>
        <w:b/>
        <w:color w:val="2F5496" w:themeColor="accent1" w:themeShade="BF"/>
      </w:rPr>
      <w:tab/>
    </w:r>
    <w:r w:rsidR="00024E1F" w:rsidRPr="001A7F27">
      <w:rPr>
        <w:rFonts w:ascii="Calimbra" w:hAnsi="Calimbra"/>
        <w:b/>
        <w:color w:val="2F5496" w:themeColor="accent1" w:themeShade="BF"/>
      </w:rPr>
      <w:tab/>
    </w:r>
    <w:r w:rsidR="00181A16">
      <w:rPr>
        <w:rFonts w:ascii="Calimbra" w:hAnsi="Calimbra"/>
        <w:b/>
        <w:color w:val="2F5496" w:themeColor="accent1" w:themeShade="BF"/>
      </w:rPr>
      <w:t xml:space="preserve"> </w:t>
    </w:r>
    <w:r w:rsidR="00024E1F" w:rsidRPr="001A7F27">
      <w:rPr>
        <w:rFonts w:ascii="Calimbra" w:hAnsi="Calimbra"/>
        <w:b/>
        <w:color w:val="2F5496" w:themeColor="accent1" w:themeShade="BF"/>
      </w:rPr>
      <w:tab/>
    </w:r>
    <w:r w:rsidR="00C671AB" w:rsidRPr="001A7F27">
      <w:rPr>
        <w:rFonts w:ascii="Calimbra" w:hAnsi="Calimbra"/>
        <w:b/>
        <w:color w:val="FF0000"/>
      </w:rPr>
      <w:t>FORM-</w:t>
    </w:r>
    <w:r w:rsidR="00AE2E3C">
      <w:rPr>
        <w:rFonts w:ascii="Calimbra" w:hAnsi="Calimbra"/>
        <w:b/>
        <w:color w:val="FF0000"/>
      </w:rPr>
      <w:t>1/</w:t>
    </w:r>
    <w:r w:rsidR="00E7743F" w:rsidRPr="001A7F27">
      <w:rPr>
        <w:rFonts w:ascii="Calimbra" w:hAnsi="Calimbra"/>
        <w:b/>
        <w:color w:val="FF000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15C7D"/>
    <w:rsid w:val="00020204"/>
    <w:rsid w:val="000243B7"/>
    <w:rsid w:val="00024E1F"/>
    <w:rsid w:val="00041697"/>
    <w:rsid w:val="00046BE3"/>
    <w:rsid w:val="000611A9"/>
    <w:rsid w:val="00065383"/>
    <w:rsid w:val="00072718"/>
    <w:rsid w:val="00077DC0"/>
    <w:rsid w:val="00090CA4"/>
    <w:rsid w:val="00092CDE"/>
    <w:rsid w:val="000A4343"/>
    <w:rsid w:val="000B4C78"/>
    <w:rsid w:val="000B5B56"/>
    <w:rsid w:val="000C317A"/>
    <w:rsid w:val="000C37C0"/>
    <w:rsid w:val="000D48AC"/>
    <w:rsid w:val="000D7218"/>
    <w:rsid w:val="0011331F"/>
    <w:rsid w:val="001157F6"/>
    <w:rsid w:val="001213FD"/>
    <w:rsid w:val="0013172C"/>
    <w:rsid w:val="0014304D"/>
    <w:rsid w:val="001444CD"/>
    <w:rsid w:val="00153F46"/>
    <w:rsid w:val="0016571B"/>
    <w:rsid w:val="00174425"/>
    <w:rsid w:val="001801CA"/>
    <w:rsid w:val="00181A16"/>
    <w:rsid w:val="001A7F27"/>
    <w:rsid w:val="001D4314"/>
    <w:rsid w:val="001D656C"/>
    <w:rsid w:val="001F3B6C"/>
    <w:rsid w:val="00206130"/>
    <w:rsid w:val="00206E78"/>
    <w:rsid w:val="0021392B"/>
    <w:rsid w:val="00217983"/>
    <w:rsid w:val="00233EDD"/>
    <w:rsid w:val="0023729D"/>
    <w:rsid w:val="0025189C"/>
    <w:rsid w:val="00262BFB"/>
    <w:rsid w:val="00285819"/>
    <w:rsid w:val="00286A2D"/>
    <w:rsid w:val="00292201"/>
    <w:rsid w:val="00295D12"/>
    <w:rsid w:val="002C4165"/>
    <w:rsid w:val="002D223A"/>
    <w:rsid w:val="00306E1B"/>
    <w:rsid w:val="00315C79"/>
    <w:rsid w:val="00320405"/>
    <w:rsid w:val="003344C0"/>
    <w:rsid w:val="003533E0"/>
    <w:rsid w:val="0037049B"/>
    <w:rsid w:val="003A066C"/>
    <w:rsid w:val="003B1C15"/>
    <w:rsid w:val="003B33CB"/>
    <w:rsid w:val="003D3F92"/>
    <w:rsid w:val="0040020B"/>
    <w:rsid w:val="00414098"/>
    <w:rsid w:val="00420EAD"/>
    <w:rsid w:val="00426FFC"/>
    <w:rsid w:val="004367AA"/>
    <w:rsid w:val="00440E6C"/>
    <w:rsid w:val="00442AF8"/>
    <w:rsid w:val="00452B4A"/>
    <w:rsid w:val="0046779E"/>
    <w:rsid w:val="0047069F"/>
    <w:rsid w:val="004754AC"/>
    <w:rsid w:val="004824B5"/>
    <w:rsid w:val="00491B7B"/>
    <w:rsid w:val="004A3F06"/>
    <w:rsid w:val="004C7B57"/>
    <w:rsid w:val="004E0277"/>
    <w:rsid w:val="004E5732"/>
    <w:rsid w:val="004F2F31"/>
    <w:rsid w:val="004F2F85"/>
    <w:rsid w:val="00507F6D"/>
    <w:rsid w:val="00512E0E"/>
    <w:rsid w:val="00542893"/>
    <w:rsid w:val="00560970"/>
    <w:rsid w:val="0057577D"/>
    <w:rsid w:val="00580B6D"/>
    <w:rsid w:val="005873FC"/>
    <w:rsid w:val="00592CCB"/>
    <w:rsid w:val="005A1F22"/>
    <w:rsid w:val="005A42A3"/>
    <w:rsid w:val="005A4D7D"/>
    <w:rsid w:val="005A6037"/>
    <w:rsid w:val="005B52DF"/>
    <w:rsid w:val="005C49F7"/>
    <w:rsid w:val="005D6938"/>
    <w:rsid w:val="005F77A0"/>
    <w:rsid w:val="00603F18"/>
    <w:rsid w:val="0060440F"/>
    <w:rsid w:val="0063188F"/>
    <w:rsid w:val="0063684B"/>
    <w:rsid w:val="006531EB"/>
    <w:rsid w:val="00661531"/>
    <w:rsid w:val="0068758C"/>
    <w:rsid w:val="00691AAC"/>
    <w:rsid w:val="006A6DE2"/>
    <w:rsid w:val="006D0501"/>
    <w:rsid w:val="00703142"/>
    <w:rsid w:val="00710857"/>
    <w:rsid w:val="00732EA9"/>
    <w:rsid w:val="007352CA"/>
    <w:rsid w:val="007426DA"/>
    <w:rsid w:val="007574EA"/>
    <w:rsid w:val="00772E00"/>
    <w:rsid w:val="00776F5A"/>
    <w:rsid w:val="00777468"/>
    <w:rsid w:val="0078297D"/>
    <w:rsid w:val="007863B8"/>
    <w:rsid w:val="00792F36"/>
    <w:rsid w:val="0079499B"/>
    <w:rsid w:val="007B0994"/>
    <w:rsid w:val="007B2E5E"/>
    <w:rsid w:val="007D75BC"/>
    <w:rsid w:val="007E3ECF"/>
    <w:rsid w:val="007F0819"/>
    <w:rsid w:val="00804FC2"/>
    <w:rsid w:val="00824B7A"/>
    <w:rsid w:val="008474C6"/>
    <w:rsid w:val="00851D9B"/>
    <w:rsid w:val="00854AF4"/>
    <w:rsid w:val="00873EEF"/>
    <w:rsid w:val="00874B0B"/>
    <w:rsid w:val="0089215F"/>
    <w:rsid w:val="008960E8"/>
    <w:rsid w:val="008A263E"/>
    <w:rsid w:val="008B3EA2"/>
    <w:rsid w:val="008B4241"/>
    <w:rsid w:val="008F6CED"/>
    <w:rsid w:val="00907942"/>
    <w:rsid w:val="009166DB"/>
    <w:rsid w:val="0094146D"/>
    <w:rsid w:val="009529CF"/>
    <w:rsid w:val="00964C4A"/>
    <w:rsid w:val="00976F73"/>
    <w:rsid w:val="00983DD4"/>
    <w:rsid w:val="009A1BA4"/>
    <w:rsid w:val="009B0C25"/>
    <w:rsid w:val="009C64CF"/>
    <w:rsid w:val="009D3A3B"/>
    <w:rsid w:val="009D430B"/>
    <w:rsid w:val="009F61A9"/>
    <w:rsid w:val="00A56B3C"/>
    <w:rsid w:val="00A57EDB"/>
    <w:rsid w:val="00A61B73"/>
    <w:rsid w:val="00A725BD"/>
    <w:rsid w:val="00A76749"/>
    <w:rsid w:val="00A83811"/>
    <w:rsid w:val="00A93C6B"/>
    <w:rsid w:val="00AA3891"/>
    <w:rsid w:val="00AA7C6B"/>
    <w:rsid w:val="00AB7C8D"/>
    <w:rsid w:val="00AC195C"/>
    <w:rsid w:val="00AC6AAA"/>
    <w:rsid w:val="00AE2E3C"/>
    <w:rsid w:val="00B10054"/>
    <w:rsid w:val="00B21724"/>
    <w:rsid w:val="00B4452F"/>
    <w:rsid w:val="00B651C2"/>
    <w:rsid w:val="00B7780E"/>
    <w:rsid w:val="00B84B27"/>
    <w:rsid w:val="00BA32E2"/>
    <w:rsid w:val="00BB22DC"/>
    <w:rsid w:val="00BD570E"/>
    <w:rsid w:val="00BE7298"/>
    <w:rsid w:val="00C02FDF"/>
    <w:rsid w:val="00C1467A"/>
    <w:rsid w:val="00C20659"/>
    <w:rsid w:val="00C355DC"/>
    <w:rsid w:val="00C43890"/>
    <w:rsid w:val="00C5492A"/>
    <w:rsid w:val="00C54C16"/>
    <w:rsid w:val="00C644A4"/>
    <w:rsid w:val="00C671AB"/>
    <w:rsid w:val="00C950F8"/>
    <w:rsid w:val="00CB66A8"/>
    <w:rsid w:val="00CD04F8"/>
    <w:rsid w:val="00CF34C6"/>
    <w:rsid w:val="00D610BF"/>
    <w:rsid w:val="00D65691"/>
    <w:rsid w:val="00DC5C92"/>
    <w:rsid w:val="00DD6FD7"/>
    <w:rsid w:val="00DE18BE"/>
    <w:rsid w:val="00DE57B9"/>
    <w:rsid w:val="00DF7906"/>
    <w:rsid w:val="00E10DE1"/>
    <w:rsid w:val="00E17FD3"/>
    <w:rsid w:val="00E379C2"/>
    <w:rsid w:val="00E40EA8"/>
    <w:rsid w:val="00E42862"/>
    <w:rsid w:val="00E436CC"/>
    <w:rsid w:val="00E469DA"/>
    <w:rsid w:val="00E507AE"/>
    <w:rsid w:val="00E60F64"/>
    <w:rsid w:val="00E7743F"/>
    <w:rsid w:val="00E9169F"/>
    <w:rsid w:val="00EA470F"/>
    <w:rsid w:val="00EC756C"/>
    <w:rsid w:val="00EE55A2"/>
    <w:rsid w:val="00EF6D65"/>
    <w:rsid w:val="00F13AE7"/>
    <w:rsid w:val="00F6014B"/>
    <w:rsid w:val="00F604A4"/>
    <w:rsid w:val="00F840AE"/>
    <w:rsid w:val="00F84C05"/>
    <w:rsid w:val="00F91537"/>
    <w:rsid w:val="00F9487D"/>
    <w:rsid w:val="00FB7920"/>
    <w:rsid w:val="00FC1546"/>
    <w:rsid w:val="00FC3B23"/>
    <w:rsid w:val="00FD2C4D"/>
    <w:rsid w:val="00FE63B1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C0F7FD86-1439-4AE6-A6C5-4BB31DBA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5C6213002B450AACD295767AB5D4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F3B5EF-9251-407A-B6D0-C2E3AA0FB75D}"/>
      </w:docPartPr>
      <w:docPartBody>
        <w:p w:rsidR="00A15E5A" w:rsidRDefault="002B3419" w:rsidP="002B3419">
          <w:pPr>
            <w:pStyle w:val="995C6213002B450AACD295767AB5D43F9"/>
          </w:pPr>
          <w:r w:rsidRPr="00FC3B23">
            <w:rPr>
              <w:rStyle w:val="YerTutucuMetni"/>
              <w:rFonts w:ascii="Calimbra" w:hAnsi="Calimbra"/>
            </w:rPr>
            <w:t>Tarih için tıklayınız</w:t>
          </w:r>
        </w:p>
      </w:docPartBody>
    </w:docPart>
    <w:docPart>
      <w:docPartPr>
        <w:name w:val="BAB743B91F534DF39D43519A685680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A4E6A-3CB6-402B-99C5-C1AE3878118E}"/>
      </w:docPartPr>
      <w:docPartBody>
        <w:p w:rsidR="001F6E70" w:rsidRDefault="002B3419" w:rsidP="002B3419">
          <w:pPr>
            <w:pStyle w:val="BAB743B91F534DF39D43519A685680916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Metin girmek için tıklayınız</w:t>
          </w:r>
        </w:p>
      </w:docPartBody>
    </w:docPart>
    <w:docPart>
      <w:docPartPr>
        <w:name w:val="66C7D487D1D84E9FAD4655D0C8496A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B98803-D04A-4178-B315-4548A51BE25C}"/>
      </w:docPartPr>
      <w:docPartBody>
        <w:p w:rsidR="001F6E70" w:rsidRDefault="002B3419" w:rsidP="002B3419">
          <w:pPr>
            <w:pStyle w:val="66C7D487D1D84E9FAD4655D0C8496AE96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Metin girmek için tıklayınız</w:t>
          </w:r>
        </w:p>
      </w:docPartBody>
    </w:docPart>
    <w:docPart>
      <w:docPartPr>
        <w:name w:val="FB85C785B4BE4325B5C00DED5CBCB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A00846-BA64-4F25-AD7E-D5AD578366A3}"/>
      </w:docPartPr>
      <w:docPartBody>
        <w:p w:rsidR="001F6E70" w:rsidRDefault="002B3419" w:rsidP="002B3419">
          <w:pPr>
            <w:pStyle w:val="FB85C785B4BE4325B5C00DED5CBCBEBF6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Metin girmek için tıklayınız</w:t>
          </w:r>
        </w:p>
      </w:docPartBody>
    </w:docPart>
    <w:docPart>
      <w:docPartPr>
        <w:name w:val="A3FF39EB517F4651965D44A123EE77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FACEC-3850-4980-8172-1679B1553F0F}"/>
      </w:docPartPr>
      <w:docPartBody>
        <w:p w:rsidR="001F6E70" w:rsidRDefault="002B3419" w:rsidP="002B3419">
          <w:pPr>
            <w:pStyle w:val="A3FF39EB517F4651965D44A123EE778A6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Bir öğe seçin.</w:t>
          </w:r>
        </w:p>
      </w:docPartBody>
    </w:docPart>
    <w:docPart>
      <w:docPartPr>
        <w:name w:val="D46FE0AC95CF45ECAAB55C64731FAA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5760F8-307C-4EAF-AEAC-CCE664B67FDE}"/>
      </w:docPartPr>
      <w:docPartBody>
        <w:p w:rsidR="001F6E70" w:rsidRDefault="002B3419" w:rsidP="002B3419">
          <w:pPr>
            <w:pStyle w:val="D46FE0AC95CF45ECAAB55C64731FAAA86"/>
          </w:pPr>
          <w:r w:rsidRPr="008B4241">
            <w:rPr>
              <w:rStyle w:val="YerTutucuMetni"/>
              <w:rFonts w:ascii="Calimbra" w:hAnsi="Calimbra"/>
              <w:sz w:val="18"/>
              <w:szCs w:val="18"/>
            </w:rPr>
            <w:t>Tarih için tıklayınız</w:t>
          </w:r>
        </w:p>
      </w:docPartBody>
    </w:docPart>
    <w:docPart>
      <w:docPartPr>
        <w:name w:val="A2A9F9C676644C028F7C301157FA45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E01990-4CE0-431C-8787-5C720B9CAEA7}"/>
      </w:docPartPr>
      <w:docPartBody>
        <w:p w:rsidR="001F6E70" w:rsidRDefault="002B3419" w:rsidP="002B3419">
          <w:pPr>
            <w:pStyle w:val="A2A9F9C676644C028F7C301157FA45776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Tarih için tıklayınız</w:t>
          </w:r>
        </w:p>
      </w:docPartBody>
    </w:docPart>
    <w:docPart>
      <w:docPartPr>
        <w:name w:val="20CD0C51CC44408B95C7640D689F34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455742-FA1D-40DE-92D7-E9C6DB3EECE4}"/>
      </w:docPartPr>
      <w:docPartBody>
        <w:p w:rsidR="001F6E70" w:rsidRDefault="002B3419" w:rsidP="002B3419">
          <w:pPr>
            <w:pStyle w:val="20CD0C51CC44408B95C7640D689F34BD5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Tarih için tıklayınız</w:t>
          </w:r>
        </w:p>
      </w:docPartBody>
    </w:docPart>
    <w:docPart>
      <w:docPartPr>
        <w:name w:val="A883BB34EAE040EDABD9CCDB540F73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EA227B-3AF5-48B8-89BE-FE7B30913A86}"/>
      </w:docPartPr>
      <w:docPartBody>
        <w:p w:rsidR="002040CB" w:rsidRDefault="002B3419" w:rsidP="002B3419">
          <w:pPr>
            <w:pStyle w:val="A883BB34EAE040EDABD9CCDB540F7312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3CB39EF9B9004F4698D637A0F77317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480315-848E-4FBB-8ACD-7D555EF16BB4}"/>
      </w:docPartPr>
      <w:docPartBody>
        <w:p w:rsidR="002040CB" w:rsidRDefault="002B3419" w:rsidP="002B3419">
          <w:pPr>
            <w:pStyle w:val="3CB39EF9B9004F4698D637A0F7731799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91F6115069B540A0BAF7987A5939C9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6AC481-D0A0-43F2-A481-317125C32010}"/>
      </w:docPartPr>
      <w:docPartBody>
        <w:p w:rsidR="002040CB" w:rsidRDefault="002B3419" w:rsidP="002B3419">
          <w:pPr>
            <w:pStyle w:val="91F6115069B540A0BAF7987A5939C970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3721542DD16E4DE7BD1C668A8B3EE9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271C7F-8DF4-4974-AE07-B67B233C1D0B}"/>
      </w:docPartPr>
      <w:docPartBody>
        <w:p w:rsidR="002040CB" w:rsidRDefault="002B3419" w:rsidP="002B3419">
          <w:pPr>
            <w:pStyle w:val="3721542DD16E4DE7BD1C668A8B3EE94E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C29A2C323E4C4555AF74E79D135A23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314F5D-460A-4575-926C-25F510567647}"/>
      </w:docPartPr>
      <w:docPartBody>
        <w:p w:rsidR="002040CB" w:rsidRDefault="002B3419" w:rsidP="002B3419">
          <w:pPr>
            <w:pStyle w:val="C29A2C323E4C4555AF74E79D135A2388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61C50B99275F4CEC82B96BEBD40717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738974-122D-4F1B-AD26-1434028F12AA}"/>
      </w:docPartPr>
      <w:docPartBody>
        <w:p w:rsidR="002040CB" w:rsidRDefault="002B3419" w:rsidP="002B3419">
          <w:pPr>
            <w:pStyle w:val="61C50B99275F4CEC82B96BEBD4071738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738D0E90288F47AF90DA60000B6B2B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AE5211-9AC6-4226-B094-7F5A7273E7BA}"/>
      </w:docPartPr>
      <w:docPartBody>
        <w:p w:rsidR="002040CB" w:rsidRDefault="002B3419" w:rsidP="002B3419">
          <w:pPr>
            <w:pStyle w:val="738D0E90288F47AF90DA60000B6B2B17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E10CB13E4BDA4EEAA8931B91A48591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29F885-8076-46B3-B5D7-39086AC7AD36}"/>
      </w:docPartPr>
      <w:docPartBody>
        <w:p w:rsidR="002040CB" w:rsidRDefault="002B3419" w:rsidP="002B3419">
          <w:pPr>
            <w:pStyle w:val="E10CB13E4BDA4EEAA8931B91A4859148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5419CF7545DC4F72BB72B0C81833DD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0F7608-82A1-4D0A-B5AE-7E97326D75AC}"/>
      </w:docPartPr>
      <w:docPartBody>
        <w:p w:rsidR="002040CB" w:rsidRDefault="002B3419" w:rsidP="002B3419">
          <w:pPr>
            <w:pStyle w:val="5419CF7545DC4F72BB72B0C81833DDD4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724CDE091DC74D9AB7FE9C905107C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6E963B-992A-431D-B614-2338166D5D0E}"/>
      </w:docPartPr>
      <w:docPartBody>
        <w:p w:rsidR="002040CB" w:rsidRDefault="002B3419" w:rsidP="002B3419">
          <w:pPr>
            <w:pStyle w:val="724CDE091DC74D9AB7FE9C905107C669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D3AABBD04C16435DA75F5A480D8A96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05ACF9-0933-40F5-A099-61506A7B4963}"/>
      </w:docPartPr>
      <w:docPartBody>
        <w:p w:rsidR="00000000" w:rsidRDefault="00F474CF" w:rsidP="00F474CF">
          <w:pPr>
            <w:pStyle w:val="D3AABBD04C16435DA75F5A480D8A96D8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B2C2153C905E4C7895824467127A9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DAC83B-2503-4052-A1DD-4CE31E41068A}"/>
      </w:docPartPr>
      <w:docPartBody>
        <w:p w:rsidR="00000000" w:rsidRDefault="00F474CF" w:rsidP="00F474CF">
          <w:pPr>
            <w:pStyle w:val="B2C2153C905E4C7895824467127A99EF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DAEAF520A65B433E98B4136289A66A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9E822-41BA-45CA-AC5E-36372452645F}"/>
      </w:docPartPr>
      <w:docPartBody>
        <w:p w:rsidR="00000000" w:rsidRDefault="00F474CF" w:rsidP="00F474CF">
          <w:pPr>
            <w:pStyle w:val="DAEAF520A65B433E98B4136289A66A80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688D0812B8174EB282E9A800B46879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FF1D0-493D-40CF-967A-58B003A36499}"/>
      </w:docPartPr>
      <w:docPartBody>
        <w:p w:rsidR="00000000" w:rsidRDefault="00F474CF" w:rsidP="00F474CF">
          <w:pPr>
            <w:pStyle w:val="688D0812B8174EB282E9A800B46879C6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CD83F7768FB74B39BDF66D0A28C715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165CD4-9A8F-48A1-B108-1775D9EA0D57}"/>
      </w:docPartPr>
      <w:docPartBody>
        <w:p w:rsidR="00000000" w:rsidRDefault="00F474CF" w:rsidP="00F474CF">
          <w:pPr>
            <w:pStyle w:val="CD83F7768FB74B39BDF66D0A28C71522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2794241971D3445992AE9B2BD88B2D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B68CD7-B541-4DCF-BAB0-8F8EA9EFCFFE}"/>
      </w:docPartPr>
      <w:docPartBody>
        <w:p w:rsidR="00000000" w:rsidRDefault="00F474CF" w:rsidP="00F474CF">
          <w:pPr>
            <w:pStyle w:val="2794241971D3445992AE9B2BD88B2DD0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4E91C2D3760A4AA29B8E1279A51646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7FDEC1-E92B-4386-8973-F0DFADAFF353}"/>
      </w:docPartPr>
      <w:docPartBody>
        <w:p w:rsidR="00000000" w:rsidRDefault="00F474CF" w:rsidP="00F474CF">
          <w:pPr>
            <w:pStyle w:val="4E91C2D3760A4AA29B8E1279A51646DF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152D9"/>
    <w:rsid w:val="000567CA"/>
    <w:rsid w:val="00064B65"/>
    <w:rsid w:val="000774D3"/>
    <w:rsid w:val="001627A1"/>
    <w:rsid w:val="001F6E70"/>
    <w:rsid w:val="002040CB"/>
    <w:rsid w:val="00296288"/>
    <w:rsid w:val="002B3419"/>
    <w:rsid w:val="0042521B"/>
    <w:rsid w:val="00446849"/>
    <w:rsid w:val="004848FE"/>
    <w:rsid w:val="004E068D"/>
    <w:rsid w:val="00531E8B"/>
    <w:rsid w:val="005B1A7C"/>
    <w:rsid w:val="006053F0"/>
    <w:rsid w:val="007643B1"/>
    <w:rsid w:val="007A7E18"/>
    <w:rsid w:val="007C4786"/>
    <w:rsid w:val="0089658F"/>
    <w:rsid w:val="008B454F"/>
    <w:rsid w:val="00965E41"/>
    <w:rsid w:val="009A06A3"/>
    <w:rsid w:val="00A15E5A"/>
    <w:rsid w:val="00A21BA0"/>
    <w:rsid w:val="00B56365"/>
    <w:rsid w:val="00BA2FF8"/>
    <w:rsid w:val="00C90B4F"/>
    <w:rsid w:val="00CF66A3"/>
    <w:rsid w:val="00D91A9B"/>
    <w:rsid w:val="00E663E7"/>
    <w:rsid w:val="00ED7632"/>
    <w:rsid w:val="00F474CF"/>
    <w:rsid w:val="00F552A0"/>
    <w:rsid w:val="00F911FA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474CF"/>
    <w:rPr>
      <w:color w:val="808080"/>
    </w:rPr>
  </w:style>
  <w:style w:type="paragraph" w:customStyle="1" w:styleId="4F22B49BF554453BBB8952677AEEEE6C">
    <w:name w:val="4F22B49BF554453BBB8952677AEEEE6C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8864C941754AC99AD7BF782A4DA4FA">
    <w:name w:val="E18864C941754AC99AD7BF782A4DA4FA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AB342CA7E34FCA8A9B98FAEB546D79">
    <w:name w:val="F5AB342CA7E34FCA8A9B98FAEB546D79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497F31B7F34A2A82F4D19D0B0ED43E">
    <w:name w:val="F8497F31B7F34A2A82F4D19D0B0ED43E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960BC2D1064EF7995D3A3F8190BD06">
    <w:name w:val="E5960BC2D1064EF7995D3A3F8190BD06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3AB5BBCFE14F7C9C28712121DB76D1">
    <w:name w:val="A63AB5BBCFE14F7C9C28712121DB76D1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856C177FEC475E93DF68009F23EA7C">
    <w:name w:val="13856C177FEC475E93DF68009F23EA7C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73F6D657134B73BED59A8EF7588136">
    <w:name w:val="9B73F6D657134B73BED59A8EF7588136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6E72402E0F48C18F8D6A750D0C5B97">
    <w:name w:val="3C6E72402E0F48C18F8D6A750D0C5B97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38DEDFA1EE42578124C9A8228D5AF9">
    <w:name w:val="3738DEDFA1EE42578124C9A8228D5AF9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08A8D284AD4AF7A1EC91252C8E910C">
    <w:name w:val="E708A8D284AD4AF7A1EC91252C8E910C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5DFB025D024E25A1FB3D7E7DA85989">
    <w:name w:val="585DFB025D024E25A1FB3D7E7DA85989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BC07A045AD48D5B90162D3282447D4">
    <w:name w:val="AABC07A045AD48D5B90162D3282447D4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BC6FBF6B634C71AF7D768816B205CD">
    <w:name w:val="3BBC6FBF6B634C71AF7D768816B205CD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F629E3B40B4AE1A4BEF2B792FC9D7D">
    <w:name w:val="12F629E3B40B4AE1A4BEF2B792FC9D7D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AA357F1C354F45B1E68726A0EFFE21">
    <w:name w:val="23AA357F1C354F45B1E68726A0EFFE21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1623FAF64B412EBF2ECCB66E62961E">
    <w:name w:val="6D1623FAF64B412EBF2ECCB66E62961E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BD4247BD374DF9ABD10A4A6ADB38E5">
    <w:name w:val="16BD4247BD374DF9ABD10A4A6ADB38E5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94A6D5D7404F229AAA12A908F829D5">
    <w:name w:val="6294A6D5D7404F229AAA12A908F829D5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464EAB296B4F0F94E2508F4CB78D52">
    <w:name w:val="48464EAB296B4F0F94E2508F4CB78D52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2F3E4A1C2D4358B354CCA9BF736DE6">
    <w:name w:val="FD2F3E4A1C2D4358B354CCA9BF736DE6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8D4C1479E24CD08B55CB23FC287B0E">
    <w:name w:val="438D4C1479E24CD08B55CB23FC287B0E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564EEF8A6F4AEFAD7BCDFEB3252ACC">
    <w:name w:val="7D564EEF8A6F4AEFAD7BCDFEB3252ACC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9CF3D1374A4436892F64EDD17E2655">
    <w:name w:val="609CF3D1374A4436892F64EDD17E2655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DF302F32CF417CBC0F80C135FC1DA7">
    <w:name w:val="ABDF302F32CF417CBC0F80C135FC1DA7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506840D4A04FAF9D3D98EACF9278AE">
    <w:name w:val="A9506840D4A04FAF9D3D98EACF9278AE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5C96F2AD654020B849A3ABFBF5FA92">
    <w:name w:val="E65C96F2AD654020B849A3ABFBF5FA92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A6E49BE6B540D19335FD6F4DF772CF">
    <w:name w:val="BCA6E49BE6B540D19335FD6F4DF772CF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776CAA60EB49D080681F15359334A4">
    <w:name w:val="80776CAA60EB49D080681F15359334A4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EC6BBAB6E84ABE96A05434605C2CAB">
    <w:name w:val="14EC6BBAB6E84ABE96A05434605C2CAB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B6CDBB32F0426493E63E1C035CFAEF">
    <w:name w:val="FCB6CDBB32F0426493E63E1C035CFAEF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558F3E2CA74D4D840845C26D5C4A51">
    <w:name w:val="75558F3E2CA74D4D840845C26D5C4A51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316452B9734F63A2DB9AC2BFEDCF72">
    <w:name w:val="D8316452B9734F63A2DB9AC2BFEDCF72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138B8318D34F7CB2E15E64C01E4D30">
    <w:name w:val="B2138B8318D34F7CB2E15E64C01E4D30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F7F60F044D485886C13FE36C87BF14">
    <w:name w:val="C0F7F60F044D485886C13FE36C87BF14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A933C499084C72829A34DD3B82D767">
    <w:name w:val="D8A933C499084C72829A34DD3B82D767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BBF20BEF1F4A668110721AF669D9C2">
    <w:name w:val="AFBBF20BEF1F4A668110721AF669D9C2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CDCE52EACC499A89E271F91F371759">
    <w:name w:val="D0CDCE52EACC499A89E271F91F371759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96D587920540EA8B6C607A0F60A1A6">
    <w:name w:val="DA96D587920540EA8B6C607A0F60A1A6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FA37D9D555462C910D9AB2B1A33C92">
    <w:name w:val="3AFA37D9D555462C910D9AB2B1A33C92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C4C2EB6E7B4A2192CB371C4CDFD3BD">
    <w:name w:val="20C4C2EB6E7B4A2192CB371C4CDFD3BD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0D7BA734E145288BBB03DDAEAEB8E3">
    <w:name w:val="080D7BA734E145288BBB03DDAEAEB8E3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21E10F15B24BE1AB7CE58425D5FEEE">
    <w:name w:val="F521E10F15B24BE1AB7CE58425D5FEEE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0038744532495B8FB16F863A2DC696">
    <w:name w:val="D20038744532495B8FB16F863A2DC696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67FF3DCA964AED928DFC5752B7E744">
    <w:name w:val="D467FF3DCA964AED928DFC5752B7E744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5CB86B29624DB9B2DDA656C256BCA3">
    <w:name w:val="DF5CB86B29624DB9B2DDA656C256BCA3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CF603C17BD471BBF086F99B85D0F0E">
    <w:name w:val="14CF603C17BD471BBF086F99B85D0F0E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97623F1EF64924B2D7CE3586D85B73">
    <w:name w:val="DC97623F1EF64924B2D7CE3586D85B73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722B0FEF074F70A25D158C324B1CDA">
    <w:name w:val="C1722B0FEF074F70A25D158C324B1CDA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D23F412E02488BBA7790D5E0D41959">
    <w:name w:val="56D23F412E02488BBA7790D5E0D41959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FF40D9CE42407A9FD5974A7B3FC1B8">
    <w:name w:val="76FF40D9CE42407A9FD5974A7B3FC1B8"/>
    <w:rsid w:val="000152D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5C6213002B450AACD295767AB5D43F9">
    <w:name w:val="995C6213002B450AACD295767AB5D43F9"/>
    <w:rsid w:val="002B3419"/>
    <w:rPr>
      <w:rFonts w:eastAsiaTheme="minorHAnsi"/>
      <w:lang w:eastAsia="en-US"/>
    </w:rPr>
  </w:style>
  <w:style w:type="paragraph" w:customStyle="1" w:styleId="BAB743B91F534DF39D43519A685680916">
    <w:name w:val="BAB743B91F534DF39D43519A685680916"/>
    <w:rsid w:val="002B3419"/>
    <w:rPr>
      <w:rFonts w:eastAsiaTheme="minorHAnsi"/>
      <w:lang w:eastAsia="en-US"/>
    </w:rPr>
  </w:style>
  <w:style w:type="paragraph" w:customStyle="1" w:styleId="66C7D487D1D84E9FAD4655D0C8496AE96">
    <w:name w:val="66C7D487D1D84E9FAD4655D0C8496AE96"/>
    <w:rsid w:val="002B3419"/>
    <w:rPr>
      <w:rFonts w:eastAsiaTheme="minorHAnsi"/>
      <w:lang w:eastAsia="en-US"/>
    </w:rPr>
  </w:style>
  <w:style w:type="paragraph" w:customStyle="1" w:styleId="FB85C785B4BE4325B5C00DED5CBCBEBF6">
    <w:name w:val="FB85C785B4BE4325B5C00DED5CBCBEBF6"/>
    <w:rsid w:val="002B3419"/>
    <w:rPr>
      <w:rFonts w:eastAsiaTheme="minorHAnsi"/>
      <w:lang w:eastAsia="en-US"/>
    </w:rPr>
  </w:style>
  <w:style w:type="paragraph" w:customStyle="1" w:styleId="A3FF39EB517F4651965D44A123EE778A6">
    <w:name w:val="A3FF39EB517F4651965D44A123EE778A6"/>
    <w:rsid w:val="002B3419"/>
    <w:rPr>
      <w:rFonts w:eastAsiaTheme="minorHAnsi"/>
      <w:lang w:eastAsia="en-US"/>
    </w:rPr>
  </w:style>
  <w:style w:type="paragraph" w:customStyle="1" w:styleId="20CD0C51CC44408B95C7640D689F34BD5">
    <w:name w:val="20CD0C51CC44408B95C7640D689F34BD5"/>
    <w:rsid w:val="002B3419"/>
    <w:rPr>
      <w:rFonts w:eastAsiaTheme="minorHAnsi"/>
      <w:lang w:eastAsia="en-US"/>
    </w:rPr>
  </w:style>
  <w:style w:type="paragraph" w:customStyle="1" w:styleId="A2A9F9C676644C028F7C301157FA45776">
    <w:name w:val="A2A9F9C676644C028F7C301157FA45776"/>
    <w:rsid w:val="002B3419"/>
    <w:rPr>
      <w:rFonts w:eastAsiaTheme="minorHAnsi"/>
      <w:lang w:eastAsia="en-US"/>
    </w:rPr>
  </w:style>
  <w:style w:type="paragraph" w:customStyle="1" w:styleId="D46FE0AC95CF45ECAAB55C64731FAAA86">
    <w:name w:val="D46FE0AC95CF45ECAAB55C64731FAAA86"/>
    <w:rsid w:val="002B3419"/>
    <w:rPr>
      <w:rFonts w:eastAsiaTheme="minorHAnsi"/>
      <w:lang w:eastAsia="en-US"/>
    </w:rPr>
  </w:style>
  <w:style w:type="paragraph" w:customStyle="1" w:styleId="A883BB34EAE040EDABD9CCDB540F7312">
    <w:name w:val="A883BB34EAE040EDABD9CCDB540F7312"/>
    <w:rsid w:val="002B3419"/>
  </w:style>
  <w:style w:type="paragraph" w:customStyle="1" w:styleId="3CB39EF9B9004F4698D637A0F7731799">
    <w:name w:val="3CB39EF9B9004F4698D637A0F7731799"/>
    <w:rsid w:val="002B3419"/>
  </w:style>
  <w:style w:type="paragraph" w:customStyle="1" w:styleId="91F6115069B540A0BAF7987A5939C970">
    <w:name w:val="91F6115069B540A0BAF7987A5939C970"/>
    <w:rsid w:val="002B3419"/>
  </w:style>
  <w:style w:type="paragraph" w:customStyle="1" w:styleId="3721542DD16E4DE7BD1C668A8B3EE94E">
    <w:name w:val="3721542DD16E4DE7BD1C668A8B3EE94E"/>
    <w:rsid w:val="002B3419"/>
  </w:style>
  <w:style w:type="paragraph" w:customStyle="1" w:styleId="C29A2C323E4C4555AF74E79D135A2388">
    <w:name w:val="C29A2C323E4C4555AF74E79D135A2388"/>
    <w:rsid w:val="002B3419"/>
  </w:style>
  <w:style w:type="paragraph" w:customStyle="1" w:styleId="61C50B99275F4CEC82B96BEBD4071738">
    <w:name w:val="61C50B99275F4CEC82B96BEBD4071738"/>
    <w:rsid w:val="002B3419"/>
  </w:style>
  <w:style w:type="paragraph" w:customStyle="1" w:styleId="738D0E90288F47AF90DA60000B6B2B17">
    <w:name w:val="738D0E90288F47AF90DA60000B6B2B17"/>
    <w:rsid w:val="002B3419"/>
  </w:style>
  <w:style w:type="paragraph" w:customStyle="1" w:styleId="E10CB13E4BDA4EEAA8931B91A4859148">
    <w:name w:val="E10CB13E4BDA4EEAA8931B91A4859148"/>
    <w:rsid w:val="002B3419"/>
  </w:style>
  <w:style w:type="paragraph" w:customStyle="1" w:styleId="5419CF7545DC4F72BB72B0C81833DDD4">
    <w:name w:val="5419CF7545DC4F72BB72B0C81833DDD4"/>
    <w:rsid w:val="002B3419"/>
  </w:style>
  <w:style w:type="paragraph" w:customStyle="1" w:styleId="724CDE091DC74D9AB7FE9C905107C669">
    <w:name w:val="724CDE091DC74D9AB7FE9C905107C669"/>
    <w:rsid w:val="002B3419"/>
  </w:style>
  <w:style w:type="paragraph" w:customStyle="1" w:styleId="1716910482FA4D37B166A60642ED63ED">
    <w:name w:val="1716910482FA4D37B166A60642ED63ED"/>
    <w:rsid w:val="00F474CF"/>
  </w:style>
  <w:style w:type="paragraph" w:customStyle="1" w:styleId="55CC0C57CC2D4725927242C72127706D">
    <w:name w:val="55CC0C57CC2D4725927242C72127706D"/>
    <w:rsid w:val="00F474CF"/>
  </w:style>
  <w:style w:type="paragraph" w:customStyle="1" w:styleId="2A86346B2CAD490A8091598ED21CB5DA">
    <w:name w:val="2A86346B2CAD490A8091598ED21CB5DA"/>
    <w:rsid w:val="00F474CF"/>
  </w:style>
  <w:style w:type="paragraph" w:customStyle="1" w:styleId="CE6193A17A1D4123912B2B07CF1D08B4">
    <w:name w:val="CE6193A17A1D4123912B2B07CF1D08B4"/>
    <w:rsid w:val="00F474CF"/>
  </w:style>
  <w:style w:type="paragraph" w:customStyle="1" w:styleId="390CC36DCEF544CA98B44BD72B5D60B0">
    <w:name w:val="390CC36DCEF544CA98B44BD72B5D60B0"/>
    <w:rsid w:val="00F474CF"/>
  </w:style>
  <w:style w:type="paragraph" w:customStyle="1" w:styleId="20A8A1F7C31249CEADAA6E71C4C3AEC9">
    <w:name w:val="20A8A1F7C31249CEADAA6E71C4C3AEC9"/>
    <w:rsid w:val="00F474CF"/>
  </w:style>
  <w:style w:type="paragraph" w:customStyle="1" w:styleId="F5C326A346FF405880A863B47F215447">
    <w:name w:val="F5C326A346FF405880A863B47F215447"/>
    <w:rsid w:val="00F474CF"/>
  </w:style>
  <w:style w:type="paragraph" w:customStyle="1" w:styleId="2B91B075A926499CB02F5D6BCB2C518E">
    <w:name w:val="2B91B075A926499CB02F5D6BCB2C518E"/>
    <w:rsid w:val="00F474CF"/>
  </w:style>
  <w:style w:type="paragraph" w:customStyle="1" w:styleId="93437A325080443BBED32D3754FABA5B">
    <w:name w:val="93437A325080443BBED32D3754FABA5B"/>
    <w:rsid w:val="00F474CF"/>
  </w:style>
  <w:style w:type="paragraph" w:customStyle="1" w:styleId="90EE39ECC01644519F35A72522EA45F1">
    <w:name w:val="90EE39ECC01644519F35A72522EA45F1"/>
    <w:rsid w:val="00F474CF"/>
  </w:style>
  <w:style w:type="paragraph" w:customStyle="1" w:styleId="362B19E1C5CD4FB2832AE800239F677C">
    <w:name w:val="362B19E1C5CD4FB2832AE800239F677C"/>
    <w:rsid w:val="00F474CF"/>
  </w:style>
  <w:style w:type="paragraph" w:customStyle="1" w:styleId="41BEFFA05EF6496CBD21E83B1EF661ED">
    <w:name w:val="41BEFFA05EF6496CBD21E83B1EF661ED"/>
    <w:rsid w:val="00F474CF"/>
  </w:style>
  <w:style w:type="paragraph" w:customStyle="1" w:styleId="A1CF478498394D94A4A85B9F8EAEE361">
    <w:name w:val="A1CF478498394D94A4A85B9F8EAEE361"/>
    <w:rsid w:val="00F474CF"/>
  </w:style>
  <w:style w:type="paragraph" w:customStyle="1" w:styleId="A9AC509E7B79436C9215CF1498E55110">
    <w:name w:val="A9AC509E7B79436C9215CF1498E55110"/>
    <w:rsid w:val="00F474CF"/>
  </w:style>
  <w:style w:type="paragraph" w:customStyle="1" w:styleId="D3AABBD04C16435DA75F5A480D8A96D8">
    <w:name w:val="D3AABBD04C16435DA75F5A480D8A96D8"/>
    <w:rsid w:val="00F474CF"/>
  </w:style>
  <w:style w:type="paragraph" w:customStyle="1" w:styleId="B2C2153C905E4C7895824467127A99EF">
    <w:name w:val="B2C2153C905E4C7895824467127A99EF"/>
    <w:rsid w:val="00F474CF"/>
  </w:style>
  <w:style w:type="paragraph" w:customStyle="1" w:styleId="DAEAF520A65B433E98B4136289A66A80">
    <w:name w:val="DAEAF520A65B433E98B4136289A66A80"/>
    <w:rsid w:val="00F474CF"/>
  </w:style>
  <w:style w:type="paragraph" w:customStyle="1" w:styleId="688D0812B8174EB282E9A800B46879C6">
    <w:name w:val="688D0812B8174EB282E9A800B46879C6"/>
    <w:rsid w:val="00F474CF"/>
  </w:style>
  <w:style w:type="paragraph" w:customStyle="1" w:styleId="CD83F7768FB74B39BDF66D0A28C71522">
    <w:name w:val="CD83F7768FB74B39BDF66D0A28C71522"/>
    <w:rsid w:val="00F474CF"/>
  </w:style>
  <w:style w:type="paragraph" w:customStyle="1" w:styleId="2794241971D3445992AE9B2BD88B2DD0">
    <w:name w:val="2794241971D3445992AE9B2BD88B2DD0"/>
    <w:rsid w:val="00F474CF"/>
  </w:style>
  <w:style w:type="paragraph" w:customStyle="1" w:styleId="4E91C2D3760A4AA29B8E1279A51646DF">
    <w:name w:val="4E91C2D3760A4AA29B8E1279A51646DF"/>
    <w:rsid w:val="00F47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D0BF-ACE6-4DB7-A19D-3ADC71A2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Muhterem Nihat ÖZGÜL</cp:lastModifiedBy>
  <cp:revision>2</cp:revision>
  <cp:lastPrinted>2019-03-06T10:26:00Z</cp:lastPrinted>
  <dcterms:created xsi:type="dcterms:W3CDTF">2024-04-22T06:07:00Z</dcterms:created>
  <dcterms:modified xsi:type="dcterms:W3CDTF">2024-04-22T06:07:00Z</dcterms:modified>
</cp:coreProperties>
</file>